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CB2B" w14:textId="34328713" w:rsidR="005C0B03" w:rsidRPr="006F6CC0" w:rsidRDefault="00173D44" w:rsidP="00836D4F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82743408"/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S3</w:t>
      </w:r>
      <w:r w:rsidR="006F6CC0" w:rsidRPr="006F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Appendix.</w:t>
      </w:r>
      <w:proofErr w:type="gramEnd"/>
      <w:r w:rsidR="006F6CC0" w:rsidRPr="006F6C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" w:name="_GoBack"/>
      <w:bookmarkEnd w:id="1"/>
      <w:r w:rsidR="00CA3510" w:rsidRPr="006F6CC0">
        <w:rPr>
          <w:rFonts w:ascii="Times New Roman" w:hAnsi="Times New Roman" w:cs="Times New Roman"/>
          <w:b/>
          <w:color w:val="auto"/>
          <w:sz w:val="28"/>
          <w:szCs w:val="28"/>
        </w:rPr>
        <w:t>Mail Survey</w:t>
      </w:r>
      <w:bookmarkEnd w:id="0"/>
    </w:p>
    <w:p w14:paraId="673463B7" w14:textId="5FE249FB" w:rsidR="005C0B03" w:rsidRDefault="005C0B03" w:rsidP="005C0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</w:tblGrid>
      <w:tr w:rsidR="006F7454" w:rsidRPr="00E67D0B" w14:paraId="284874E9" w14:textId="77777777" w:rsidTr="0024764D">
        <w:trPr>
          <w:trHeight w:hRule="exact" w:val="10152"/>
        </w:trPr>
        <w:tc>
          <w:tcPr>
            <w:tcW w:w="6030" w:type="dxa"/>
          </w:tcPr>
          <w:p w14:paraId="362B4B82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</w:p>
          <w:p w14:paraId="35FC9557" w14:textId="03022BC2" w:rsidR="006F7454" w:rsidRDefault="006F7454" w:rsidP="0024764D">
            <w:pPr>
              <w:pStyle w:val="Title"/>
              <w:rPr>
                <w:rFonts w:ascii="Times" w:hAnsi="Times" w:cs="Times"/>
                <w:sz w:val="32"/>
                <w:szCs w:val="32"/>
              </w:rPr>
            </w:pPr>
            <w:r w:rsidRPr="00E67D0B">
              <w:rPr>
                <w:rFonts w:ascii="Times" w:eastAsia="Times New Roman" w:hAnsi="Times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932F6AE" wp14:editId="632E6619">
                  <wp:simplePos x="0" y="0"/>
                  <wp:positionH relativeFrom="column">
                    <wp:posOffset>289619</wp:posOffset>
                  </wp:positionH>
                  <wp:positionV relativeFrom="paragraph">
                    <wp:posOffset>19685</wp:posOffset>
                  </wp:positionV>
                  <wp:extent cx="760095" cy="841961"/>
                  <wp:effectExtent l="0" t="0" r="1905" b="0"/>
                  <wp:wrapNone/>
                  <wp:docPr id="27" name="Picture 27" descr="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4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                      </w:t>
            </w:r>
            <w:r w:rsidRPr="00154D03">
              <w:rPr>
                <w:rFonts w:ascii="Times" w:hAnsi="Times" w:cs="Times"/>
                <w:sz w:val="32"/>
                <w:szCs w:val="32"/>
              </w:rPr>
              <w:t>Dartmouth College</w:t>
            </w:r>
          </w:p>
          <w:p w14:paraId="35F9FFA6" w14:textId="77777777" w:rsidR="006F7454" w:rsidRDefault="006F7454" w:rsidP="0024764D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       </w:t>
            </w:r>
            <w:r>
              <w:rPr>
                <w:rFonts w:ascii="Times" w:eastAsia="Times New Roman" w:hAnsi="Times" w:cs="Times New Roman"/>
                <w:i/>
              </w:rPr>
              <w:t>Environmental Studies Program</w:t>
            </w:r>
          </w:p>
          <w:p w14:paraId="52D1635D" w14:textId="7DFC543E" w:rsidR="006F7454" w:rsidRDefault="006F7454" w:rsidP="0024764D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 </w:t>
            </w:r>
            <w:r w:rsidRPr="00E67D0B">
              <w:rPr>
                <w:rFonts w:ascii="Times" w:eastAsia="Times New Roman" w:hAnsi="Times" w:cs="Times New Roman"/>
                <w:i/>
              </w:rPr>
              <w:t xml:space="preserve">6182 Steele Hall </w:t>
            </w:r>
            <w:r>
              <w:rPr>
                <w:rFonts w:ascii="Times" w:eastAsia="Times New Roman" w:hAnsi="Times" w:cs="Times New Roman"/>
                <w:i/>
              </w:rPr>
              <w:t xml:space="preserve">   </w:t>
            </w:r>
          </w:p>
          <w:p w14:paraId="45DDBB61" w14:textId="20AA9AFA" w:rsidR="006F7454" w:rsidRPr="00154D03" w:rsidRDefault="006F7454" w:rsidP="0024764D">
            <w:pPr>
              <w:keepLines/>
              <w:tabs>
                <w:tab w:val="left" w:pos="4140"/>
              </w:tabs>
              <w:spacing w:after="6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 Hanover, NH 03755-3571 USA</w:t>
            </w:r>
          </w:p>
          <w:p w14:paraId="666A54D9" w14:textId="77777777" w:rsidR="006F7454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</w:rPr>
            </w:pPr>
          </w:p>
          <w:p w14:paraId="1845F628" w14:textId="77777777" w:rsidR="006F7454" w:rsidRPr="00347EE6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  <w:sz w:val="12"/>
                <w:szCs w:val="12"/>
              </w:rPr>
            </w:pPr>
          </w:p>
          <w:p w14:paraId="4F011088" w14:textId="77777777" w:rsidR="006F7454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  <w:sz w:val="60"/>
                <w:szCs w:val="60"/>
              </w:rPr>
            </w:pPr>
            <w:r>
              <w:rPr>
                <w:rFonts w:ascii="Times" w:hAnsi="Times" w:cs="Times"/>
                <w:b/>
                <w:sz w:val="60"/>
                <w:szCs w:val="60"/>
              </w:rPr>
              <w:t xml:space="preserve">2017 </w:t>
            </w:r>
            <w:r w:rsidRPr="00154D03">
              <w:rPr>
                <w:rFonts w:ascii="Times" w:hAnsi="Times" w:cs="Times"/>
                <w:b/>
                <w:sz w:val="60"/>
                <w:szCs w:val="60"/>
              </w:rPr>
              <w:t>Vermont</w:t>
            </w:r>
          </w:p>
          <w:p w14:paraId="76E40D7D" w14:textId="77777777" w:rsidR="006F7454" w:rsidRPr="00154D03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  <w:sz w:val="60"/>
                <w:szCs w:val="60"/>
              </w:rPr>
            </w:pPr>
            <w:r w:rsidRPr="00154D03">
              <w:rPr>
                <w:rFonts w:ascii="Times" w:hAnsi="Times" w:cs="Times"/>
                <w:b/>
                <w:sz w:val="60"/>
                <w:szCs w:val="60"/>
              </w:rPr>
              <w:t>Current Use Forest</w:t>
            </w:r>
          </w:p>
          <w:p w14:paraId="25E67DAE" w14:textId="77777777" w:rsidR="006F7454" w:rsidRPr="00154D03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  <w:sz w:val="60"/>
                <w:szCs w:val="60"/>
              </w:rPr>
            </w:pPr>
            <w:r w:rsidRPr="00154D03">
              <w:rPr>
                <w:rFonts w:ascii="Times" w:hAnsi="Times" w:cs="Times"/>
                <w:b/>
                <w:sz w:val="60"/>
                <w:szCs w:val="60"/>
              </w:rPr>
              <w:t>Landowner Survey</w:t>
            </w:r>
          </w:p>
          <w:p w14:paraId="16704D10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" w:hAnsi="Times" w:cs="Time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060FB4B6" wp14:editId="2394659D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69850</wp:posOffset>
                  </wp:positionV>
                  <wp:extent cx="2817477" cy="2210937"/>
                  <wp:effectExtent l="0" t="0" r="2540" b="0"/>
                  <wp:wrapNone/>
                  <wp:docPr id="28" name="Picture 28" descr="C:\Users\User\Desktop\black-n-white-forest-irina-sztukow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lack-n-white-forest-irina-sztukow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77" cy="221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4911E9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7411334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A799A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7B5E8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A3828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93D30" w14:textId="77777777" w:rsidR="006F7454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D0811" w14:textId="77777777" w:rsidR="006F7454" w:rsidRPr="003E26DC" w:rsidRDefault="006F7454" w:rsidP="0024764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B65C5" w14:textId="77777777" w:rsidR="006F7454" w:rsidRDefault="006F7454" w:rsidP="0024764D">
            <w:pPr>
              <w:spacing w:before="120" w:after="240" w:line="36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0AF40E" wp14:editId="3241838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79186</wp:posOffset>
                      </wp:positionV>
                      <wp:extent cx="3714750" cy="16002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9BAE4" w14:textId="2C2AF795" w:rsidR="006775B3" w:rsidRDefault="006775B3" w:rsidP="006F7454">
                                  <w:pPr>
                                    <w:spacing w:before="120" w:after="240" w:line="240" w:lineRule="auto"/>
                                  </w:pPr>
                                  <w:bookmarkStart w:id="2" w:name="_Hlk480631054"/>
                                  <w:bookmarkEnd w:id="2"/>
                                  <w:r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 xml:space="preserve">Survey </w:t>
                                  </w:r>
                                  <w:r w:rsidRPr="005C6C8E"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>Instructions:</w:t>
                                  </w:r>
                                  <w:r w:rsidRPr="005C6C8E"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This survey is part of a study about how forest landowners in Vermont’s Current Use Program would like to manage and generate income from their forests in the future. </w:t>
                                  </w:r>
                                  <w:r w:rsidRPr="005C6C8E"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have an adult from your household, or, if applicable, a representative of your trust, estate</w:t>
                                  </w:r>
                                  <w:r w:rsidR="00CD6D23"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 or business who is knowledgeable about your forest land in Vermont’s Current Use Program </w:t>
                                  </w:r>
                                  <w:proofErr w:type="gramStart"/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complete</w:t>
                                  </w:r>
                                  <w:proofErr w:type="gramEnd"/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 the survey.</w:t>
                                  </w:r>
                                </w:p>
                                <w:p w14:paraId="732388A7" w14:textId="77777777" w:rsidR="006775B3" w:rsidRDefault="006775B3" w:rsidP="006F74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.25pt;margin-top:6.25pt;width:292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" fillcolor="white [3201]" stroked="f" strokeweight=".5pt">
                      <v:textbox>
                        <w:txbxContent>
                          <w:p w14:paraId="2119BAE4" w14:textId="2C2AF795" w:rsidR="006775B3" w:rsidRDefault="006775B3" w:rsidP="006F7454">
                            <w:pPr>
                              <w:spacing w:before="120" w:after="240" w:line="240" w:lineRule="auto"/>
                            </w:pPr>
                            <w:bookmarkStart w:id="4" w:name="_Hlk480631054"/>
                            <w:bookmarkEnd w:id="4"/>
                            <w:r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 xml:space="preserve">Survey </w:t>
                            </w:r>
                            <w:r w:rsidRPr="005C6C8E"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>Instructions:</w:t>
                            </w:r>
                            <w:r w:rsidRPr="005C6C8E"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This survey is part of a study about how forest landowners in Vermont’s Current Use Program would like to manage and generate income from their forests in the future. </w:t>
                            </w:r>
                            <w:r w:rsidRPr="005C6C8E"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have an adult from your household, or, if applicable, a representative of your trust, estate</w:t>
                            </w:r>
                            <w:r w:rsidR="00CD6D23"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or business who is knowledgeable about your forest land in Vermont’s Current Use Program </w:t>
                            </w:r>
                            <w:proofErr w:type="gramStart"/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 the survey.</w:t>
                            </w:r>
                          </w:p>
                          <w:p w14:paraId="732388A7" w14:textId="77777777" w:rsidR="006775B3" w:rsidRDefault="006775B3" w:rsidP="006F7454"/>
                        </w:txbxContent>
                      </v:textbox>
                    </v:shape>
                  </w:pict>
                </mc:Fallback>
              </mc:AlternateContent>
            </w:r>
          </w:p>
          <w:p w14:paraId="236BF821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001AE15C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224431F5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2D3D4BF0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  <w:r w:rsidRPr="00E67D0B">
              <w:rPr>
                <w:rFonts w:ascii="Times" w:hAnsi="Times" w:cs="Times"/>
              </w:rPr>
              <w:t xml:space="preserve">     </w:t>
            </w:r>
            <w:r w:rsidRPr="00E67D0B">
              <w:rPr>
                <w:rFonts w:ascii="Times" w:hAnsi="Times" w:cs="Times"/>
                <w:sz w:val="12"/>
                <w:szCs w:val="12"/>
              </w:rPr>
              <w:t xml:space="preserve">   </w:t>
            </w:r>
          </w:p>
          <w:p w14:paraId="23970670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</w:p>
          <w:p w14:paraId="73DEBEC4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</w:p>
          <w:p w14:paraId="43495B5D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</w:p>
          <w:p w14:paraId="7042E9DB" w14:textId="77777777" w:rsidR="006F7454" w:rsidRDefault="006F7454" w:rsidP="0024764D">
            <w:pPr>
              <w:pStyle w:val="Title"/>
              <w:rPr>
                <w:rFonts w:ascii="Times" w:hAnsi="Times" w:cs="Times"/>
                <w:sz w:val="12"/>
                <w:szCs w:val="12"/>
              </w:rPr>
            </w:pPr>
          </w:p>
          <w:p w14:paraId="5212660D" w14:textId="77777777" w:rsidR="006F7454" w:rsidRDefault="006F7454" w:rsidP="0024764D">
            <w:pPr>
              <w:pStyle w:val="Title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       </w:t>
            </w:r>
            <w:r w:rsidRPr="00154D03">
              <w:rPr>
                <w:rFonts w:ascii="Times" w:hAnsi="Times" w:cs="Times"/>
                <w:sz w:val="32"/>
                <w:szCs w:val="32"/>
              </w:rPr>
              <w:t>Dartmouth College</w:t>
            </w:r>
          </w:p>
          <w:p w14:paraId="26E1E55A" w14:textId="77777777" w:rsidR="006F7454" w:rsidRDefault="006F7454" w:rsidP="0024764D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       </w:t>
            </w:r>
            <w:r>
              <w:rPr>
                <w:rFonts w:ascii="Times" w:eastAsia="Times New Roman" w:hAnsi="Times" w:cs="Times New Roman"/>
                <w:i/>
              </w:rPr>
              <w:t>Environmental Studies Program</w:t>
            </w:r>
          </w:p>
          <w:p w14:paraId="4328855D" w14:textId="77777777" w:rsidR="006F7454" w:rsidRDefault="006F7454" w:rsidP="0024764D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    </w:t>
            </w:r>
            <w:r w:rsidRPr="00E67D0B">
              <w:rPr>
                <w:rFonts w:ascii="Times" w:eastAsia="Times New Roman" w:hAnsi="Times" w:cs="Times New Roman"/>
                <w:i/>
              </w:rPr>
              <w:t xml:space="preserve">6182 Steele Hall </w:t>
            </w:r>
            <w:r>
              <w:rPr>
                <w:rFonts w:ascii="Times" w:eastAsia="Times New Roman" w:hAnsi="Times" w:cs="Times New Roman"/>
                <w:i/>
              </w:rPr>
              <w:t xml:space="preserve">   </w:t>
            </w:r>
          </w:p>
          <w:p w14:paraId="04910832" w14:textId="77777777" w:rsidR="006F7454" w:rsidRPr="00154D03" w:rsidRDefault="006F7454" w:rsidP="0024764D">
            <w:pPr>
              <w:keepLines/>
              <w:tabs>
                <w:tab w:val="left" w:pos="4140"/>
              </w:tabs>
              <w:spacing w:after="6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  Hanover, NH 03755-3571 USA</w:t>
            </w:r>
          </w:p>
          <w:tbl>
            <w:tblPr>
              <w:tblW w:w="6266" w:type="dxa"/>
              <w:tblInd w:w="90" w:type="dxa"/>
              <w:tblLayout w:type="fixed"/>
              <w:tblCellMar>
                <w:top w:w="144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443"/>
              <w:gridCol w:w="2219"/>
              <w:gridCol w:w="2604"/>
            </w:tblGrid>
            <w:tr w:rsidR="006F7454" w:rsidRPr="00E67D0B" w14:paraId="01F2768E" w14:textId="77777777" w:rsidTr="0024764D">
              <w:trPr>
                <w:trHeight w:val="863"/>
              </w:trPr>
              <w:tc>
                <w:tcPr>
                  <w:tcW w:w="1151" w:type="pct"/>
                </w:tcPr>
                <w:p w14:paraId="4AF41D9C" w14:textId="77777777" w:rsidR="006F7454" w:rsidRPr="00E67D0B" w:rsidRDefault="006F7454" w:rsidP="0024764D"/>
              </w:tc>
              <w:tc>
                <w:tcPr>
                  <w:tcW w:w="1771" w:type="pct"/>
                  <w:tcBorders>
                    <w:top w:val="single" w:sz="4" w:space="0" w:color="000000" w:themeColor="text1"/>
                  </w:tcBorders>
                </w:tcPr>
                <w:p w14:paraId="1220D366" w14:textId="77777777" w:rsidR="006F7454" w:rsidRPr="00E67D0B" w:rsidRDefault="006F7454" w:rsidP="0024764D"/>
              </w:tc>
              <w:tc>
                <w:tcPr>
                  <w:tcW w:w="2078" w:type="pct"/>
                  <w:tcBorders>
                    <w:top w:val="single" w:sz="4" w:space="0" w:color="000000" w:themeColor="text1"/>
                  </w:tcBorders>
                </w:tcPr>
                <w:p w14:paraId="105AAED9" w14:textId="77777777" w:rsidR="006F7454" w:rsidRPr="00E67D0B" w:rsidRDefault="006F7454" w:rsidP="0024764D">
                  <w:pPr>
                    <w:keepLines/>
                    <w:tabs>
                      <w:tab w:val="left" w:pos="4140"/>
                    </w:tabs>
                    <w:spacing w:after="0" w:line="240" w:lineRule="auto"/>
                    <w:rPr>
                      <w:rFonts w:ascii="Times" w:eastAsia="Times New Roman" w:hAnsi="Times" w:cs="Times New Roman"/>
                      <w:i/>
                    </w:rPr>
                  </w:pPr>
                </w:p>
              </w:tc>
            </w:tr>
          </w:tbl>
          <w:p w14:paraId="4DBAD025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12CFFBE1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4FFEA873" w14:textId="77777777" w:rsidR="006F7454" w:rsidRDefault="006F7454" w:rsidP="0024764D">
            <w:pPr>
              <w:spacing w:before="120" w:after="240" w:line="360" w:lineRule="auto"/>
              <w:jc w:val="right"/>
            </w:pPr>
          </w:p>
          <w:p w14:paraId="77912914" w14:textId="77777777" w:rsidR="006F7454" w:rsidRPr="00CA09B3" w:rsidRDefault="006F7454" w:rsidP="0024764D">
            <w:pPr>
              <w:spacing w:before="120" w:after="240" w:line="360" w:lineRule="auto"/>
              <w:jc w:val="right"/>
            </w:pPr>
          </w:p>
          <w:p w14:paraId="16E1D449" w14:textId="77777777" w:rsidR="006F7454" w:rsidRDefault="006F7454" w:rsidP="0024764D">
            <w:pPr>
              <w:spacing w:before="120" w:after="240" w:line="360" w:lineRule="auto"/>
            </w:pPr>
          </w:p>
          <w:p w14:paraId="7099BD46" w14:textId="77777777" w:rsidR="006F7454" w:rsidRDefault="006F7454" w:rsidP="0024764D">
            <w:pPr>
              <w:spacing w:before="120" w:after="240" w:line="360" w:lineRule="auto"/>
            </w:pPr>
          </w:p>
          <w:p w14:paraId="54FF0E94" w14:textId="77777777" w:rsidR="006F7454" w:rsidRDefault="006F7454" w:rsidP="0024764D">
            <w:pPr>
              <w:pStyle w:val="ListParagraph"/>
              <w:spacing w:before="120" w:after="240" w:line="360" w:lineRule="auto"/>
              <w:jc w:val="right"/>
            </w:pPr>
          </w:p>
          <w:p w14:paraId="57DF3030" w14:textId="77777777" w:rsidR="006F7454" w:rsidRPr="00E67D0B" w:rsidRDefault="006F7454" w:rsidP="0024764D">
            <w:pPr>
              <w:pStyle w:val="ListParagraph"/>
              <w:spacing w:before="120" w:after="240" w:line="360" w:lineRule="auto"/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6200"/>
      </w:tblGrid>
      <w:tr w:rsidR="006F7454" w14:paraId="395899EA" w14:textId="77777777" w:rsidTr="0024764D">
        <w:tc>
          <w:tcPr>
            <w:tcW w:w="6200" w:type="dxa"/>
            <w:shd w:val="clear" w:color="auto" w:fill="808080" w:themeFill="background1" w:themeFillShade="80"/>
          </w:tcPr>
          <w:p w14:paraId="7EB9CF74" w14:textId="77777777" w:rsidR="006F7454" w:rsidRDefault="006F7454" w:rsidP="0024764D">
            <w:pPr>
              <w:spacing w:after="60"/>
              <w:rPr>
                <w:rFonts w:ascii="Times" w:eastAsia="Calibri" w:hAnsi="Times" w:cs="Times"/>
                <w:b/>
                <w:sz w:val="28"/>
                <w:szCs w:val="28"/>
              </w:rPr>
            </w:pPr>
            <w:r>
              <w:rPr>
                <w:rFonts w:ascii="Times" w:eastAsia="Calibri" w:hAnsi="Times" w:cs="Times"/>
                <w:b/>
                <w:color w:val="FFFFFF" w:themeColor="background1"/>
                <w:sz w:val="28"/>
                <w:szCs w:val="28"/>
              </w:rPr>
              <w:lastRenderedPageBreak/>
              <w:t>Section 1 of 4: Questions About Your Forest Management and Ownership</w:t>
            </w:r>
          </w:p>
        </w:tc>
      </w:tr>
    </w:tbl>
    <w:p w14:paraId="17157AC1" w14:textId="77777777" w:rsidR="006F7454" w:rsidRPr="00F87F38" w:rsidRDefault="006F7454" w:rsidP="006F7454">
      <w:pPr>
        <w:spacing w:before="120" w:after="120" w:line="240" w:lineRule="auto"/>
        <w:rPr>
          <w:rFonts w:ascii="Times" w:hAnsi="Times" w:cs="Times"/>
          <w:sz w:val="24"/>
          <w:szCs w:val="24"/>
        </w:rPr>
      </w:pPr>
      <w:r w:rsidRPr="00F87F38">
        <w:rPr>
          <w:rFonts w:ascii="Times" w:hAnsi="Times" w:cs="Times"/>
          <w:b/>
          <w:sz w:val="24"/>
          <w:szCs w:val="24"/>
        </w:rPr>
        <w:t>Instructions:</w:t>
      </w:r>
      <w:r w:rsidRPr="00F87F38">
        <w:rPr>
          <w:rFonts w:ascii="Times" w:hAnsi="Times" w:cs="Times"/>
          <w:sz w:val="24"/>
          <w:szCs w:val="24"/>
        </w:rPr>
        <w:t xml:space="preserve"> Please answer the following questio</w:t>
      </w:r>
      <w:r>
        <w:rPr>
          <w:rFonts w:ascii="Times" w:hAnsi="Times" w:cs="Times"/>
          <w:sz w:val="24"/>
          <w:szCs w:val="24"/>
        </w:rPr>
        <w:t>ns about your forest management and ownership.</w:t>
      </w:r>
    </w:p>
    <w:p w14:paraId="2E13024D" w14:textId="77777777" w:rsidR="006F7454" w:rsidRPr="00F87F38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sz w:val="24"/>
          <w:szCs w:val="24"/>
        </w:rPr>
      </w:pPr>
      <w:r w:rsidRPr="00F87F38">
        <w:rPr>
          <w:rFonts w:ascii="Times" w:hAnsi="Times" w:cs="Times"/>
          <w:sz w:val="24"/>
          <w:szCs w:val="24"/>
        </w:rPr>
        <w:t>What category below best describes your ownership of your forest land in Vermont’s Current Use Program?</w:t>
      </w:r>
    </w:p>
    <w:p w14:paraId="2A4C02B0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Individual</w:t>
      </w:r>
    </w:p>
    <w:p w14:paraId="410FF50D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Joint, such as husband and wife</w:t>
      </w:r>
    </w:p>
    <w:p w14:paraId="1C38C8C5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Family partnership</w:t>
      </w:r>
    </w:p>
    <w:p w14:paraId="497AE743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Trust or estate</w:t>
      </w:r>
    </w:p>
    <w:p w14:paraId="0B06C9F0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Corporation or business partnership</w:t>
      </w:r>
    </w:p>
    <w:p w14:paraId="1E7DB270" w14:textId="77777777" w:rsidR="006F7454" w:rsidRDefault="006F7454" w:rsidP="00FE294E">
      <w:pPr>
        <w:pStyle w:val="ListParagraph"/>
        <w:numPr>
          <w:ilvl w:val="0"/>
          <w:numId w:val="1"/>
        </w:numPr>
        <w:spacing w:after="120" w:line="240" w:lineRule="auto"/>
        <w:ind w:left="1526"/>
        <w:contextualSpacing w:val="0"/>
        <w:rPr>
          <w:rFonts w:ascii="Times" w:hAnsi="Times" w:cs="Times"/>
          <w:sz w:val="24"/>
          <w:szCs w:val="24"/>
        </w:rPr>
      </w:pPr>
      <w:r w:rsidRPr="003E26DC">
        <w:rPr>
          <w:rFonts w:ascii="Times" w:hAnsi="Times" w:cs="Times"/>
          <w:sz w:val="24"/>
          <w:szCs w:val="24"/>
        </w:rPr>
        <w:t>Other (please specify):</w:t>
      </w:r>
    </w:p>
    <w:p w14:paraId="573339A5" w14:textId="77777777" w:rsidR="006F7454" w:rsidRPr="00A271EA" w:rsidRDefault="006F7454" w:rsidP="006F7454">
      <w:pPr>
        <w:spacing w:after="0" w:line="240" w:lineRule="auto"/>
        <w:ind w:left="116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</w:t>
      </w:r>
    </w:p>
    <w:p w14:paraId="6337494E" w14:textId="77777777" w:rsidR="006F7454" w:rsidRPr="002F79E9" w:rsidRDefault="006F7454" w:rsidP="00FE294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H</w:t>
      </w:r>
      <w:r>
        <w:rPr>
          <w:rFonts w:ascii="Times" w:hAnsi="Times" w:cs="Times"/>
          <w:sz w:val="24"/>
          <w:szCs w:val="24"/>
        </w:rPr>
        <w:t>ow many acres of forest</w:t>
      </w:r>
      <w:r w:rsidRPr="005C6C8E">
        <w:rPr>
          <w:rFonts w:ascii="Times" w:hAnsi="Times" w:cs="Times"/>
          <w:sz w:val="24"/>
          <w:szCs w:val="24"/>
        </w:rPr>
        <w:t xml:space="preserve"> land do you have</w:t>
      </w:r>
      <w:r>
        <w:rPr>
          <w:rFonts w:ascii="Times" w:hAnsi="Times" w:cs="Times"/>
          <w:sz w:val="24"/>
          <w:szCs w:val="24"/>
        </w:rPr>
        <w:t xml:space="preserve"> in Current Use</w:t>
      </w:r>
      <w:r w:rsidRPr="005C6C8E">
        <w:rPr>
          <w:rFonts w:ascii="Times" w:hAnsi="Times" w:cs="Times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557"/>
        <w:gridCol w:w="557"/>
        <w:gridCol w:w="557"/>
        <w:gridCol w:w="557"/>
        <w:gridCol w:w="557"/>
        <w:gridCol w:w="1578"/>
      </w:tblGrid>
      <w:tr w:rsidR="006F7454" w14:paraId="2FE33332" w14:textId="77777777" w:rsidTr="0024764D">
        <w:trPr>
          <w:trHeight w:val="278"/>
        </w:trPr>
        <w:tc>
          <w:tcPr>
            <w:tcW w:w="559" w:type="dxa"/>
          </w:tcPr>
          <w:p w14:paraId="5B04116C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57" w:type="dxa"/>
          </w:tcPr>
          <w:p w14:paraId="461D3F24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57" w:type="dxa"/>
          </w:tcPr>
          <w:p w14:paraId="6B0C18EC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57" w:type="dxa"/>
          </w:tcPr>
          <w:p w14:paraId="4A251590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57" w:type="dxa"/>
          </w:tcPr>
          <w:p w14:paraId="0BB90AA9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54DAA499" w14:textId="77777777" w:rsidR="006F7454" w:rsidRPr="000D3086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96C0E" w14:textId="77777777" w:rsidR="006F7454" w:rsidRDefault="006F7454" w:rsidP="0024764D">
            <w:pPr>
              <w:pStyle w:val="ListParagraph"/>
              <w:spacing w:before="320" w:after="60"/>
              <w:ind w:left="0"/>
              <w:contextualSpacing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acres</w:t>
            </w:r>
          </w:p>
        </w:tc>
      </w:tr>
    </w:tbl>
    <w:p w14:paraId="3A2FE466" w14:textId="77777777" w:rsidR="006F7454" w:rsidRPr="005C6C8E" w:rsidRDefault="006F7454" w:rsidP="00FE294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 xml:space="preserve">How many </w:t>
      </w:r>
      <w:r>
        <w:rPr>
          <w:rFonts w:ascii="Times" w:hAnsi="Times" w:cs="Times"/>
          <w:sz w:val="24"/>
          <w:szCs w:val="24"/>
        </w:rPr>
        <w:t>distinct, unconnected properties of forest</w:t>
      </w:r>
      <w:r w:rsidRPr="005C6C8E">
        <w:rPr>
          <w:rFonts w:ascii="Times" w:hAnsi="Times" w:cs="Times"/>
          <w:sz w:val="24"/>
          <w:szCs w:val="24"/>
        </w:rPr>
        <w:t xml:space="preserve"> land do you have</w:t>
      </w:r>
      <w:r>
        <w:rPr>
          <w:rFonts w:ascii="Times" w:hAnsi="Times" w:cs="Times"/>
          <w:sz w:val="24"/>
          <w:szCs w:val="24"/>
        </w:rPr>
        <w:t xml:space="preserve"> in Current Use</w:t>
      </w:r>
      <w:r w:rsidRPr="005C6C8E">
        <w:rPr>
          <w:rFonts w:ascii="Times" w:hAnsi="Times" w:cs="Times"/>
          <w:sz w:val="24"/>
          <w:szCs w:val="24"/>
        </w:rPr>
        <w:t>?</w:t>
      </w:r>
      <w:r w:rsidRPr="005C6C8E">
        <w:rPr>
          <w:rFonts w:ascii="Times" w:hAnsi="Times" w:cs="Times"/>
          <w:sz w:val="12"/>
          <w:szCs w:val="1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557"/>
        <w:gridCol w:w="557"/>
        <w:gridCol w:w="557"/>
        <w:gridCol w:w="557"/>
        <w:gridCol w:w="557"/>
        <w:gridCol w:w="2056"/>
      </w:tblGrid>
      <w:tr w:rsidR="006F7454" w14:paraId="6AC87D7F" w14:textId="77777777" w:rsidTr="0024764D">
        <w:trPr>
          <w:trHeight w:val="215"/>
        </w:trPr>
        <w:tc>
          <w:tcPr>
            <w:tcW w:w="559" w:type="dxa"/>
          </w:tcPr>
          <w:p w14:paraId="5A59F1B9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479B29C9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269EED39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39FF5815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13E2F632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14:paraId="050BAA78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9769F4" w14:textId="77777777" w:rsidR="006F7454" w:rsidRDefault="006F7454" w:rsidP="0024764D">
            <w:pPr>
              <w:pStyle w:val="ListParagraph"/>
              <w:spacing w:before="320" w:after="60"/>
              <w:ind w:left="0"/>
              <w:contextualSpacing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property/properties</w:t>
            </w:r>
          </w:p>
        </w:tc>
      </w:tr>
    </w:tbl>
    <w:p w14:paraId="28835265" w14:textId="77777777" w:rsidR="006F7454" w:rsidRPr="005C6C8E" w:rsidRDefault="006F7454" w:rsidP="00FE294E">
      <w:pPr>
        <w:pStyle w:val="ListParagraph"/>
        <w:numPr>
          <w:ilvl w:val="0"/>
          <w:numId w:val="21"/>
        </w:numPr>
        <w:spacing w:before="120"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 xml:space="preserve">In what year did you </w:t>
      </w:r>
      <w:r>
        <w:rPr>
          <w:rFonts w:ascii="Times" w:hAnsi="Times" w:cs="Times"/>
          <w:sz w:val="24"/>
          <w:szCs w:val="24"/>
        </w:rPr>
        <w:t>purchase/inherit your forest</w:t>
      </w:r>
      <w:r w:rsidRPr="005C6C8E">
        <w:rPr>
          <w:rFonts w:ascii="Times" w:hAnsi="Times" w:cs="Times"/>
          <w:sz w:val="24"/>
          <w:szCs w:val="24"/>
        </w:rPr>
        <w:t xml:space="preserve"> land held in Current Use?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557"/>
        <w:gridCol w:w="557"/>
        <w:gridCol w:w="557"/>
      </w:tblGrid>
      <w:tr w:rsidR="006F7454" w14:paraId="46B184ED" w14:textId="77777777" w:rsidTr="0024764D">
        <w:trPr>
          <w:trHeight w:val="215"/>
        </w:trPr>
        <w:tc>
          <w:tcPr>
            <w:tcW w:w="559" w:type="dxa"/>
          </w:tcPr>
          <w:p w14:paraId="50FCBDD7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0B0BB015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5A6EDA56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557" w:type="dxa"/>
          </w:tcPr>
          <w:p w14:paraId="69BB04BC" w14:textId="77777777" w:rsidR="006F7454" w:rsidRDefault="006F7454" w:rsidP="0024764D">
            <w:pPr>
              <w:pStyle w:val="ListParagraph"/>
              <w:spacing w:before="120" w:after="240" w:line="360" w:lineRule="auto"/>
              <w:ind w:left="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23454FC4" w14:textId="77777777" w:rsidR="006F7454" w:rsidRDefault="006F7454" w:rsidP="006F7454">
      <w:pPr>
        <w:pStyle w:val="ListParagraph"/>
        <w:spacing w:before="120" w:after="240" w:line="240" w:lineRule="auto"/>
        <w:rPr>
          <w:rFonts w:ascii="Times" w:hAnsi="Times" w:cs="Times"/>
          <w:sz w:val="24"/>
          <w:szCs w:val="24"/>
        </w:rPr>
      </w:pPr>
    </w:p>
    <w:p w14:paraId="3511D99C" w14:textId="77777777" w:rsidR="006F7454" w:rsidRPr="00286F08" w:rsidRDefault="006F7454" w:rsidP="00FE294E">
      <w:pPr>
        <w:pStyle w:val="ListParagraph"/>
        <w:numPr>
          <w:ilvl w:val="0"/>
          <w:numId w:val="21"/>
        </w:numPr>
        <w:spacing w:before="120" w:after="240" w:line="240" w:lineRule="auto"/>
        <w:rPr>
          <w:rFonts w:ascii="Times" w:hAnsi="Times" w:cs="Times"/>
          <w:sz w:val="24"/>
          <w:szCs w:val="24"/>
        </w:rPr>
      </w:pPr>
      <w:r w:rsidRPr="00286F08">
        <w:rPr>
          <w:rFonts w:ascii="Times" w:hAnsi="Times" w:cs="Times"/>
          <w:sz w:val="24"/>
          <w:szCs w:val="24"/>
        </w:rPr>
        <w:t xml:space="preserve">Have you ever withdrawn your forest land from </w:t>
      </w:r>
      <w:r>
        <w:rPr>
          <w:rFonts w:ascii="Times" w:hAnsi="Times" w:cs="Times"/>
          <w:sz w:val="24"/>
          <w:szCs w:val="24"/>
        </w:rPr>
        <w:t xml:space="preserve">the </w:t>
      </w:r>
      <w:r w:rsidRPr="00286F08">
        <w:rPr>
          <w:rFonts w:ascii="Times" w:hAnsi="Times" w:cs="Times"/>
          <w:sz w:val="24"/>
          <w:szCs w:val="24"/>
        </w:rPr>
        <w:t>Current Use</w:t>
      </w:r>
      <w:r>
        <w:rPr>
          <w:rFonts w:ascii="Times" w:hAnsi="Times" w:cs="Times"/>
          <w:sz w:val="24"/>
          <w:szCs w:val="24"/>
        </w:rPr>
        <w:t xml:space="preserve"> program</w:t>
      </w:r>
      <w:r w:rsidRPr="00286F08">
        <w:rPr>
          <w:rFonts w:ascii="Times" w:hAnsi="Times" w:cs="Times"/>
          <w:sz w:val="24"/>
          <w:szCs w:val="24"/>
        </w:rPr>
        <w:t xml:space="preserve">? </w:t>
      </w:r>
    </w:p>
    <w:p w14:paraId="08D6137C" w14:textId="77777777" w:rsidR="006F7454" w:rsidRPr="005C6C8E" w:rsidRDefault="006F7454" w:rsidP="00FE294E">
      <w:pPr>
        <w:pStyle w:val="ListParagraph"/>
        <w:numPr>
          <w:ilvl w:val="0"/>
          <w:numId w:val="1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Yes</w:t>
      </w:r>
    </w:p>
    <w:p w14:paraId="17B63F69" w14:textId="214D7F2D" w:rsidR="006F7454" w:rsidRDefault="006F7454" w:rsidP="00FE294E">
      <w:pPr>
        <w:pStyle w:val="ListParagraph"/>
        <w:numPr>
          <w:ilvl w:val="0"/>
          <w:numId w:val="1"/>
        </w:numPr>
        <w:spacing w:after="0" w:line="360" w:lineRule="auto"/>
        <w:ind w:left="1526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No</w:t>
      </w:r>
    </w:p>
    <w:p w14:paraId="35149799" w14:textId="77777777" w:rsidR="006F7454" w:rsidRPr="005C6C8E" w:rsidRDefault="006F7454" w:rsidP="006F7454">
      <w:pPr>
        <w:pStyle w:val="ListParagraph"/>
        <w:spacing w:after="0" w:line="360" w:lineRule="auto"/>
        <w:ind w:left="1526"/>
        <w:rPr>
          <w:rFonts w:ascii="Times" w:hAnsi="Times" w:cs="Times"/>
          <w:sz w:val="24"/>
          <w:szCs w:val="24"/>
        </w:rPr>
      </w:pPr>
    </w:p>
    <w:p w14:paraId="45AB5DEF" w14:textId="77777777" w:rsidR="006F7454" w:rsidRPr="00F018F3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close do you live to your</w:t>
      </w:r>
      <w:r w:rsidRPr="004235A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forest </w:t>
      </w:r>
      <w:r w:rsidRPr="004235A2">
        <w:rPr>
          <w:rFonts w:ascii="Times" w:hAnsi="Times" w:cs="Times"/>
          <w:sz w:val="24"/>
          <w:szCs w:val="24"/>
        </w:rPr>
        <w:t>land</w:t>
      </w:r>
      <w:r>
        <w:rPr>
          <w:rFonts w:ascii="Times" w:hAnsi="Times" w:cs="Times"/>
          <w:sz w:val="24"/>
          <w:szCs w:val="24"/>
        </w:rPr>
        <w:t xml:space="preserve"> in </w:t>
      </w:r>
      <w:r w:rsidRPr="004235A2">
        <w:rPr>
          <w:rFonts w:ascii="Times" w:hAnsi="Times" w:cs="Times"/>
          <w:sz w:val="24"/>
          <w:szCs w:val="24"/>
        </w:rPr>
        <w:t>Current Use? (check one)</w:t>
      </w:r>
    </w:p>
    <w:p w14:paraId="5A3F7BE7" w14:textId="77777777" w:rsidR="006F7454" w:rsidRDefault="006F7454" w:rsidP="00FE294E">
      <w:pPr>
        <w:pStyle w:val="ListParagraph"/>
        <w:numPr>
          <w:ilvl w:val="0"/>
          <w:numId w:val="1"/>
        </w:numPr>
        <w:spacing w:after="120" w:line="24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Less than 10 miles away</w:t>
      </w:r>
    </w:p>
    <w:p w14:paraId="50814434" w14:textId="77777777" w:rsidR="006F7454" w:rsidRDefault="006F7454" w:rsidP="00FE294E">
      <w:pPr>
        <w:pStyle w:val="ListParagraph"/>
        <w:numPr>
          <w:ilvl w:val="0"/>
          <w:numId w:val="1"/>
        </w:numPr>
        <w:spacing w:after="120" w:line="24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10-100 miles away</w:t>
      </w:r>
    </w:p>
    <w:p w14:paraId="0A225F54" w14:textId="092E1525" w:rsidR="006F7454" w:rsidRDefault="006F7454" w:rsidP="00FE294E">
      <w:pPr>
        <w:pStyle w:val="ListParagraph"/>
        <w:numPr>
          <w:ilvl w:val="0"/>
          <w:numId w:val="1"/>
        </w:numPr>
        <w:spacing w:after="0" w:line="36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Over 100 miles away</w:t>
      </w:r>
    </w:p>
    <w:p w14:paraId="47EDDBB9" w14:textId="77777777" w:rsidR="000123A5" w:rsidRPr="000123A5" w:rsidRDefault="000123A5" w:rsidP="000123A5">
      <w:pPr>
        <w:spacing w:after="0" w:line="360" w:lineRule="auto"/>
        <w:rPr>
          <w:rFonts w:ascii="Times" w:hAnsi="Times" w:cs="Times"/>
          <w:sz w:val="24"/>
          <w:szCs w:val="24"/>
        </w:rPr>
      </w:pPr>
    </w:p>
    <w:p w14:paraId="63AFC439" w14:textId="77777777" w:rsidR="006F7454" w:rsidRPr="005C6C8E" w:rsidRDefault="006F7454" w:rsidP="00FE294E">
      <w:pPr>
        <w:pStyle w:val="ListParagraph"/>
        <w:numPr>
          <w:ilvl w:val="0"/>
          <w:numId w:val="21"/>
        </w:numPr>
        <w:spacing w:before="120" w:after="60" w:line="240" w:lineRule="auto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Do you have a forest management plan for your forest</w:t>
      </w:r>
      <w:r>
        <w:rPr>
          <w:rFonts w:ascii="Times" w:hAnsi="Times" w:cs="Times"/>
          <w:sz w:val="24"/>
          <w:szCs w:val="24"/>
        </w:rPr>
        <w:t xml:space="preserve"> land in Current Use</w:t>
      </w:r>
      <w:r w:rsidRPr="005C6C8E">
        <w:rPr>
          <w:rFonts w:ascii="Times" w:hAnsi="Times" w:cs="Times"/>
          <w:sz w:val="24"/>
          <w:szCs w:val="24"/>
        </w:rPr>
        <w:t>?</w:t>
      </w:r>
    </w:p>
    <w:p w14:paraId="6907AD13" w14:textId="77777777" w:rsidR="006F7454" w:rsidRPr="005C6C8E" w:rsidRDefault="006F7454" w:rsidP="00FE294E">
      <w:pPr>
        <w:pStyle w:val="ListParagraph"/>
        <w:numPr>
          <w:ilvl w:val="0"/>
          <w:numId w:val="1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Yes</w:t>
      </w:r>
    </w:p>
    <w:p w14:paraId="6687A118" w14:textId="77777777" w:rsidR="006F7454" w:rsidRPr="005C6C8E" w:rsidRDefault="006F7454" w:rsidP="00FE294E">
      <w:pPr>
        <w:pStyle w:val="ListParagraph"/>
        <w:numPr>
          <w:ilvl w:val="0"/>
          <w:numId w:val="1"/>
        </w:numPr>
        <w:spacing w:after="0" w:line="360" w:lineRule="auto"/>
        <w:ind w:left="1526"/>
        <w:rPr>
          <w:rFonts w:ascii="Times" w:hAnsi="Times" w:cs="Times"/>
          <w:sz w:val="24"/>
          <w:szCs w:val="24"/>
        </w:rPr>
      </w:pPr>
      <w:r w:rsidRPr="005C6C8E">
        <w:rPr>
          <w:rFonts w:ascii="Times" w:hAnsi="Times" w:cs="Times"/>
          <w:sz w:val="24"/>
          <w:szCs w:val="24"/>
        </w:rPr>
        <w:t>No</w:t>
      </w:r>
    </w:p>
    <w:p w14:paraId="7C3C04D6" w14:textId="77777777" w:rsidR="006F7454" w:rsidRPr="004235A2" w:rsidRDefault="006F7454" w:rsidP="00FE294E">
      <w:pPr>
        <w:pStyle w:val="ListParagraph"/>
        <w:numPr>
          <w:ilvl w:val="0"/>
          <w:numId w:val="21"/>
        </w:numPr>
        <w:spacing w:before="120" w:after="60" w:line="240" w:lineRule="auto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 xml:space="preserve">Do you plan on selling your </w:t>
      </w:r>
      <w:r>
        <w:rPr>
          <w:rFonts w:ascii="Times" w:hAnsi="Times" w:cs="Times"/>
          <w:sz w:val="24"/>
          <w:szCs w:val="24"/>
        </w:rPr>
        <w:t xml:space="preserve">Current Use </w:t>
      </w:r>
      <w:r w:rsidRPr="004235A2">
        <w:rPr>
          <w:rFonts w:ascii="Times" w:hAnsi="Times" w:cs="Times"/>
          <w:sz w:val="24"/>
          <w:szCs w:val="24"/>
        </w:rPr>
        <w:t>forest</w:t>
      </w:r>
      <w:r>
        <w:rPr>
          <w:rFonts w:ascii="Times" w:hAnsi="Times" w:cs="Times"/>
          <w:sz w:val="24"/>
          <w:szCs w:val="24"/>
        </w:rPr>
        <w:t xml:space="preserve"> land?</w:t>
      </w:r>
      <w:r w:rsidRPr="004235A2">
        <w:rPr>
          <w:rFonts w:ascii="Times" w:hAnsi="Times" w:cs="Times"/>
          <w:sz w:val="24"/>
          <w:szCs w:val="24"/>
        </w:rPr>
        <w:t xml:space="preserve"> (check one)</w:t>
      </w:r>
    </w:p>
    <w:p w14:paraId="25926DE5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In the next ten years</w:t>
      </w:r>
    </w:p>
    <w:p w14:paraId="7D8EB03F" w14:textId="77777777" w:rsidR="006F7454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lastRenderedPageBreak/>
        <w:t>In the next twenty years</w:t>
      </w:r>
    </w:p>
    <w:p w14:paraId="660C5AB8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next fifty years</w:t>
      </w:r>
    </w:p>
    <w:p w14:paraId="03012C2D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I do not plan on selling my land</w:t>
      </w:r>
    </w:p>
    <w:p w14:paraId="5F0859F7" w14:textId="77777777" w:rsidR="006F7454" w:rsidRPr="005C6C8E" w:rsidRDefault="006F7454" w:rsidP="00FE294E">
      <w:pPr>
        <w:pStyle w:val="ListParagraph"/>
        <w:numPr>
          <w:ilvl w:val="0"/>
          <w:numId w:val="1"/>
        </w:numPr>
        <w:spacing w:after="120" w:line="240" w:lineRule="auto"/>
        <w:ind w:left="1526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I don’t know</w:t>
      </w:r>
    </w:p>
    <w:p w14:paraId="5E704B99" w14:textId="77777777" w:rsidR="006F7454" w:rsidRPr="00286F08" w:rsidRDefault="006F7454" w:rsidP="00FE294E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>How likely are you to put</w:t>
      </w:r>
      <w:r>
        <w:rPr>
          <w:rFonts w:ascii="Times" w:hAnsi="Times" w:cs="Times"/>
          <w:sz w:val="24"/>
          <w:szCs w:val="24"/>
        </w:rPr>
        <w:t xml:space="preserve"> your forest land in Current Use under</w:t>
      </w:r>
      <w:r w:rsidRPr="004235A2">
        <w:rPr>
          <w:rFonts w:ascii="Times" w:hAnsi="Times" w:cs="Times"/>
          <w:sz w:val="24"/>
          <w:szCs w:val="24"/>
        </w:rPr>
        <w:t xml:space="preserve"> a</w:t>
      </w:r>
      <w:r>
        <w:rPr>
          <w:rFonts w:ascii="Times" w:hAnsi="Times" w:cs="Times"/>
          <w:sz w:val="24"/>
          <w:szCs w:val="24"/>
        </w:rPr>
        <w:t>n</w:t>
      </w:r>
      <w:r w:rsidRPr="004235A2">
        <w:rPr>
          <w:rFonts w:ascii="Times" w:hAnsi="Times" w:cs="Times"/>
          <w:sz w:val="24"/>
          <w:szCs w:val="24"/>
        </w:rPr>
        <w:t xml:space="preserve"> </w:t>
      </w:r>
      <w:r w:rsidRPr="00286F08">
        <w:rPr>
          <w:rFonts w:ascii="Times" w:hAnsi="Times" w:cs="Times"/>
          <w:sz w:val="24"/>
          <w:szCs w:val="24"/>
        </w:rPr>
        <w:t>easement in the next ten years? (check one)</w:t>
      </w:r>
    </w:p>
    <w:p w14:paraId="15110886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Extremely </w:t>
      </w:r>
      <w:r w:rsidRPr="00721797">
        <w:rPr>
          <w:rFonts w:ascii="Times" w:hAnsi="Times" w:cs="Times"/>
          <w:sz w:val="24"/>
          <w:szCs w:val="24"/>
        </w:rPr>
        <w:t>likely</w:t>
      </w:r>
    </w:p>
    <w:p w14:paraId="4980AB49" w14:textId="77777777" w:rsidR="006F7454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Somewhat </w:t>
      </w:r>
      <w:r w:rsidRPr="00721797">
        <w:rPr>
          <w:rFonts w:ascii="Times" w:hAnsi="Times" w:cs="Times"/>
          <w:sz w:val="24"/>
          <w:szCs w:val="24"/>
        </w:rPr>
        <w:t>likely</w:t>
      </w:r>
    </w:p>
    <w:p w14:paraId="6837E89B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Neither likely nor unlikely</w:t>
      </w:r>
    </w:p>
    <w:p w14:paraId="43E38163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ind w:left="1526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 xml:space="preserve">Somewhat </w:t>
      </w:r>
      <w:r>
        <w:rPr>
          <w:rFonts w:ascii="Times" w:hAnsi="Times" w:cs="Times"/>
          <w:sz w:val="24"/>
          <w:szCs w:val="24"/>
        </w:rPr>
        <w:t>un</w:t>
      </w:r>
      <w:r w:rsidRPr="00721797">
        <w:rPr>
          <w:rFonts w:ascii="Times" w:hAnsi="Times" w:cs="Times"/>
          <w:sz w:val="24"/>
          <w:szCs w:val="24"/>
        </w:rPr>
        <w:t>likely</w:t>
      </w:r>
    </w:p>
    <w:p w14:paraId="09E78F35" w14:textId="77777777" w:rsidR="006F7454" w:rsidRDefault="006F7454" w:rsidP="00FE294E">
      <w:pPr>
        <w:pStyle w:val="ListParagraph"/>
        <w:numPr>
          <w:ilvl w:val="0"/>
          <w:numId w:val="1"/>
        </w:numPr>
        <w:spacing w:after="240" w:line="360" w:lineRule="auto"/>
        <w:ind w:left="1526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 xml:space="preserve">Extremely </w:t>
      </w:r>
      <w:r>
        <w:rPr>
          <w:rFonts w:ascii="Times" w:hAnsi="Times" w:cs="Times"/>
          <w:sz w:val="24"/>
          <w:szCs w:val="24"/>
        </w:rPr>
        <w:t>un</w:t>
      </w:r>
      <w:r w:rsidRPr="00721797">
        <w:rPr>
          <w:rFonts w:ascii="Times" w:hAnsi="Times" w:cs="Times"/>
          <w:sz w:val="24"/>
          <w:szCs w:val="24"/>
        </w:rPr>
        <w:t>likely</w:t>
      </w:r>
    </w:p>
    <w:p w14:paraId="136D885F" w14:textId="77777777" w:rsidR="006F7454" w:rsidRDefault="006F7454" w:rsidP="006F7454">
      <w:pPr>
        <w:spacing w:after="0" w:line="240" w:lineRule="auto"/>
        <w:rPr>
          <w:rFonts w:ascii="Times" w:hAnsi="Times" w:cs="Times"/>
          <w:sz w:val="12"/>
          <w:szCs w:val="12"/>
        </w:rPr>
      </w:pPr>
    </w:p>
    <w:p w14:paraId="6C156D1D" w14:textId="77777777" w:rsidR="006F7454" w:rsidRDefault="006F7454" w:rsidP="006F7454">
      <w:pPr>
        <w:spacing w:after="0" w:line="240" w:lineRule="auto"/>
        <w:rPr>
          <w:rFonts w:ascii="Times" w:hAnsi="Times" w:cs="Times"/>
          <w:sz w:val="12"/>
          <w:szCs w:val="12"/>
        </w:rPr>
      </w:pPr>
    </w:p>
    <w:p w14:paraId="0D07F21E" w14:textId="77777777" w:rsidR="006F7454" w:rsidRDefault="006F7454" w:rsidP="006F7454">
      <w:pPr>
        <w:spacing w:after="0" w:line="240" w:lineRule="auto"/>
        <w:rPr>
          <w:rFonts w:ascii="Times" w:hAnsi="Times" w:cs="Times"/>
          <w:sz w:val="12"/>
          <w:szCs w:val="12"/>
        </w:rPr>
      </w:pPr>
    </w:p>
    <w:p w14:paraId="713BF1C6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43014E2C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1A2E495A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084686E9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16671B37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6799E33A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78D477B0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54A2C1F2" w14:textId="1CFD3D4E" w:rsid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3A258B04" w14:textId="4D52DC56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7EDBBECF" w14:textId="4F33F6CC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178FC3A8" w14:textId="0151CBD1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3A04C4DA" w14:textId="6400B450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0A12538E" w14:textId="7C1C370A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2C03DE6E" w14:textId="59BD0C06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448335CB" w14:textId="78B390FF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1BCE8831" w14:textId="5D4B7586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32E87896" w14:textId="1B66E358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552C5A12" w14:textId="218839BC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021BA8EF" w14:textId="7A2C7ECF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1809CEEE" w14:textId="4B543117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77EC14C5" w14:textId="36E5CC78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28E1D7A9" w14:textId="7B1B2D7B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5CACC5A3" w14:textId="6B26E517" w:rsidR="00C0644C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4E2F8C41" w14:textId="77777777" w:rsidR="00C0644C" w:rsidRPr="006F7454" w:rsidRDefault="00C0644C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61483346" w14:textId="77777777" w:rsidR="006F7454" w:rsidRPr="006F7454" w:rsidRDefault="006F7454" w:rsidP="006F7454">
      <w:pPr>
        <w:pStyle w:val="ListParagraph"/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373903A4" w14:textId="59FE26C9" w:rsidR="006F7454" w:rsidRPr="006F7454" w:rsidRDefault="006F7454" w:rsidP="006F7454">
      <w:pPr>
        <w:spacing w:after="0" w:line="240" w:lineRule="auto"/>
        <w:rPr>
          <w:rFonts w:ascii="Times" w:hAnsi="Times" w:cs="Times"/>
          <w:i/>
          <w:sz w:val="24"/>
          <w:szCs w:val="24"/>
        </w:rPr>
      </w:pPr>
    </w:p>
    <w:p w14:paraId="04E010B0" w14:textId="25EAAE9A" w:rsidR="006F7454" w:rsidRPr="00286F08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i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How important are </w:t>
      </w:r>
      <w:r w:rsidRPr="00B63F82">
        <w:rPr>
          <w:rFonts w:ascii="Times" w:hAnsi="Times" w:cs="Times"/>
          <w:sz w:val="24"/>
          <w:szCs w:val="24"/>
        </w:rPr>
        <w:t xml:space="preserve">the following as reasons for </w:t>
      </w:r>
      <w:r>
        <w:rPr>
          <w:rFonts w:ascii="Times" w:hAnsi="Times" w:cs="Times"/>
          <w:sz w:val="24"/>
          <w:szCs w:val="24"/>
        </w:rPr>
        <w:t>you</w:t>
      </w:r>
      <w:r w:rsidRPr="00B63F82">
        <w:rPr>
          <w:rFonts w:ascii="Times" w:hAnsi="Times" w:cs="Times"/>
          <w:sz w:val="24"/>
          <w:szCs w:val="24"/>
        </w:rPr>
        <w:t xml:space="preserve"> to own</w:t>
      </w:r>
      <w:r>
        <w:rPr>
          <w:rFonts w:ascii="Times" w:hAnsi="Times" w:cs="Times"/>
          <w:sz w:val="24"/>
          <w:szCs w:val="24"/>
        </w:rPr>
        <w:t xml:space="preserve"> your </w:t>
      </w:r>
      <w:r w:rsidRPr="00B63F82">
        <w:rPr>
          <w:rFonts w:ascii="Times" w:hAnsi="Times" w:cs="Times"/>
          <w:sz w:val="24"/>
          <w:szCs w:val="24"/>
        </w:rPr>
        <w:t xml:space="preserve">forest land in Vermont? </w:t>
      </w:r>
      <w:r w:rsidRPr="00B63F82">
        <w:rPr>
          <w:rFonts w:ascii="Times" w:hAnsi="Times" w:cs="Times"/>
          <w:i/>
          <w:sz w:val="24"/>
          <w:szCs w:val="24"/>
        </w:rPr>
        <w:t xml:space="preserve">Mark only one box for </w:t>
      </w:r>
      <w:r w:rsidRPr="00286F08">
        <w:rPr>
          <w:rFonts w:ascii="Times" w:hAnsi="Times" w:cs="Times"/>
          <w:i/>
          <w:sz w:val="24"/>
          <w:szCs w:val="24"/>
        </w:rPr>
        <w:t>each row.</w:t>
      </w:r>
    </w:p>
    <w:p w14:paraId="22ECF4B9" w14:textId="77777777" w:rsidR="006F7454" w:rsidRPr="002D7B11" w:rsidRDefault="006F7454" w:rsidP="006F7454">
      <w:pPr>
        <w:spacing w:after="0" w:line="240" w:lineRule="auto"/>
        <w:rPr>
          <w:rFonts w:ascii="Times" w:eastAsia="Calibri" w:hAnsi="Times" w:cs="Times"/>
          <w:b/>
        </w:rPr>
      </w:pPr>
      <w:r w:rsidRPr="002D7B11">
        <w:rPr>
          <w:rFonts w:ascii="Times" w:eastAsia="Calibri" w:hAnsi="Times" w:cs="Times"/>
          <w:b/>
          <w:sz w:val="24"/>
          <w:szCs w:val="24"/>
        </w:rPr>
        <w:t xml:space="preserve">                               </w:t>
      </w:r>
      <w:r>
        <w:rPr>
          <w:rFonts w:ascii="Times" w:eastAsia="Calibri" w:hAnsi="Times" w:cs="Times"/>
          <w:b/>
          <w:sz w:val="24"/>
          <w:szCs w:val="24"/>
        </w:rPr>
        <w:t xml:space="preserve">                   </w:t>
      </w:r>
      <w:r w:rsidRPr="002D7B11">
        <w:rPr>
          <w:rFonts w:ascii="Times" w:eastAsia="Calibri" w:hAnsi="Times" w:cs="Times"/>
          <w:b/>
        </w:rPr>
        <w:t>Not Important……...Very Important</w:t>
      </w:r>
    </w:p>
    <w:tbl>
      <w:tblPr>
        <w:tblStyle w:val="TableGrid"/>
        <w:tblW w:w="6138" w:type="dxa"/>
        <w:tblLook w:val="04A0" w:firstRow="1" w:lastRow="0" w:firstColumn="1" w:lastColumn="0" w:noHBand="0" w:noVBand="1"/>
      </w:tblPr>
      <w:tblGrid>
        <w:gridCol w:w="2988"/>
        <w:gridCol w:w="630"/>
        <w:gridCol w:w="630"/>
        <w:gridCol w:w="630"/>
        <w:gridCol w:w="630"/>
        <w:gridCol w:w="630"/>
      </w:tblGrid>
      <w:tr w:rsidR="006F7454" w:rsidRPr="002D7B11" w14:paraId="183E73A9" w14:textId="77777777" w:rsidTr="0024764D">
        <w:trPr>
          <w:trHeight w:val="458"/>
        </w:trPr>
        <w:tc>
          <w:tcPr>
            <w:tcW w:w="2988" w:type="dxa"/>
          </w:tcPr>
          <w:p w14:paraId="77752D4D" w14:textId="77777777" w:rsidR="006F7454" w:rsidRPr="002D7B11" w:rsidRDefault="006F7454" w:rsidP="0024764D">
            <w:pPr>
              <w:spacing w:line="360" w:lineRule="auto"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57E9D7" w14:textId="77777777" w:rsidR="006F7454" w:rsidRPr="002D7B11" w:rsidRDefault="006F7454" w:rsidP="0024764D">
            <w:pPr>
              <w:spacing w:line="360" w:lineRule="auto"/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8B2DB82" w14:textId="77777777" w:rsidR="006F7454" w:rsidRPr="002D7B11" w:rsidRDefault="006F7454" w:rsidP="0024764D">
            <w:pPr>
              <w:spacing w:line="360" w:lineRule="auto"/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09BF47B" w14:textId="77777777" w:rsidR="006F7454" w:rsidRPr="002D7B11" w:rsidRDefault="006F7454" w:rsidP="0024764D">
            <w:pPr>
              <w:spacing w:line="360" w:lineRule="auto"/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9FEB5AC" w14:textId="77777777" w:rsidR="006F7454" w:rsidRPr="002D7B11" w:rsidRDefault="006F7454" w:rsidP="0024764D">
            <w:pPr>
              <w:spacing w:line="360" w:lineRule="auto"/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3B8C8105" w14:textId="77777777" w:rsidR="006F7454" w:rsidRPr="002D7B11" w:rsidRDefault="006F7454" w:rsidP="0024764D">
            <w:pPr>
              <w:spacing w:line="360" w:lineRule="auto"/>
              <w:jc w:val="center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5</w:t>
            </w:r>
          </w:p>
        </w:tc>
      </w:tr>
      <w:tr w:rsidR="006F7454" w:rsidRPr="002D7B11" w14:paraId="1F407C02" w14:textId="77777777" w:rsidTr="0024764D">
        <w:trPr>
          <w:trHeight w:val="413"/>
        </w:trPr>
        <w:tc>
          <w:tcPr>
            <w:tcW w:w="2988" w:type="dxa"/>
          </w:tcPr>
          <w:p w14:paraId="2EE7E1E1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lastRenderedPageBreak/>
              <w:t xml:space="preserve">a) To enjoy beauty </w:t>
            </w:r>
            <w:r>
              <w:rPr>
                <w:rFonts w:ascii="Times" w:eastAsia="Calibri" w:hAnsi="Times" w:cs="Times"/>
                <w:sz w:val="24"/>
                <w:szCs w:val="24"/>
              </w:rPr>
              <w:t>or scenery</w:t>
            </w:r>
          </w:p>
        </w:tc>
        <w:tc>
          <w:tcPr>
            <w:tcW w:w="630" w:type="dxa"/>
          </w:tcPr>
          <w:p w14:paraId="10D13328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A444C5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EF1F18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88BA48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5F18A0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6BE2010B" w14:textId="77777777" w:rsidTr="0024764D">
        <w:trPr>
          <w:trHeight w:val="413"/>
        </w:trPr>
        <w:tc>
          <w:tcPr>
            <w:tcW w:w="2988" w:type="dxa"/>
          </w:tcPr>
          <w:p w14:paraId="07E20FF4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b) To protect nature or biological diversity</w:t>
            </w:r>
          </w:p>
        </w:tc>
        <w:tc>
          <w:tcPr>
            <w:tcW w:w="630" w:type="dxa"/>
          </w:tcPr>
          <w:p w14:paraId="068AB21A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DF343D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E3C2C1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B3419A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E88277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3B82C33D" w14:textId="77777777" w:rsidTr="0024764D">
        <w:trPr>
          <w:trHeight w:val="413"/>
        </w:trPr>
        <w:tc>
          <w:tcPr>
            <w:tcW w:w="2988" w:type="dxa"/>
          </w:tcPr>
          <w:p w14:paraId="584EFFD3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 xml:space="preserve">c) As part of my home site/primary residence </w:t>
            </w:r>
          </w:p>
        </w:tc>
        <w:tc>
          <w:tcPr>
            <w:tcW w:w="630" w:type="dxa"/>
          </w:tcPr>
          <w:p w14:paraId="69B9332B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ECD995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63DE41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523523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CD56AC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69EE12ED" w14:textId="77777777" w:rsidTr="0024764D">
        <w:trPr>
          <w:trHeight w:val="413"/>
        </w:trPr>
        <w:tc>
          <w:tcPr>
            <w:tcW w:w="2988" w:type="dxa"/>
          </w:tcPr>
          <w:p w14:paraId="2288C694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d) As part of a cabin or vacation home site</w:t>
            </w:r>
          </w:p>
        </w:tc>
        <w:tc>
          <w:tcPr>
            <w:tcW w:w="630" w:type="dxa"/>
          </w:tcPr>
          <w:p w14:paraId="7436DB9A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9399DA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824A96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744937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298C0A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7F4081C7" w14:textId="77777777" w:rsidTr="0024764D">
        <w:trPr>
          <w:trHeight w:val="413"/>
        </w:trPr>
        <w:tc>
          <w:tcPr>
            <w:tcW w:w="2988" w:type="dxa"/>
          </w:tcPr>
          <w:p w14:paraId="6D59103F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e) To pass land on</w:t>
            </w:r>
            <w:r w:rsidRPr="002D7B11">
              <w:rPr>
                <w:rFonts w:ascii="Times" w:eastAsia="Calibri" w:hAnsi="Times" w:cs="Times"/>
                <w:i/>
                <w:sz w:val="24"/>
                <w:szCs w:val="24"/>
              </w:rPr>
              <w:t xml:space="preserve"> </w:t>
            </w:r>
            <w:r w:rsidRPr="002D7B11">
              <w:rPr>
                <w:rFonts w:ascii="Times" w:eastAsia="Calibri" w:hAnsi="Times" w:cs="Times"/>
                <w:sz w:val="24"/>
                <w:szCs w:val="24"/>
              </w:rPr>
              <w:t>to children or other heirs</w:t>
            </w:r>
          </w:p>
        </w:tc>
        <w:tc>
          <w:tcPr>
            <w:tcW w:w="630" w:type="dxa"/>
          </w:tcPr>
          <w:p w14:paraId="0CD12E49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E9617D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4DD060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3FD629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0789DC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4CEA1BD2" w14:textId="77777777" w:rsidTr="0024764D">
        <w:trPr>
          <w:trHeight w:val="413"/>
        </w:trPr>
        <w:tc>
          <w:tcPr>
            <w:tcW w:w="2988" w:type="dxa"/>
          </w:tcPr>
          <w:p w14:paraId="68BFACB9" w14:textId="77777777" w:rsidR="006F7454" w:rsidRPr="002D7B11" w:rsidRDefault="006F7454" w:rsidP="0024764D">
            <w:pPr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f) For firewood</w:t>
            </w:r>
          </w:p>
        </w:tc>
        <w:tc>
          <w:tcPr>
            <w:tcW w:w="630" w:type="dxa"/>
          </w:tcPr>
          <w:p w14:paraId="1C5211BF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7F8C61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391D5D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282E22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7EB4C7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24AB5E33" w14:textId="77777777" w:rsidTr="0024764D">
        <w:trPr>
          <w:trHeight w:val="413"/>
        </w:trPr>
        <w:tc>
          <w:tcPr>
            <w:tcW w:w="2988" w:type="dxa"/>
          </w:tcPr>
          <w:p w14:paraId="4C3A25D9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g) For timber products (like logs or pulpwood)</w:t>
            </w:r>
          </w:p>
        </w:tc>
        <w:tc>
          <w:tcPr>
            <w:tcW w:w="630" w:type="dxa"/>
          </w:tcPr>
          <w:p w14:paraId="6DCAD883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E0FBE6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2C6604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52A1E3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1953A9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776DC14D" w14:textId="77777777" w:rsidTr="0024764D">
        <w:trPr>
          <w:trHeight w:val="413"/>
        </w:trPr>
        <w:tc>
          <w:tcPr>
            <w:tcW w:w="2988" w:type="dxa"/>
          </w:tcPr>
          <w:p w14:paraId="5D49A244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h) For non-timber forest products (such as berries or maple syrup)</w:t>
            </w:r>
          </w:p>
        </w:tc>
        <w:tc>
          <w:tcPr>
            <w:tcW w:w="630" w:type="dxa"/>
          </w:tcPr>
          <w:p w14:paraId="6CE2FF70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6E6BBD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281BD6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C0A2FB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394089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141A9096" w14:textId="77777777" w:rsidTr="0024764D">
        <w:trPr>
          <w:trHeight w:val="413"/>
        </w:trPr>
        <w:tc>
          <w:tcPr>
            <w:tcW w:w="2988" w:type="dxa"/>
          </w:tcPr>
          <w:p w14:paraId="489D98A4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>j) For hunting, fishing or other recreation</w:t>
            </w:r>
          </w:p>
        </w:tc>
        <w:tc>
          <w:tcPr>
            <w:tcW w:w="630" w:type="dxa"/>
          </w:tcPr>
          <w:p w14:paraId="60F5942F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42A94A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654A09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D6000F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CCE930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  <w:tr w:rsidR="006F7454" w:rsidRPr="002D7B11" w14:paraId="381FD1C2" w14:textId="77777777" w:rsidTr="0024764D">
        <w:trPr>
          <w:trHeight w:val="413"/>
        </w:trPr>
        <w:tc>
          <w:tcPr>
            <w:tcW w:w="2988" w:type="dxa"/>
          </w:tcPr>
          <w:p w14:paraId="5A297C2B" w14:textId="77777777" w:rsidR="006F7454" w:rsidRPr="002D7B11" w:rsidRDefault="006F7454" w:rsidP="0024764D">
            <w:pPr>
              <w:spacing w:after="60"/>
              <w:rPr>
                <w:rFonts w:ascii="Times" w:eastAsia="Calibri" w:hAnsi="Times" w:cs="Times"/>
                <w:sz w:val="24"/>
                <w:szCs w:val="24"/>
              </w:rPr>
            </w:pPr>
            <w:r w:rsidRPr="002D7B11">
              <w:rPr>
                <w:rFonts w:ascii="Times" w:eastAsia="Calibri" w:hAnsi="Times" w:cs="Times"/>
                <w:sz w:val="24"/>
                <w:szCs w:val="24"/>
              </w:rPr>
              <w:t xml:space="preserve">k) For privacy </w:t>
            </w:r>
          </w:p>
        </w:tc>
        <w:tc>
          <w:tcPr>
            <w:tcW w:w="630" w:type="dxa"/>
          </w:tcPr>
          <w:p w14:paraId="048D67E0" w14:textId="77777777" w:rsidR="006F7454" w:rsidRPr="002D7B11" w:rsidRDefault="006F7454" w:rsidP="00FE294E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D69F38" w14:textId="77777777" w:rsidR="006F7454" w:rsidRPr="002D7B11" w:rsidRDefault="006F7454" w:rsidP="00FE294E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A6EC94" w14:textId="77777777" w:rsidR="006F7454" w:rsidRPr="002D7B11" w:rsidRDefault="006F7454" w:rsidP="00FE294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CEBD4F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416DD9" w14:textId="77777777" w:rsidR="006F7454" w:rsidRPr="002D7B11" w:rsidRDefault="006F7454" w:rsidP="00FE294E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" w:eastAsia="Calibri" w:hAnsi="Times" w:cs="Times"/>
                <w:sz w:val="24"/>
                <w:szCs w:val="24"/>
              </w:rPr>
            </w:pPr>
          </w:p>
        </w:tc>
      </w:tr>
    </w:tbl>
    <w:p w14:paraId="37BED499" w14:textId="77777777" w:rsidR="006F7454" w:rsidRPr="00704158" w:rsidRDefault="006F7454" w:rsidP="006F7454">
      <w:pPr>
        <w:spacing w:after="0" w:line="240" w:lineRule="auto"/>
        <w:rPr>
          <w:rFonts w:ascii="Times" w:hAnsi="Times" w:cs="Times"/>
          <w:sz w:val="12"/>
          <w:szCs w:val="12"/>
        </w:rPr>
      </w:pPr>
    </w:p>
    <w:p w14:paraId="2EEEB23F" w14:textId="77777777" w:rsidR="006F7454" w:rsidRDefault="006F7454" w:rsidP="006F7454">
      <w:pPr>
        <w:rPr>
          <w:rFonts w:ascii="Times" w:hAnsi="Times" w:cs="Times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</w:tblGrid>
      <w:tr w:rsidR="006F7454" w14:paraId="55E938D4" w14:textId="77777777" w:rsidTr="0024764D">
        <w:trPr>
          <w:trHeight w:hRule="exact" w:val="9792"/>
        </w:trPr>
        <w:tc>
          <w:tcPr>
            <w:tcW w:w="6030" w:type="dxa"/>
          </w:tcPr>
          <w:p w14:paraId="1638EB5D" w14:textId="77777777" w:rsidR="006F7454" w:rsidRPr="002F79E9" w:rsidRDefault="006F7454" w:rsidP="00FE294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2F79E9">
              <w:rPr>
                <w:rFonts w:ascii="Times" w:hAnsi="Times" w:cs="Times"/>
                <w:sz w:val="24"/>
                <w:szCs w:val="24"/>
              </w:rPr>
              <w:lastRenderedPageBreak/>
              <w:t xml:space="preserve">Please answer the following </w:t>
            </w:r>
            <w:r>
              <w:rPr>
                <w:rFonts w:ascii="Times" w:hAnsi="Times" w:cs="Times"/>
                <w:sz w:val="24"/>
                <w:szCs w:val="24"/>
              </w:rPr>
              <w:t>questions about your forest management activities on you forest land in Current Use.</w:t>
            </w:r>
          </w:p>
          <w:tbl>
            <w:tblPr>
              <w:tblStyle w:val="TableGrid"/>
              <w:tblW w:w="5676" w:type="dxa"/>
              <w:tblInd w:w="90" w:type="dxa"/>
              <w:tblLook w:val="04A0" w:firstRow="1" w:lastRow="0" w:firstColumn="1" w:lastColumn="0" w:noHBand="0" w:noVBand="1"/>
            </w:tblPr>
            <w:tblGrid>
              <w:gridCol w:w="720"/>
              <w:gridCol w:w="630"/>
              <w:gridCol w:w="4326"/>
            </w:tblGrid>
            <w:tr w:rsidR="006F7454" w:rsidRPr="00721797" w14:paraId="5701C76D" w14:textId="77777777" w:rsidTr="0024764D">
              <w:trPr>
                <w:trHeight w:val="297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AA0569" w14:textId="77777777" w:rsidR="006F7454" w:rsidRPr="009E45AC" w:rsidRDefault="006F7454" w:rsidP="0024764D">
                  <w:pPr>
                    <w:jc w:val="center"/>
                    <w:rPr>
                      <w:rFonts w:ascii="Times" w:hAnsi="Times" w:cs="Times"/>
                      <w:b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59E5095" w14:textId="77777777" w:rsidR="006F7454" w:rsidRPr="009E45AC" w:rsidRDefault="006F7454" w:rsidP="0024764D">
                  <w:pPr>
                    <w:jc w:val="center"/>
                    <w:rPr>
                      <w:rFonts w:ascii="Times" w:hAnsi="Times" w:cs="Times"/>
                      <w:b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8629E4" w14:textId="77777777" w:rsidR="006F7454" w:rsidRPr="009E45AC" w:rsidRDefault="006F7454" w:rsidP="0024764D">
                  <w:pPr>
                    <w:spacing w:after="240"/>
                    <w:rPr>
                      <w:rFonts w:ascii="Times" w:hAnsi="Times" w:cs="Times"/>
                      <w:sz w:val="12"/>
                      <w:szCs w:val="12"/>
                    </w:rPr>
                  </w:pPr>
                </w:p>
              </w:tc>
            </w:tr>
            <w:tr w:rsidR="006F7454" w:rsidRPr="00721797" w14:paraId="2BA768AD" w14:textId="77777777" w:rsidTr="0024764D">
              <w:tc>
                <w:tcPr>
                  <w:tcW w:w="720" w:type="dxa"/>
                </w:tcPr>
                <w:p w14:paraId="7A4C71E4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61BA3B1A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407A3747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>Have any trees been harvested from your forest since you have owned it?</w:t>
                  </w:r>
                </w:p>
              </w:tc>
            </w:tr>
            <w:tr w:rsidR="006F7454" w:rsidRPr="00721797" w14:paraId="3703C75C" w14:textId="77777777" w:rsidTr="0024764D">
              <w:tc>
                <w:tcPr>
                  <w:tcW w:w="720" w:type="dxa"/>
                </w:tcPr>
                <w:p w14:paraId="50676C12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2AA9C35C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4DB86B93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>Have you worked with a consulting forester at all in the past five years?</w:t>
                  </w:r>
                </w:p>
              </w:tc>
            </w:tr>
            <w:tr w:rsidR="006F7454" w:rsidRPr="00721797" w14:paraId="792D1F5E" w14:textId="77777777" w:rsidTr="0024764D">
              <w:tc>
                <w:tcPr>
                  <w:tcW w:w="720" w:type="dxa"/>
                </w:tcPr>
                <w:p w14:paraId="2703EFE9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D178F2A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6BDC3012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>Have you sold timber from your forest in the past five years?</w:t>
                  </w:r>
                </w:p>
              </w:tc>
            </w:tr>
            <w:tr w:rsidR="006F7454" w:rsidRPr="00721797" w14:paraId="08814C83" w14:textId="77777777" w:rsidTr="0024764D">
              <w:tc>
                <w:tcPr>
                  <w:tcW w:w="720" w:type="dxa"/>
                </w:tcPr>
                <w:p w14:paraId="53194AAA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C523CCB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49F2F3D7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 xml:space="preserve">Do you plan on harvesting any trees from your forest in the future? </w:t>
                  </w:r>
                </w:p>
              </w:tc>
            </w:tr>
            <w:tr w:rsidR="006F7454" w:rsidRPr="00721797" w14:paraId="17ABA305" w14:textId="77777777" w:rsidTr="0024764D">
              <w:tc>
                <w:tcPr>
                  <w:tcW w:w="720" w:type="dxa"/>
                </w:tcPr>
                <w:p w14:paraId="6360E30D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16F36309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122B06AC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>Is any of your forest land under a conservation easement?</w:t>
                  </w:r>
                </w:p>
              </w:tc>
            </w:tr>
            <w:tr w:rsidR="006F7454" w:rsidRPr="00721797" w14:paraId="5854E22E" w14:textId="77777777" w:rsidTr="0024764D">
              <w:tc>
                <w:tcPr>
                  <w:tcW w:w="720" w:type="dxa"/>
                </w:tcPr>
                <w:p w14:paraId="2E99A293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56FEBE3D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05D50607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 w:rsidRPr="009E45AC">
                    <w:rPr>
                      <w:rFonts w:ascii="Times" w:hAnsi="Times" w:cs="Times"/>
                      <w:sz w:val="24"/>
                      <w:szCs w:val="24"/>
                    </w:rPr>
                    <w:t>Have you ever worked with nearby landowners on forest management?</w:t>
                  </w:r>
                </w:p>
              </w:tc>
            </w:tr>
            <w:tr w:rsidR="006F7454" w:rsidRPr="00721797" w14:paraId="0D49B77B" w14:textId="77777777" w:rsidTr="0024764D">
              <w:tc>
                <w:tcPr>
                  <w:tcW w:w="720" w:type="dxa"/>
                </w:tcPr>
                <w:p w14:paraId="4B75DBEC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0382C514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4ACF49A9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24"/>
                      <w:szCs w:val="24"/>
                    </w:rPr>
                    <w:t>Are you a member of Vermont Woodlands Association?</w:t>
                  </w:r>
                </w:p>
              </w:tc>
            </w:tr>
            <w:tr w:rsidR="006F7454" w:rsidRPr="00721797" w14:paraId="75AFD9A9" w14:textId="77777777" w:rsidTr="0024764D">
              <w:tc>
                <w:tcPr>
                  <w:tcW w:w="720" w:type="dxa"/>
                </w:tcPr>
                <w:p w14:paraId="6010B06A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B4CBE54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4A2E84F7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24"/>
                      <w:szCs w:val="24"/>
                    </w:rPr>
                    <w:t>Are you a member of a conservation organization?</w:t>
                  </w:r>
                </w:p>
              </w:tc>
            </w:tr>
            <w:tr w:rsidR="006F7454" w:rsidRPr="00721797" w14:paraId="45DAB466" w14:textId="77777777" w:rsidTr="0024764D">
              <w:tc>
                <w:tcPr>
                  <w:tcW w:w="720" w:type="dxa"/>
                </w:tcPr>
                <w:p w14:paraId="763E11BE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6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463B8ED9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</w:tcPr>
                <w:p w14:paraId="75E3F92A" w14:textId="77777777" w:rsidR="006F7454" w:rsidRPr="009E45AC" w:rsidRDefault="006F7454" w:rsidP="00FE294E">
                  <w:pPr>
                    <w:pStyle w:val="ListParagraph"/>
                    <w:numPr>
                      <w:ilvl w:val="0"/>
                      <w:numId w:val="8"/>
                    </w:numPr>
                    <w:ind w:left="547"/>
                    <w:rPr>
                      <w:rFonts w:ascii="Times" w:hAnsi="Times" w:cs="Times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24"/>
                      <w:szCs w:val="24"/>
                    </w:rPr>
                    <w:t>Are you a member of Vermont Maple Sugar Makers Association?</w:t>
                  </w:r>
                </w:p>
              </w:tc>
            </w:tr>
          </w:tbl>
          <w:p w14:paraId="72477582" w14:textId="77777777" w:rsidR="006F7454" w:rsidRDefault="006F7454" w:rsidP="0024764D">
            <w:pPr>
              <w:tabs>
                <w:tab w:val="left" w:pos="8370"/>
              </w:tabs>
              <w:spacing w:before="120" w:after="60" w:line="24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  <w:p w14:paraId="3A73EEDE" w14:textId="77777777" w:rsidR="006F7454" w:rsidRPr="00F55EF1" w:rsidRDefault="006F7454" w:rsidP="0024764D">
            <w:pPr>
              <w:pStyle w:val="ListParagraph"/>
              <w:spacing w:before="120" w:after="240" w:line="360" w:lineRule="auto"/>
              <w:rPr>
                <w:rFonts w:ascii="Times" w:hAnsi="Times" w:cs="Times"/>
                <w:sz w:val="24"/>
                <w:szCs w:val="24"/>
              </w:rPr>
            </w:pPr>
          </w:p>
          <w:p w14:paraId="0C9F9132" w14:textId="77777777" w:rsidR="006F7454" w:rsidRPr="00473211" w:rsidRDefault="006F7454" w:rsidP="0024764D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4006A939" w14:textId="77777777" w:rsidR="006F7454" w:rsidRDefault="006F7454" w:rsidP="00984137">
            <w:pPr>
              <w:pStyle w:val="TOC1"/>
            </w:pPr>
          </w:p>
          <w:p w14:paraId="668AE859" w14:textId="77777777" w:rsidR="006F7454" w:rsidRDefault="006F7454" w:rsidP="006F7454">
            <w:pPr>
              <w:rPr>
                <w:lang w:eastAsia="ja-JP"/>
              </w:rPr>
            </w:pPr>
          </w:p>
          <w:p w14:paraId="0122C9BC" w14:textId="77777777" w:rsidR="006F7454" w:rsidRDefault="006F7454" w:rsidP="006F7454">
            <w:pPr>
              <w:rPr>
                <w:lang w:eastAsia="ja-JP"/>
              </w:rPr>
            </w:pPr>
          </w:p>
          <w:p w14:paraId="147EC9D9" w14:textId="77777777" w:rsidR="006F7454" w:rsidRDefault="006F7454" w:rsidP="006F7454">
            <w:pPr>
              <w:rPr>
                <w:lang w:eastAsia="ja-JP"/>
              </w:rPr>
            </w:pPr>
          </w:p>
          <w:p w14:paraId="58DF6BC8" w14:textId="77777777" w:rsidR="006F7454" w:rsidRDefault="006F7454" w:rsidP="006F7454">
            <w:pPr>
              <w:rPr>
                <w:lang w:eastAsia="ja-JP"/>
              </w:rPr>
            </w:pPr>
          </w:p>
          <w:p w14:paraId="640A7DE2" w14:textId="77777777" w:rsidR="006F7454" w:rsidRDefault="006F7454" w:rsidP="006F7454">
            <w:pPr>
              <w:rPr>
                <w:lang w:eastAsia="ja-JP"/>
              </w:rPr>
            </w:pPr>
          </w:p>
          <w:p w14:paraId="6091D6C5" w14:textId="0E36B6AB" w:rsidR="006F7454" w:rsidRPr="006F7454" w:rsidRDefault="006F7454" w:rsidP="006F7454">
            <w:pPr>
              <w:rPr>
                <w:lang w:eastAsia="ja-JP"/>
              </w:rPr>
            </w:pPr>
          </w:p>
        </w:tc>
      </w:tr>
    </w:tbl>
    <w:p w14:paraId="17399FAA" w14:textId="77777777" w:rsidR="006F7454" w:rsidRDefault="006F7454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3AB19067" w14:textId="77777777" w:rsidR="0058311C" w:rsidRDefault="0058311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0D483CAF" w14:textId="48CB8346" w:rsidR="006F7454" w:rsidRDefault="006F7454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4277F5D6" w14:textId="0F1EF1AE" w:rsidR="00C0644C" w:rsidRDefault="00C0644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312A5902" w14:textId="40A56F6D" w:rsidR="00C0644C" w:rsidRDefault="00C0644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25B0904D" w14:textId="019C9C70" w:rsidR="00C0644C" w:rsidRDefault="00C0644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702A2C95" w14:textId="77777777" w:rsidR="00C0644C" w:rsidRDefault="00C0644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6115"/>
      </w:tblGrid>
      <w:tr w:rsidR="006F7454" w14:paraId="47F8BA62" w14:textId="77777777" w:rsidTr="0024764D">
        <w:tc>
          <w:tcPr>
            <w:tcW w:w="6115" w:type="dxa"/>
            <w:shd w:val="clear" w:color="auto" w:fill="808080" w:themeFill="background1" w:themeFillShade="80"/>
          </w:tcPr>
          <w:p w14:paraId="6650E1F1" w14:textId="77777777" w:rsidR="006F7454" w:rsidRDefault="006F7454" w:rsidP="0024764D">
            <w:pPr>
              <w:spacing w:after="60"/>
              <w:rPr>
                <w:rFonts w:ascii="Times" w:eastAsia="Calibri" w:hAnsi="Times" w:cs="Times"/>
                <w:b/>
                <w:sz w:val="28"/>
                <w:szCs w:val="28"/>
              </w:rPr>
            </w:pPr>
            <w:r>
              <w:rPr>
                <w:rFonts w:ascii="Times" w:eastAsia="Calibri" w:hAnsi="Times" w:cs="Times"/>
                <w:b/>
                <w:color w:val="FFFFFF" w:themeColor="background1"/>
                <w:sz w:val="28"/>
                <w:szCs w:val="28"/>
              </w:rPr>
              <w:lastRenderedPageBreak/>
              <w:t>Section 2 of 4: Questions About Your Views on Climate Change</w:t>
            </w:r>
          </w:p>
        </w:tc>
      </w:tr>
    </w:tbl>
    <w:p w14:paraId="1D37C5DA" w14:textId="4022E728" w:rsidR="00C0644C" w:rsidRDefault="00C0644C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55ECA7EE" w14:textId="77777777" w:rsidR="00550F7A" w:rsidRDefault="00550F7A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72F327E1" w14:textId="77777777" w:rsidR="00550F7A" w:rsidRDefault="00550F7A" w:rsidP="006F7454">
      <w:pPr>
        <w:spacing w:before="120" w:after="120" w:line="240" w:lineRule="auto"/>
        <w:rPr>
          <w:rFonts w:ascii="Times" w:hAnsi="Times" w:cs="Times"/>
          <w:b/>
          <w:sz w:val="24"/>
          <w:szCs w:val="24"/>
        </w:rPr>
      </w:pPr>
    </w:p>
    <w:p w14:paraId="7686B8EA" w14:textId="318A3522" w:rsidR="006F7454" w:rsidRPr="00420EE2" w:rsidRDefault="006F7454" w:rsidP="006F7454">
      <w:pPr>
        <w:spacing w:before="120" w:after="120" w:line="240" w:lineRule="auto"/>
        <w:rPr>
          <w:rFonts w:ascii="Times" w:hAnsi="Times" w:cs="Times"/>
          <w:sz w:val="24"/>
          <w:szCs w:val="24"/>
        </w:rPr>
      </w:pPr>
      <w:r w:rsidRPr="00420EE2">
        <w:rPr>
          <w:rFonts w:ascii="Times" w:hAnsi="Times" w:cs="Times"/>
          <w:b/>
          <w:sz w:val="24"/>
          <w:szCs w:val="24"/>
        </w:rPr>
        <w:t>Instructions</w:t>
      </w:r>
      <w:r w:rsidRPr="00420EE2">
        <w:rPr>
          <w:rFonts w:ascii="Times" w:hAnsi="Times" w:cs="Times"/>
          <w:sz w:val="24"/>
          <w:szCs w:val="24"/>
        </w:rPr>
        <w:t xml:space="preserve">: Please respond to the following questions about your </w:t>
      </w:r>
      <w:r>
        <w:rPr>
          <w:rFonts w:ascii="Times" w:hAnsi="Times" w:cs="Times"/>
          <w:sz w:val="24"/>
          <w:szCs w:val="24"/>
        </w:rPr>
        <w:t>views</w:t>
      </w:r>
      <w:r w:rsidRPr="00420EE2">
        <w:rPr>
          <w:rFonts w:ascii="Times" w:hAnsi="Times" w:cs="Times"/>
          <w:sz w:val="24"/>
          <w:szCs w:val="24"/>
        </w:rPr>
        <w:t xml:space="preserve"> on climate change. Climate change refers to the change in weather pa</w:t>
      </w:r>
      <w:r>
        <w:rPr>
          <w:rFonts w:ascii="Times" w:hAnsi="Times" w:cs="Times"/>
          <w:sz w:val="24"/>
          <w:szCs w:val="24"/>
        </w:rPr>
        <w:t>tterns resulting from increased</w:t>
      </w:r>
      <w:r w:rsidRPr="00420EE2">
        <w:rPr>
          <w:rFonts w:ascii="Times" w:hAnsi="Times" w:cs="Times"/>
          <w:sz w:val="24"/>
          <w:szCs w:val="24"/>
        </w:rPr>
        <w:t xml:space="preserve"> carbon dioxide and other greenhouse gas emissions into the atmosphere.</w:t>
      </w:r>
    </w:p>
    <w:p w14:paraId="2970F187" w14:textId="77777777" w:rsidR="006F7454" w:rsidRPr="004235A2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 xml:space="preserve">Do you think that climate change is happening? </w:t>
      </w:r>
    </w:p>
    <w:p w14:paraId="6CEEA015" w14:textId="77777777" w:rsidR="006F7454" w:rsidRPr="00721797" w:rsidRDefault="006F7454" w:rsidP="00FE294E">
      <w:pPr>
        <w:pStyle w:val="ListParagraph"/>
        <w:numPr>
          <w:ilvl w:val="0"/>
          <w:numId w:val="1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Yes</w:t>
      </w:r>
    </w:p>
    <w:p w14:paraId="19802FE1" w14:textId="77777777" w:rsidR="006F7454" w:rsidRPr="00F87F38" w:rsidRDefault="006F7454" w:rsidP="00FE294E">
      <w:pPr>
        <w:pStyle w:val="ListParagraph"/>
        <w:numPr>
          <w:ilvl w:val="0"/>
          <w:numId w:val="1"/>
        </w:numPr>
        <w:spacing w:after="60" w:line="240" w:lineRule="auto"/>
        <w:ind w:left="1526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No</w:t>
      </w:r>
    </w:p>
    <w:p w14:paraId="65B99417" w14:textId="77777777" w:rsidR="006F7454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 xml:space="preserve">How confident are you about </w:t>
      </w:r>
      <w:r>
        <w:rPr>
          <w:rFonts w:ascii="Times" w:hAnsi="Times" w:cs="Times"/>
          <w:sz w:val="24"/>
          <w:szCs w:val="24"/>
        </w:rPr>
        <w:t>your response to the   previous question (Q12)</w:t>
      </w:r>
      <w:r w:rsidRPr="004235A2">
        <w:rPr>
          <w:rFonts w:ascii="Times" w:hAnsi="Times" w:cs="Times"/>
          <w:sz w:val="24"/>
          <w:szCs w:val="24"/>
        </w:rPr>
        <w:t>? (check one)</w:t>
      </w:r>
    </w:p>
    <w:p w14:paraId="1B732FE4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I am extremely sure of this</w:t>
      </w:r>
    </w:p>
    <w:p w14:paraId="2D010922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I am very sure of this</w:t>
      </w:r>
    </w:p>
    <w:p w14:paraId="1BC825E2" w14:textId="77777777" w:rsidR="006F7454" w:rsidRDefault="006F7454" w:rsidP="00FE294E">
      <w:pPr>
        <w:pStyle w:val="ListParagraph"/>
        <w:numPr>
          <w:ilvl w:val="0"/>
          <w:numId w:val="1"/>
        </w:numPr>
        <w:spacing w:after="0" w:line="240" w:lineRule="auto"/>
        <w:ind w:left="1526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I’m somewhat sure of this</w:t>
      </w:r>
    </w:p>
    <w:p w14:paraId="68622258" w14:textId="77777777" w:rsidR="006F7454" w:rsidRPr="007C115C" w:rsidRDefault="006F7454" w:rsidP="00FE294E">
      <w:pPr>
        <w:pStyle w:val="ListParagraph"/>
        <w:numPr>
          <w:ilvl w:val="0"/>
          <w:numId w:val="1"/>
        </w:numPr>
        <w:spacing w:after="60" w:line="240" w:lineRule="auto"/>
        <w:ind w:left="1526"/>
        <w:contextualSpacing w:val="0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I’m not at all sure of this</w:t>
      </w:r>
    </w:p>
    <w:p w14:paraId="17CC829B" w14:textId="77777777" w:rsidR="006F7454" w:rsidRDefault="006F7454" w:rsidP="00FE294E">
      <w:pPr>
        <w:pStyle w:val="ListParagraph"/>
        <w:numPr>
          <w:ilvl w:val="0"/>
          <w:numId w:val="21"/>
        </w:numPr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Assuming </w:t>
      </w:r>
      <w:r w:rsidRPr="004235A2">
        <w:rPr>
          <w:rFonts w:ascii="Times" w:hAnsi="Times" w:cs="Times"/>
          <w:sz w:val="24"/>
          <w:szCs w:val="24"/>
        </w:rPr>
        <w:t xml:space="preserve">climate change is happening, do you think </w:t>
      </w:r>
    </w:p>
    <w:p w14:paraId="1BBB38B8" w14:textId="77777777" w:rsidR="006F7454" w:rsidRPr="004235A2" w:rsidRDefault="006F7454" w:rsidP="006F7454">
      <w:pPr>
        <w:pStyle w:val="ListParagraph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 w:rsidRPr="004235A2">
        <w:rPr>
          <w:rFonts w:ascii="Times" w:hAnsi="Times" w:cs="Times"/>
          <w:sz w:val="24"/>
          <w:szCs w:val="24"/>
        </w:rPr>
        <w:t>it</w:t>
      </w:r>
      <w:proofErr w:type="gramEnd"/>
      <w:r w:rsidRPr="004235A2">
        <w:rPr>
          <w:rFonts w:ascii="Times" w:hAnsi="Times" w:cs="Times"/>
          <w:sz w:val="24"/>
          <w:szCs w:val="24"/>
        </w:rPr>
        <w:t xml:space="preserve"> is ... (check all that apply)</w:t>
      </w:r>
    </w:p>
    <w:p w14:paraId="787BBE76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Caused mostly by human activities</w:t>
      </w:r>
    </w:p>
    <w:p w14:paraId="3E46A9FB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Caused mostly by natural changes in the environment</w:t>
      </w:r>
    </w:p>
    <w:p w14:paraId="37F3D86D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Other</w:t>
      </w:r>
    </w:p>
    <w:p w14:paraId="20C2AA10" w14:textId="77777777" w:rsidR="006F7454" w:rsidRPr="002B0099" w:rsidRDefault="006F7454" w:rsidP="00FE294E">
      <w:pPr>
        <w:pStyle w:val="ListParagraph"/>
        <w:numPr>
          <w:ilvl w:val="1"/>
          <w:numId w:val="9"/>
        </w:numPr>
        <w:spacing w:after="6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 xml:space="preserve">None of the above because </w:t>
      </w:r>
      <w:r>
        <w:rPr>
          <w:rFonts w:ascii="Times" w:hAnsi="Times" w:cs="Times"/>
          <w:sz w:val="24"/>
          <w:szCs w:val="24"/>
        </w:rPr>
        <w:t>climate change</w:t>
      </w:r>
      <w:r w:rsidRPr="00721797">
        <w:rPr>
          <w:rFonts w:ascii="Times" w:hAnsi="Times" w:cs="Times"/>
          <w:sz w:val="24"/>
          <w:szCs w:val="24"/>
        </w:rPr>
        <w:t xml:space="preserve"> isn't happening</w:t>
      </w:r>
    </w:p>
    <w:p w14:paraId="6702E0D5" w14:textId="77777777" w:rsidR="006F7454" w:rsidRDefault="006F7454" w:rsidP="00FE294E">
      <w:pPr>
        <w:pStyle w:val="ListParagraph"/>
        <w:numPr>
          <w:ilvl w:val="0"/>
          <w:numId w:val="21"/>
        </w:numPr>
        <w:spacing w:after="120" w:line="240" w:lineRule="auto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 xml:space="preserve">How worried are you about climate change? </w:t>
      </w:r>
    </w:p>
    <w:p w14:paraId="74782DFB" w14:textId="77777777" w:rsidR="006F7454" w:rsidRPr="004235A2" w:rsidRDefault="006F7454" w:rsidP="006F7454">
      <w:pPr>
        <w:pStyle w:val="ListParagraph"/>
        <w:spacing w:after="120" w:line="240" w:lineRule="auto"/>
        <w:rPr>
          <w:rFonts w:ascii="Times" w:hAnsi="Times" w:cs="Times"/>
          <w:sz w:val="24"/>
          <w:szCs w:val="24"/>
        </w:rPr>
      </w:pPr>
      <w:r w:rsidRPr="004235A2">
        <w:rPr>
          <w:rFonts w:ascii="Times" w:hAnsi="Times" w:cs="Times"/>
          <w:sz w:val="24"/>
          <w:szCs w:val="24"/>
        </w:rPr>
        <w:t>(</w:t>
      </w:r>
      <w:proofErr w:type="gramStart"/>
      <w:r w:rsidRPr="004235A2">
        <w:rPr>
          <w:rFonts w:ascii="Times" w:hAnsi="Times" w:cs="Times"/>
          <w:sz w:val="24"/>
          <w:szCs w:val="24"/>
        </w:rPr>
        <w:t>check</w:t>
      </w:r>
      <w:proofErr w:type="gramEnd"/>
      <w:r w:rsidRPr="004235A2">
        <w:rPr>
          <w:rFonts w:ascii="Times" w:hAnsi="Times" w:cs="Times"/>
          <w:sz w:val="24"/>
          <w:szCs w:val="24"/>
        </w:rPr>
        <w:t xml:space="preserve"> one)</w:t>
      </w:r>
    </w:p>
    <w:p w14:paraId="4188F7E2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Very worried</w:t>
      </w:r>
    </w:p>
    <w:p w14:paraId="3E9A8320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Somewhat worried</w:t>
      </w:r>
    </w:p>
    <w:p w14:paraId="48A53D4A" w14:textId="77777777" w:rsidR="006F7454" w:rsidRPr="00721797" w:rsidRDefault="006F7454" w:rsidP="00FE294E">
      <w:pPr>
        <w:pStyle w:val="ListParagraph"/>
        <w:numPr>
          <w:ilvl w:val="1"/>
          <w:numId w:val="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Not very worried</w:t>
      </w:r>
    </w:p>
    <w:p w14:paraId="062D117C" w14:textId="77777777" w:rsidR="006F7454" w:rsidRPr="004D45A3" w:rsidRDefault="006F7454" w:rsidP="00FE294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Not at all worried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</w:tblGrid>
      <w:tr w:rsidR="006F7454" w:rsidRPr="00AE5194" w14:paraId="7C0CC09D" w14:textId="77777777" w:rsidTr="0024764D">
        <w:trPr>
          <w:trHeight w:hRule="exact" w:val="9792"/>
        </w:trPr>
        <w:tc>
          <w:tcPr>
            <w:tcW w:w="5940" w:type="dxa"/>
          </w:tcPr>
          <w:tbl>
            <w:tblPr>
              <w:tblStyle w:val="TableGrid"/>
              <w:tblpPr w:leftFromText="180" w:rightFromText="180" w:vertAnchor="text" w:horzAnchor="margin" w:tblpY="-54"/>
              <w:tblOverlap w:val="never"/>
              <w:tblW w:w="6115" w:type="dxa"/>
              <w:tblLook w:val="04A0" w:firstRow="1" w:lastRow="0" w:firstColumn="1" w:lastColumn="0" w:noHBand="0" w:noVBand="1"/>
            </w:tblPr>
            <w:tblGrid>
              <w:gridCol w:w="6115"/>
            </w:tblGrid>
            <w:tr w:rsidR="006F7454" w14:paraId="6700D427" w14:textId="77777777" w:rsidTr="0024764D">
              <w:tc>
                <w:tcPr>
                  <w:tcW w:w="6115" w:type="dxa"/>
                  <w:shd w:val="clear" w:color="auto" w:fill="808080" w:themeFill="background1" w:themeFillShade="80"/>
                </w:tcPr>
                <w:p w14:paraId="0A046E1C" w14:textId="77777777" w:rsidR="006F7454" w:rsidRDefault="006F7454" w:rsidP="0024764D">
                  <w:pPr>
                    <w:spacing w:after="60"/>
                    <w:rPr>
                      <w:rFonts w:ascii="Times" w:eastAsia="Calibri" w:hAnsi="Times" w:cs="Times"/>
                      <w:b/>
                      <w:sz w:val="28"/>
                      <w:szCs w:val="28"/>
                    </w:rPr>
                  </w:pPr>
                  <w:r>
                    <w:rPr>
                      <w:rFonts w:ascii="Times" w:eastAsia="Calibri" w:hAnsi="Times" w:cs="Times"/>
                      <w:b/>
                      <w:color w:val="FFFFFF" w:themeColor="background1"/>
                      <w:sz w:val="28"/>
                      <w:szCs w:val="28"/>
                    </w:rPr>
                    <w:lastRenderedPageBreak/>
                    <w:t>Section 3 of 4: Questions About Hypothetical Carbon Credit Programs</w:t>
                  </w:r>
                </w:p>
              </w:tc>
            </w:tr>
          </w:tbl>
          <w:p w14:paraId="25D7CDE9" w14:textId="77777777" w:rsidR="006F7454" w:rsidRPr="00AE5194" w:rsidRDefault="006F7454" w:rsidP="0024764D">
            <w:pPr>
              <w:spacing w:before="120"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AE5194">
              <w:rPr>
                <w:rFonts w:ascii="Times" w:hAnsi="Times" w:cs="Times"/>
                <w:b/>
                <w:sz w:val="24"/>
                <w:szCs w:val="24"/>
              </w:rPr>
              <w:t>Instructions: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We are now going to look at some </w:t>
            </w:r>
            <w:r w:rsidRPr="00AE5194">
              <w:rPr>
                <w:rFonts w:ascii="Times" w:hAnsi="Times" w:cs="Times"/>
                <w:i/>
                <w:sz w:val="24"/>
                <w:szCs w:val="24"/>
              </w:rPr>
              <w:t>hypothetical carbon credit programs</w:t>
            </w:r>
            <w:r w:rsidRPr="00AE5194">
              <w:rPr>
                <w:rFonts w:ascii="Times" w:hAnsi="Times" w:cs="Times"/>
                <w:sz w:val="24"/>
                <w:szCs w:val="24"/>
              </w:rPr>
              <w:t>. Carbon credit programs</w:t>
            </w:r>
            <w:r>
              <w:rPr>
                <w:rFonts w:ascii="Times" w:hAnsi="Times" w:cs="Times"/>
                <w:sz w:val="24"/>
                <w:szCs w:val="24"/>
              </w:rPr>
              <w:t>, also known as carbon offset programs, can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provide you additional income if you manage the trees in your forest to take in more carbon in</w:t>
            </w:r>
            <w:r>
              <w:rPr>
                <w:rFonts w:ascii="Times" w:hAnsi="Times" w:cs="Times"/>
                <w:sz w:val="24"/>
                <w:szCs w:val="24"/>
              </w:rPr>
              <w:t xml:space="preserve"> the long run. Please read the </w:t>
            </w:r>
            <w:r w:rsidRPr="00AE5194">
              <w:rPr>
                <w:rFonts w:ascii="Times" w:hAnsi="Times" w:cs="Times"/>
                <w:sz w:val="24"/>
                <w:szCs w:val="24"/>
              </w:rPr>
              <w:t>frequently asked questions</w:t>
            </w:r>
            <w:r>
              <w:rPr>
                <w:rFonts w:ascii="Times" w:hAnsi="Times" w:cs="Times"/>
                <w:sz w:val="24"/>
                <w:szCs w:val="24"/>
              </w:rPr>
              <w:t xml:space="preserve"> (FAQ)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about these programs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AE5194">
              <w:rPr>
                <w:rFonts w:ascii="Times" w:hAnsi="Times" w:cs="Times"/>
                <w:sz w:val="24"/>
                <w:szCs w:val="24"/>
              </w:rPr>
              <w:t>before evaluating t</w:t>
            </w:r>
            <w:r>
              <w:rPr>
                <w:rFonts w:ascii="Times" w:hAnsi="Times" w:cs="Times"/>
                <w:sz w:val="24"/>
                <w:szCs w:val="24"/>
              </w:rPr>
              <w:t>he features of these programs in the following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pages.</w:t>
            </w:r>
          </w:p>
          <w:p w14:paraId="63033324" w14:textId="77777777" w:rsidR="006F7454" w:rsidRDefault="006F7454" w:rsidP="0024764D">
            <w:pPr>
              <w:spacing w:after="12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  <w:p w14:paraId="0CCDE192" w14:textId="77777777" w:rsidR="006F7454" w:rsidRDefault="006F7454" w:rsidP="0024764D">
            <w:pPr>
              <w:spacing w:after="12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AE5194">
              <w:rPr>
                <w:rFonts w:ascii="Times" w:hAnsi="Times" w:cs="Times"/>
                <w:b/>
                <w:sz w:val="24"/>
                <w:szCs w:val="24"/>
              </w:rPr>
              <w:t>Car</w:t>
            </w:r>
            <w:r>
              <w:rPr>
                <w:rFonts w:ascii="Times" w:hAnsi="Times" w:cs="Times"/>
                <w:b/>
                <w:sz w:val="24"/>
                <w:szCs w:val="24"/>
              </w:rPr>
              <w:t>bon Credit Programs FAQ</w:t>
            </w:r>
          </w:p>
          <w:p w14:paraId="51534A52" w14:textId="77777777" w:rsidR="006F7454" w:rsidRPr="00AE5194" w:rsidRDefault="006F7454" w:rsidP="0024764D">
            <w:pPr>
              <w:spacing w:after="60" w:line="240" w:lineRule="auto"/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AE5194">
              <w:rPr>
                <w:rFonts w:ascii="Times" w:hAnsi="Times" w:cs="Times"/>
                <w:sz w:val="24"/>
                <w:szCs w:val="24"/>
                <w:u w:val="single"/>
              </w:rPr>
              <w:t>What is forest carbon?</w:t>
            </w:r>
          </w:p>
          <w:p w14:paraId="0357130B" w14:textId="77777777" w:rsidR="006F7454" w:rsidRPr="00AE5194" w:rsidRDefault="006F7454" w:rsidP="00FE294E">
            <w:pPr>
              <w:pStyle w:val="ListParagraph"/>
              <w:numPr>
                <w:ilvl w:val="0"/>
                <w:numId w:val="10"/>
              </w:numPr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AE5194">
              <w:rPr>
                <w:rFonts w:ascii="Times" w:hAnsi="Times" w:cs="Times"/>
                <w:sz w:val="24"/>
                <w:szCs w:val="24"/>
              </w:rPr>
              <w:t xml:space="preserve">Trees take in carbon from the air and store it in their trunks, leaves, and roots. </w:t>
            </w:r>
          </w:p>
          <w:p w14:paraId="3E824C03" w14:textId="77777777" w:rsidR="006F7454" w:rsidRPr="005C6C8E" w:rsidRDefault="006F7454" w:rsidP="00FE294E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="Times" w:hAnsi="Times" w:cs="Times"/>
                <w:sz w:val="24"/>
                <w:szCs w:val="24"/>
              </w:rPr>
            </w:pPr>
            <w:r w:rsidRPr="00AE5194">
              <w:rPr>
                <w:rFonts w:ascii="Times" w:hAnsi="Times" w:cs="Times"/>
                <w:sz w:val="24"/>
                <w:szCs w:val="24"/>
              </w:rPr>
              <w:t>When trees absorb more carbon, there is less carbon dioxide in the atmosphere to contribute to climate change.</w:t>
            </w:r>
          </w:p>
          <w:p w14:paraId="27AADFB7" w14:textId="77777777" w:rsidR="006F7454" w:rsidRPr="00AE5194" w:rsidRDefault="006F7454" w:rsidP="0024764D">
            <w:pPr>
              <w:spacing w:after="60" w:line="240" w:lineRule="auto"/>
              <w:rPr>
                <w:rFonts w:ascii="Times" w:hAnsi="Times" w:cs="Times"/>
                <w:sz w:val="24"/>
                <w:szCs w:val="24"/>
                <w:u w:val="single"/>
              </w:rPr>
            </w:pPr>
            <w:r w:rsidRPr="00AE5194">
              <w:rPr>
                <w:rFonts w:ascii="Times" w:hAnsi="Times" w:cs="Times"/>
                <w:sz w:val="24"/>
                <w:szCs w:val="24"/>
                <w:u w:val="single"/>
              </w:rPr>
              <w:t>What are forest carbon credits?</w:t>
            </w:r>
          </w:p>
          <w:p w14:paraId="6155340A" w14:textId="77777777" w:rsidR="006F7454" w:rsidRPr="00AE5194" w:rsidRDefault="006F7454" w:rsidP="00FE294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" w:hAnsi="Times" w:cs="Times"/>
                <w:sz w:val="24"/>
                <w:szCs w:val="24"/>
              </w:rPr>
            </w:pPr>
            <w:r w:rsidRPr="00AE5194">
              <w:rPr>
                <w:rFonts w:ascii="Times" w:hAnsi="Times" w:cs="Times"/>
                <w:sz w:val="24"/>
                <w:szCs w:val="24"/>
              </w:rPr>
              <w:t xml:space="preserve">If you manage your forest to </w:t>
            </w:r>
            <w:r>
              <w:rPr>
                <w:rFonts w:ascii="Times" w:hAnsi="Times" w:cs="Times"/>
                <w:sz w:val="24"/>
                <w:szCs w:val="24"/>
              </w:rPr>
              <w:t>take in more carbon, you can apply to receive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carbon credits for the additional carbon the trees store.</w:t>
            </w:r>
          </w:p>
          <w:p w14:paraId="1CBA4531" w14:textId="77777777" w:rsidR="006F7454" w:rsidRDefault="006F7454" w:rsidP="00FE294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Through a carbon credit program, you can </w:t>
            </w:r>
            <w:r w:rsidRPr="00AE5194">
              <w:rPr>
                <w:rFonts w:ascii="Times" w:hAnsi="Times" w:cs="Times"/>
                <w:sz w:val="24"/>
                <w:szCs w:val="24"/>
              </w:rPr>
              <w:t>sell these carbon credits to a power plant,</w:t>
            </w:r>
            <w:r>
              <w:rPr>
                <w:rFonts w:ascii="Times" w:hAnsi="Times" w:cs="Times"/>
                <w:sz w:val="24"/>
                <w:szCs w:val="24"/>
              </w:rPr>
              <w:t xml:space="preserve"> company,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or other entity that produces </w:t>
            </w:r>
            <w:r>
              <w:rPr>
                <w:rFonts w:ascii="Times" w:hAnsi="Times" w:cs="Times"/>
                <w:sz w:val="24"/>
                <w:szCs w:val="24"/>
              </w:rPr>
              <w:t>too much carbon</w:t>
            </w:r>
            <w:r w:rsidRPr="00AE5194">
              <w:rPr>
                <w:rFonts w:ascii="Times" w:hAnsi="Times" w:cs="Times"/>
                <w:sz w:val="24"/>
                <w:szCs w:val="24"/>
              </w:rPr>
              <w:t xml:space="preserve"> dioxide and wants to </w:t>
            </w:r>
            <w:r>
              <w:rPr>
                <w:rFonts w:ascii="Times" w:hAnsi="Times" w:cs="Times"/>
                <w:sz w:val="24"/>
                <w:szCs w:val="24"/>
              </w:rPr>
              <w:t xml:space="preserve">avoid receiving a fine for their emissions. </w:t>
            </w:r>
          </w:p>
          <w:p w14:paraId="67A625A2" w14:textId="77777777" w:rsidR="006F7454" w:rsidRDefault="006F7454" w:rsidP="0024764D">
            <w:pPr>
              <w:spacing w:after="0" w:line="240" w:lineRule="auto"/>
            </w:pPr>
          </w:p>
          <w:p w14:paraId="25A2C5DD" w14:textId="77777777" w:rsidR="006F7454" w:rsidRDefault="006F7454" w:rsidP="0024764D">
            <w:pPr>
              <w:spacing w:after="0" w:line="240" w:lineRule="auto"/>
            </w:pPr>
          </w:p>
          <w:p w14:paraId="7E59FEBF" w14:textId="77777777" w:rsidR="006F7454" w:rsidRDefault="006F7454" w:rsidP="0024764D">
            <w:pPr>
              <w:spacing w:after="0" w:line="240" w:lineRule="auto"/>
            </w:pPr>
          </w:p>
          <w:p w14:paraId="4BE2BC6F" w14:textId="77777777" w:rsidR="006F7454" w:rsidRDefault="006F7454" w:rsidP="0024764D">
            <w:pPr>
              <w:spacing w:after="0" w:line="240" w:lineRule="auto"/>
            </w:pPr>
          </w:p>
          <w:p w14:paraId="11D4F283" w14:textId="77777777" w:rsidR="006F7454" w:rsidRDefault="006F7454" w:rsidP="0024764D">
            <w:pPr>
              <w:spacing w:after="0" w:line="240" w:lineRule="auto"/>
            </w:pPr>
          </w:p>
          <w:p w14:paraId="08D20F22" w14:textId="77777777" w:rsidR="006F7454" w:rsidRDefault="006F7454" w:rsidP="0024764D">
            <w:pPr>
              <w:spacing w:after="0" w:line="240" w:lineRule="auto"/>
            </w:pPr>
          </w:p>
          <w:p w14:paraId="4955AAB6" w14:textId="77777777" w:rsidR="006F7454" w:rsidRDefault="006F7454" w:rsidP="0024764D">
            <w:pPr>
              <w:spacing w:after="0" w:line="240" w:lineRule="auto"/>
            </w:pPr>
          </w:p>
          <w:p w14:paraId="167981CD" w14:textId="77777777" w:rsidR="006F7454" w:rsidRDefault="006F7454" w:rsidP="0024764D">
            <w:pPr>
              <w:spacing w:after="0" w:line="240" w:lineRule="auto"/>
            </w:pPr>
          </w:p>
          <w:p w14:paraId="30FD2F4F" w14:textId="7682E433" w:rsidR="006F7454" w:rsidRPr="00AE5194" w:rsidRDefault="006F7454" w:rsidP="0024764D">
            <w:pPr>
              <w:spacing w:after="0" w:line="240" w:lineRule="auto"/>
            </w:pPr>
          </w:p>
        </w:tc>
      </w:tr>
    </w:tbl>
    <w:p w14:paraId="77F8E803" w14:textId="77777777" w:rsidR="006F7454" w:rsidRDefault="006F7454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7D2FDFA2" w14:textId="160AB656" w:rsidR="006F7454" w:rsidRDefault="006F7454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3401BBB0" w14:textId="418A1C7D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6A73C12C" w14:textId="75C6A60C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60DD1E3B" w14:textId="1DDDB1A6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5CF4FC94" w14:textId="3D8A9A59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09502758" w14:textId="63021ABB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62C867E0" w14:textId="3D45E473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3D59F515" w14:textId="3F1BF049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2DDDE934" w14:textId="77777777" w:rsidR="00C0644C" w:rsidRDefault="00C0644C" w:rsidP="006F7454">
      <w:pPr>
        <w:pStyle w:val="ListParagraph"/>
        <w:spacing w:after="240" w:line="240" w:lineRule="auto"/>
        <w:rPr>
          <w:rFonts w:ascii="Times" w:hAnsi="Times" w:cs="Times"/>
          <w:sz w:val="24"/>
          <w:szCs w:val="24"/>
        </w:rPr>
      </w:pPr>
    </w:p>
    <w:p w14:paraId="44E1648E" w14:textId="77777777" w:rsidR="006F7454" w:rsidRPr="004D45A3" w:rsidRDefault="006F7454" w:rsidP="006F7454">
      <w:pPr>
        <w:spacing w:after="120" w:line="240" w:lineRule="auto"/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>Carbon Credit Programs FAQ Continued</w:t>
      </w:r>
    </w:p>
    <w:p w14:paraId="046820BC" w14:textId="7BBE5471" w:rsidR="006F7454" w:rsidRPr="006F7454" w:rsidRDefault="006F7454" w:rsidP="006F7454">
      <w:pPr>
        <w:spacing w:after="60" w:line="240" w:lineRule="auto"/>
        <w:rPr>
          <w:rFonts w:ascii="Times" w:hAnsi="Times" w:cs="Times"/>
          <w:sz w:val="24"/>
          <w:szCs w:val="24"/>
          <w:u w:val="single"/>
        </w:rPr>
      </w:pPr>
      <w:r w:rsidRPr="00AE5194">
        <w:rPr>
          <w:rFonts w:ascii="Times" w:hAnsi="Times" w:cs="Times"/>
          <w:sz w:val="24"/>
          <w:szCs w:val="24"/>
          <w:u w:val="single"/>
        </w:rPr>
        <w:t>What would I have to do to be part of a carbon credit program?</w:t>
      </w:r>
    </w:p>
    <w:p w14:paraId="5D518542" w14:textId="30A35106" w:rsidR="006F7454" w:rsidRPr="00AE5194" w:rsidRDefault="006F7454" w:rsidP="00FE294E">
      <w:pPr>
        <w:pStyle w:val="ListParagraph"/>
        <w:numPr>
          <w:ilvl w:val="0"/>
          <w:numId w:val="11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AE5194">
        <w:rPr>
          <w:rFonts w:ascii="Times" w:hAnsi="Times" w:cs="Times"/>
          <w:sz w:val="24"/>
          <w:szCs w:val="24"/>
        </w:rPr>
        <w:t>You can keep your land in the Current Use program</w:t>
      </w:r>
    </w:p>
    <w:p w14:paraId="1B721304" w14:textId="77777777" w:rsidR="006F7454" w:rsidRDefault="006F7454" w:rsidP="00FE294E">
      <w:pPr>
        <w:pStyle w:val="ListParagraph"/>
        <w:numPr>
          <w:ilvl w:val="0"/>
          <w:numId w:val="11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AE5194">
        <w:rPr>
          <w:rFonts w:ascii="Times" w:hAnsi="Times" w:cs="Times"/>
          <w:sz w:val="24"/>
          <w:szCs w:val="24"/>
        </w:rPr>
        <w:t>A forester will verify each year that you are complying with the program.</w:t>
      </w:r>
    </w:p>
    <w:p w14:paraId="0250325C" w14:textId="64A927DE" w:rsidR="006F7454" w:rsidRPr="003361C6" w:rsidRDefault="006F7454" w:rsidP="00FE294E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F87F38">
        <w:rPr>
          <w:rFonts w:ascii="Times" w:hAnsi="Times" w:cs="Times"/>
          <w:b/>
          <w:sz w:val="24"/>
          <w:szCs w:val="24"/>
        </w:rPr>
        <w:t>You are still a</w:t>
      </w:r>
      <w:r>
        <w:rPr>
          <w:rFonts w:ascii="Times" w:hAnsi="Times" w:cs="Times"/>
          <w:b/>
          <w:sz w:val="24"/>
          <w:szCs w:val="24"/>
        </w:rPr>
        <w:t xml:space="preserve">llowed to harvest trees from your forest </w:t>
      </w:r>
      <w:r w:rsidRPr="00AE5194">
        <w:rPr>
          <w:rFonts w:ascii="Times" w:hAnsi="Times" w:cs="Times"/>
          <w:sz w:val="24"/>
          <w:szCs w:val="24"/>
        </w:rPr>
        <w:t>but you must either: grow more t</w:t>
      </w:r>
      <w:r w:rsidR="00721438">
        <w:rPr>
          <w:rFonts w:ascii="Times" w:hAnsi="Times" w:cs="Times"/>
          <w:sz w:val="24"/>
          <w:szCs w:val="24"/>
        </w:rPr>
        <w:t>rees per acre</w:t>
      </w:r>
      <w:r w:rsidRPr="00AE5194">
        <w:rPr>
          <w:rFonts w:ascii="Times" w:hAnsi="Times" w:cs="Times"/>
          <w:sz w:val="24"/>
          <w:szCs w:val="24"/>
        </w:rPr>
        <w:t xml:space="preserve"> OR allow trees to grow until they are old.</w:t>
      </w:r>
    </w:p>
    <w:p w14:paraId="59A8A5D9" w14:textId="486B4C56" w:rsidR="006F7454" w:rsidRPr="00AE5194" w:rsidRDefault="006F7454" w:rsidP="006F7454">
      <w:pPr>
        <w:spacing w:after="60" w:line="240" w:lineRule="auto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  <w:u w:val="single"/>
        </w:rPr>
        <w:t>What</w:t>
      </w:r>
      <w:r w:rsidR="00721438">
        <w:rPr>
          <w:rFonts w:ascii="Times" w:hAnsi="Times" w:cs="Times"/>
          <w:sz w:val="24"/>
          <w:szCs w:val="24"/>
          <w:u w:val="single"/>
        </w:rPr>
        <w:t xml:space="preserve"> are</w:t>
      </w:r>
      <w:r>
        <w:rPr>
          <w:rFonts w:ascii="Times" w:hAnsi="Times" w:cs="Times"/>
          <w:sz w:val="24"/>
          <w:szCs w:val="24"/>
          <w:u w:val="single"/>
        </w:rPr>
        <w:t xml:space="preserve"> the benefits of</w:t>
      </w:r>
      <w:r w:rsidRPr="00AE5194">
        <w:rPr>
          <w:rFonts w:ascii="Times" w:hAnsi="Times" w:cs="Times"/>
          <w:sz w:val="24"/>
          <w:szCs w:val="24"/>
          <w:u w:val="single"/>
        </w:rPr>
        <w:t xml:space="preserve"> </w:t>
      </w:r>
      <w:r>
        <w:rPr>
          <w:rFonts w:ascii="Times" w:hAnsi="Times" w:cs="Times"/>
          <w:sz w:val="24"/>
          <w:szCs w:val="24"/>
          <w:u w:val="single"/>
        </w:rPr>
        <w:t>carbon credit programs</w:t>
      </w:r>
      <w:r w:rsidRPr="00AE5194">
        <w:rPr>
          <w:rFonts w:ascii="Times" w:hAnsi="Times" w:cs="Times"/>
          <w:sz w:val="24"/>
          <w:szCs w:val="24"/>
          <w:u w:val="single"/>
        </w:rPr>
        <w:t>?</w:t>
      </w:r>
    </w:p>
    <w:p w14:paraId="35EF590A" w14:textId="575C4D2B" w:rsidR="006F7454" w:rsidRDefault="006F7454" w:rsidP="00FE294E">
      <w:pPr>
        <w:pStyle w:val="ListParagraph"/>
        <w:numPr>
          <w:ilvl w:val="0"/>
          <w:numId w:val="10"/>
        </w:numPr>
        <w:spacing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Carbon credit programs</w:t>
      </w:r>
      <w:r w:rsidRPr="00B579E5">
        <w:rPr>
          <w:rFonts w:ascii="Times" w:hAnsi="Times" w:cs="Times"/>
          <w:sz w:val="24"/>
          <w:szCs w:val="24"/>
        </w:rPr>
        <w:t xml:space="preserve"> could give you additional annual income from your forest land</w:t>
      </w:r>
      <w:r w:rsidR="00721438">
        <w:rPr>
          <w:rFonts w:ascii="Times" w:hAnsi="Times" w:cs="Times"/>
          <w:sz w:val="24"/>
          <w:szCs w:val="24"/>
        </w:rPr>
        <w:t>.</w:t>
      </w:r>
    </w:p>
    <w:p w14:paraId="3A37B1FF" w14:textId="77777777" w:rsidR="006F7454" w:rsidRPr="00F87F38" w:rsidRDefault="006F7454" w:rsidP="00FE294E">
      <w:pPr>
        <w:pStyle w:val="ListParagraph"/>
        <w:numPr>
          <w:ilvl w:val="0"/>
          <w:numId w:val="10"/>
        </w:numPr>
        <w:spacing w:line="240" w:lineRule="auto"/>
        <w:rPr>
          <w:rFonts w:ascii="Times" w:hAnsi="Times" w:cs="Times"/>
          <w:sz w:val="24"/>
          <w:szCs w:val="24"/>
        </w:rPr>
      </w:pPr>
      <w:r w:rsidRPr="00B579E5">
        <w:rPr>
          <w:rFonts w:ascii="Times" w:hAnsi="Times" w:cs="Times"/>
          <w:sz w:val="24"/>
          <w:szCs w:val="24"/>
        </w:rPr>
        <w:t xml:space="preserve">These </w:t>
      </w:r>
      <w:r>
        <w:rPr>
          <w:rFonts w:ascii="Times" w:hAnsi="Times" w:cs="Times"/>
          <w:sz w:val="24"/>
          <w:szCs w:val="24"/>
        </w:rPr>
        <w:t>programs</w:t>
      </w:r>
      <w:r w:rsidRPr="00B579E5">
        <w:rPr>
          <w:rFonts w:ascii="Times" w:hAnsi="Times" w:cs="Times"/>
          <w:sz w:val="24"/>
          <w:szCs w:val="24"/>
        </w:rPr>
        <w:t xml:space="preserve"> may help reduce carbon dioxide levels in the atmosphere.</w:t>
      </w:r>
    </w:p>
    <w:p w14:paraId="05B4438E" w14:textId="77777777" w:rsidR="006F7454" w:rsidRPr="00AE5194" w:rsidRDefault="006F7454" w:rsidP="006F7454">
      <w:pPr>
        <w:spacing w:after="120" w:line="240" w:lineRule="auto"/>
        <w:rPr>
          <w:rFonts w:ascii="Times" w:hAnsi="Times" w:cs="Times"/>
          <w:b/>
          <w:sz w:val="24"/>
          <w:szCs w:val="24"/>
        </w:rPr>
      </w:pPr>
      <w:r w:rsidRPr="00AE5194">
        <w:rPr>
          <w:rFonts w:ascii="Times" w:hAnsi="Times" w:cs="Times"/>
          <w:b/>
          <w:sz w:val="24"/>
          <w:szCs w:val="24"/>
        </w:rPr>
        <w:t xml:space="preserve">Instructions: </w:t>
      </w:r>
      <w:r>
        <w:rPr>
          <w:rFonts w:ascii="Times" w:hAnsi="Times" w:cs="Times"/>
          <w:sz w:val="24"/>
          <w:szCs w:val="24"/>
        </w:rPr>
        <w:t>Now, consider each of the</w:t>
      </w:r>
      <w:r w:rsidRPr="00AE5194">
        <w:rPr>
          <w:rFonts w:ascii="Times" w:hAnsi="Times" w:cs="Times"/>
          <w:sz w:val="24"/>
          <w:szCs w:val="24"/>
        </w:rPr>
        <w:t xml:space="preserve"> following hypothetical carbon credit programs. For each</w:t>
      </w:r>
      <w:r>
        <w:rPr>
          <w:rFonts w:ascii="Times" w:hAnsi="Times" w:cs="Times"/>
          <w:sz w:val="24"/>
          <w:szCs w:val="24"/>
        </w:rPr>
        <w:t xml:space="preserve"> program</w:t>
      </w:r>
      <w:r w:rsidRPr="00AE5194">
        <w:rPr>
          <w:rFonts w:ascii="Times" w:hAnsi="Times" w:cs="Times"/>
          <w:sz w:val="24"/>
          <w:szCs w:val="24"/>
        </w:rPr>
        <w:t>:</w:t>
      </w:r>
    </w:p>
    <w:p w14:paraId="6F904FBC" w14:textId="77777777" w:rsidR="006F7454" w:rsidRPr="00AE5194" w:rsidRDefault="006F7454" w:rsidP="00FE294E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AE5194">
        <w:rPr>
          <w:rFonts w:ascii="Times" w:hAnsi="Times" w:cs="Times"/>
          <w:sz w:val="24"/>
          <w:szCs w:val="24"/>
        </w:rPr>
        <w:t xml:space="preserve">Consider all the features of the program and please mark </w:t>
      </w:r>
      <w:r w:rsidRPr="00AE5194">
        <w:rPr>
          <w:rFonts w:ascii="Times" w:hAnsi="Times" w:cs="Times"/>
          <w:b/>
          <w:sz w:val="24"/>
          <w:szCs w:val="24"/>
        </w:rPr>
        <w:t xml:space="preserve">ONLY ONE </w:t>
      </w:r>
      <w:r w:rsidRPr="00AE5194">
        <w:rPr>
          <w:rFonts w:ascii="Times" w:hAnsi="Times" w:cs="Times"/>
          <w:sz w:val="24"/>
          <w:szCs w:val="24"/>
        </w:rPr>
        <w:t xml:space="preserve">worst feature and </w:t>
      </w:r>
      <w:r w:rsidRPr="00AE5194">
        <w:rPr>
          <w:rFonts w:ascii="Times" w:hAnsi="Times" w:cs="Times"/>
          <w:b/>
          <w:sz w:val="24"/>
          <w:szCs w:val="24"/>
        </w:rPr>
        <w:t xml:space="preserve">ONLY ONE </w:t>
      </w:r>
      <w:r w:rsidRPr="00AE5194">
        <w:rPr>
          <w:rFonts w:ascii="Times" w:hAnsi="Times" w:cs="Times"/>
          <w:sz w:val="24"/>
          <w:szCs w:val="24"/>
        </w:rPr>
        <w:t>best feature</w:t>
      </w:r>
      <w:r w:rsidRPr="00AE5194">
        <w:rPr>
          <w:rFonts w:ascii="Times" w:hAnsi="Times" w:cs="Times"/>
          <w:b/>
          <w:sz w:val="24"/>
          <w:szCs w:val="24"/>
        </w:rPr>
        <w:t xml:space="preserve"> </w:t>
      </w:r>
      <w:r w:rsidRPr="00AE5194">
        <w:rPr>
          <w:rFonts w:ascii="Times" w:hAnsi="Times" w:cs="Times"/>
          <w:sz w:val="24"/>
          <w:szCs w:val="24"/>
        </w:rPr>
        <w:t>of the program. The worst feature should be the program feature you like the least while the best feature should be the one you like the most of all.</w:t>
      </w:r>
    </w:p>
    <w:p w14:paraId="0E4FE57F" w14:textId="77777777" w:rsidR="006F7454" w:rsidRDefault="006F7454" w:rsidP="00FE294E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Times" w:hAnsi="Times" w:cs="Times"/>
          <w:sz w:val="24"/>
          <w:szCs w:val="24"/>
        </w:rPr>
      </w:pPr>
      <w:r w:rsidRPr="00AE5194">
        <w:rPr>
          <w:rFonts w:ascii="Times" w:hAnsi="Times" w:cs="Times"/>
          <w:sz w:val="24"/>
          <w:szCs w:val="24"/>
        </w:rPr>
        <w:t xml:space="preserve">Consider each carbon credit program </w:t>
      </w:r>
      <w:r w:rsidRPr="00AE5194">
        <w:rPr>
          <w:rFonts w:ascii="Times" w:hAnsi="Times" w:cs="Times"/>
          <w:b/>
          <w:sz w:val="24"/>
          <w:szCs w:val="24"/>
        </w:rPr>
        <w:t>ON ITS OWN</w:t>
      </w:r>
      <w:r w:rsidRPr="00AE5194">
        <w:rPr>
          <w:rFonts w:ascii="Times" w:hAnsi="Times" w:cs="Times"/>
          <w:sz w:val="24"/>
          <w:szCs w:val="24"/>
        </w:rPr>
        <w:t xml:space="preserve"> when you decide if you would enroll in it if it were available to you. You </w:t>
      </w:r>
      <w:r>
        <w:rPr>
          <w:rFonts w:ascii="Times" w:hAnsi="Times" w:cs="Times"/>
          <w:sz w:val="24"/>
          <w:szCs w:val="24"/>
        </w:rPr>
        <w:t>can check “yes” for more than one program.</w:t>
      </w:r>
    </w:p>
    <w:p w14:paraId="2A23F8E7" w14:textId="77777777" w:rsidR="006F7454" w:rsidRDefault="006F7454" w:rsidP="006F7454">
      <w:pPr>
        <w:spacing w:after="60" w:line="240" w:lineRule="auto"/>
        <w:rPr>
          <w:rFonts w:ascii="Times" w:hAnsi="Times" w:cs="Times"/>
          <w:sz w:val="24"/>
          <w:szCs w:val="24"/>
        </w:rPr>
      </w:pPr>
    </w:p>
    <w:p w14:paraId="41107F7F" w14:textId="77777777" w:rsidR="006F7454" w:rsidRDefault="006F7454" w:rsidP="006F7454"/>
    <w:p w14:paraId="30F81337" w14:textId="77777777" w:rsidR="006F7454" w:rsidRDefault="006F7454" w:rsidP="006F745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9"/>
      </w:tblGrid>
      <w:tr w:rsidR="006F7454" w:rsidRPr="004D7141" w14:paraId="2A98474B" w14:textId="77777777" w:rsidTr="0024764D">
        <w:trPr>
          <w:trHeight w:hRule="exact" w:val="9792"/>
        </w:trPr>
        <w:tc>
          <w:tcPr>
            <w:tcW w:w="6204" w:type="dxa"/>
          </w:tcPr>
          <w:p w14:paraId="3805E3EC" w14:textId="77777777" w:rsidR="006F7454" w:rsidRPr="000123A5" w:rsidRDefault="006F7454" w:rsidP="0024764D">
            <w:pPr>
              <w:spacing w:after="60" w:line="240" w:lineRule="auto"/>
              <w:rPr>
                <w:rFonts w:ascii="Times" w:hAnsi="Times" w:cs="Times"/>
                <w:sz w:val="24"/>
                <w:szCs w:val="24"/>
              </w:rPr>
            </w:pPr>
            <w:r w:rsidRPr="000123A5">
              <w:rPr>
                <w:rFonts w:ascii="Times" w:hAnsi="Times" w:cs="Times"/>
                <w:sz w:val="24"/>
                <w:szCs w:val="24"/>
              </w:rPr>
              <w:lastRenderedPageBreak/>
              <w:t>Sample Carbon Credit Program Y is an example of how to fill in your responses for each program. Please fill in your own responses for every other program.</w:t>
            </w:r>
          </w:p>
          <w:p w14:paraId="55059E63" w14:textId="77777777" w:rsidR="006F7454" w:rsidRPr="000123A5" w:rsidRDefault="006F7454" w:rsidP="0024764D">
            <w:pPr>
              <w:spacing w:after="60" w:line="240" w:lineRule="auto"/>
              <w:rPr>
                <w:rFonts w:ascii="Times" w:hAnsi="Times" w:cs="Times"/>
                <w:sz w:val="12"/>
                <w:szCs w:val="12"/>
              </w:rPr>
            </w:pPr>
          </w:p>
          <w:p w14:paraId="539A2B02" w14:textId="77777777" w:rsidR="006F7454" w:rsidRPr="000123A5" w:rsidRDefault="006F7454" w:rsidP="0024764D">
            <w:pPr>
              <w:spacing w:after="6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0123A5">
              <w:rPr>
                <w:rFonts w:ascii="Times" w:hAnsi="Times" w:cs="Times"/>
                <w:b/>
                <w:sz w:val="24"/>
                <w:szCs w:val="24"/>
              </w:rPr>
              <w:t>Sample Carbon Credit Program 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01D35EF8" w14:textId="77777777" w:rsidTr="0024764D">
              <w:tc>
                <w:tcPr>
                  <w:tcW w:w="1525" w:type="dxa"/>
                </w:tcPr>
                <w:p w14:paraId="5C70CCE8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6E71D0AC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1F5F4202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24741361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1418431D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72236384" w14:textId="77777777" w:rsidTr="0024764D">
              <w:tc>
                <w:tcPr>
                  <w:tcW w:w="1525" w:type="dxa"/>
                </w:tcPr>
                <w:p w14:paraId="24EF02BF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00492B24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Feature #1 </w:t>
                  </w:r>
                </w:p>
              </w:tc>
              <w:tc>
                <w:tcPr>
                  <w:tcW w:w="1507" w:type="dxa"/>
                </w:tcPr>
                <w:p w14:paraId="1208AEB7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B960202" w14:textId="77777777" w:rsidTr="0024764D">
              <w:tc>
                <w:tcPr>
                  <w:tcW w:w="1525" w:type="dxa"/>
                </w:tcPr>
                <w:p w14:paraId="52ADC0A2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6EC3F8AA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Feature #2</w:t>
                  </w:r>
                </w:p>
              </w:tc>
              <w:tc>
                <w:tcPr>
                  <w:tcW w:w="1507" w:type="dxa"/>
                </w:tcPr>
                <w:p w14:paraId="6F278E9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5F6F9E6" w14:textId="77777777" w:rsidTr="0024764D">
              <w:tc>
                <w:tcPr>
                  <w:tcW w:w="1525" w:type="dxa"/>
                </w:tcPr>
                <w:p w14:paraId="24D7E7C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09E2DFF0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Feature #3</w:t>
                  </w:r>
                </w:p>
              </w:tc>
              <w:tc>
                <w:tcPr>
                  <w:tcW w:w="1507" w:type="dxa"/>
                </w:tcPr>
                <w:p w14:paraId="5FB5A139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558F0A9" w14:textId="77777777" w:rsidTr="0024764D">
              <w:tc>
                <w:tcPr>
                  <w:tcW w:w="1525" w:type="dxa"/>
                </w:tcPr>
                <w:p w14:paraId="7EDDBF7F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1C086E44" w14:textId="77777777" w:rsidR="006F7454" w:rsidRPr="000123A5" w:rsidRDefault="006F7454" w:rsidP="0024764D">
                  <w:pPr>
                    <w:spacing w:after="60"/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Feature #4</w:t>
                  </w:r>
                </w:p>
              </w:tc>
              <w:tc>
                <w:tcPr>
                  <w:tcW w:w="1507" w:type="dxa"/>
                </w:tcPr>
                <w:p w14:paraId="0A7AD56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0F318A4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601557FD" w14:textId="77777777" w:rsidR="006F7454" w:rsidRPr="000123A5" w:rsidRDefault="006F7454" w:rsidP="0024764D">
                  <w:pPr>
                    <w:spacing w:after="60"/>
                    <w:contextualSpacing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2DDD6186" w14:textId="77777777" w:rsidR="006F7454" w:rsidRPr="000123A5" w:rsidRDefault="006F7454" w:rsidP="0024764D">
                  <w:pPr>
                    <w:spacing w:after="60"/>
                    <w:contextualSpacing/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506D0A1A" w14:textId="77777777" w:rsidTr="0024764D">
              <w:tc>
                <w:tcPr>
                  <w:tcW w:w="6182" w:type="dxa"/>
                  <w:gridSpan w:val="3"/>
                </w:tcPr>
                <w:p w14:paraId="2904FF95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6"/>
                    </w:numPr>
                    <w:spacing w:before="6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Yes</w:t>
                  </w:r>
                </w:p>
                <w:p w14:paraId="3FCDACDA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0229584C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072D0EB7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t>Carbon Credit Program 1</w:t>
            </w:r>
          </w:p>
          <w:tbl>
            <w:tblPr>
              <w:tblStyle w:val="TableGrid1"/>
              <w:tblW w:w="6115" w:type="dxa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440"/>
            </w:tblGrid>
            <w:tr w:rsidR="006F7454" w:rsidRPr="000123A5" w14:paraId="13532DE9" w14:textId="77777777" w:rsidTr="0024764D">
              <w:tc>
                <w:tcPr>
                  <w:tcW w:w="1525" w:type="dxa"/>
                </w:tcPr>
                <w:p w14:paraId="669A315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Worst feature</w:t>
                  </w:r>
                </w:p>
                <w:p w14:paraId="4462A8B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17EE424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Program Features</w:t>
                  </w:r>
                </w:p>
              </w:tc>
              <w:tc>
                <w:tcPr>
                  <w:tcW w:w="1440" w:type="dxa"/>
                  <w:vAlign w:val="center"/>
                </w:tcPr>
                <w:p w14:paraId="2A72601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Best feature</w:t>
                  </w:r>
                </w:p>
                <w:p w14:paraId="00DC025C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(Check one)</w:t>
                  </w:r>
                </w:p>
              </w:tc>
            </w:tr>
            <w:tr w:rsidR="006F7454" w:rsidRPr="000123A5" w14:paraId="45F28437" w14:textId="77777777" w:rsidTr="0024764D">
              <w:tc>
                <w:tcPr>
                  <w:tcW w:w="1525" w:type="dxa"/>
                </w:tcPr>
                <w:p w14:paraId="7914F6BE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344ADE1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eastAsia="Calibri" w:hAnsi="Times" w:cs="Times"/>
                      <w:color w:val="auto"/>
                    </w:rPr>
                    <w:t>Work with a not-for-profit organization to participate</w:t>
                  </w:r>
                </w:p>
              </w:tc>
              <w:tc>
                <w:tcPr>
                  <w:tcW w:w="1440" w:type="dxa"/>
                </w:tcPr>
                <w:p w14:paraId="3736A206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09A73F68" w14:textId="77777777" w:rsidTr="0024764D">
              <w:tc>
                <w:tcPr>
                  <w:tcW w:w="1525" w:type="dxa"/>
                </w:tcPr>
                <w:p w14:paraId="03C70920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05B5CD9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will earn $15 per acre every year after costs</w:t>
                  </w:r>
                </w:p>
              </w:tc>
              <w:tc>
                <w:tcPr>
                  <w:tcW w:w="1440" w:type="dxa"/>
                </w:tcPr>
                <w:p w14:paraId="2A9DFAB2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12BB6225" w14:textId="77777777" w:rsidTr="0024764D">
              <w:tc>
                <w:tcPr>
                  <w:tcW w:w="1525" w:type="dxa"/>
                </w:tcPr>
                <w:p w14:paraId="703829DB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35AAB5CA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must stay in the program for 20 years</w:t>
                  </w:r>
                </w:p>
              </w:tc>
              <w:tc>
                <w:tcPr>
                  <w:tcW w:w="1440" w:type="dxa"/>
                </w:tcPr>
                <w:p w14:paraId="710CCA57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4CA3B580" w14:textId="77777777" w:rsidTr="0024764D">
              <w:tc>
                <w:tcPr>
                  <w:tcW w:w="1525" w:type="dxa"/>
                </w:tcPr>
                <w:p w14:paraId="39B0E6B4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528F693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must pay a $100 per acre penalty if you withdraw early</w:t>
                  </w:r>
                </w:p>
              </w:tc>
              <w:tc>
                <w:tcPr>
                  <w:tcW w:w="1440" w:type="dxa"/>
                </w:tcPr>
                <w:p w14:paraId="62C57844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6B58439D" w14:textId="77777777" w:rsidTr="0024764D">
              <w:tc>
                <w:tcPr>
                  <w:tcW w:w="6115" w:type="dxa"/>
                  <w:gridSpan w:val="3"/>
                  <w:shd w:val="clear" w:color="auto" w:fill="BFBFBF"/>
                </w:tcPr>
                <w:p w14:paraId="3F76BF7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Would you enroll in this program</w:t>
                  </w:r>
                </w:p>
                <w:p w14:paraId="499B7159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7597BEE5" w14:textId="77777777" w:rsidTr="0024764D">
              <w:tc>
                <w:tcPr>
                  <w:tcW w:w="6115" w:type="dxa"/>
                  <w:gridSpan w:val="3"/>
                </w:tcPr>
                <w:p w14:paraId="3426C789" w14:textId="77777777" w:rsidR="006F7454" w:rsidRPr="000123A5" w:rsidRDefault="006F7454" w:rsidP="00FE294E">
                  <w:pPr>
                    <w:numPr>
                      <w:ilvl w:val="3"/>
                      <w:numId w:val="13"/>
                    </w:numPr>
                    <w:spacing w:before="60"/>
                    <w:rPr>
                      <w:rFonts w:ascii="Times" w:eastAsia="Cambria" w:hAnsi="Times" w:cs="Times"/>
                      <w:color w:val="auto"/>
                    </w:rPr>
                  </w:pPr>
                  <w:r w:rsidRPr="000123A5">
                    <w:rPr>
                      <w:rFonts w:ascii="Times" w:eastAsia="Cambria" w:hAnsi="Times" w:cs="Times"/>
                      <w:color w:val="auto"/>
                    </w:rPr>
                    <w:t xml:space="preserve">Yes </w:t>
                  </w:r>
                </w:p>
                <w:p w14:paraId="4EC1A304" w14:textId="77777777" w:rsidR="006F7454" w:rsidRPr="000123A5" w:rsidRDefault="006F7454" w:rsidP="00FE294E">
                  <w:pPr>
                    <w:numPr>
                      <w:ilvl w:val="3"/>
                      <w:numId w:val="13"/>
                    </w:numPr>
                    <w:spacing w:before="60"/>
                    <w:ind w:right="-284"/>
                    <w:rPr>
                      <w:rFonts w:ascii="Times" w:eastAsia="Cambria" w:hAnsi="Times" w:cs="Times"/>
                      <w:color w:val="auto"/>
                    </w:rPr>
                  </w:pPr>
                  <w:r w:rsidRPr="000123A5">
                    <w:rPr>
                      <w:rFonts w:ascii="Times" w:eastAsia="Cambria" w:hAnsi="Times" w:cs="Times"/>
                      <w:color w:val="auto"/>
                    </w:rPr>
                    <w:t>No</w:t>
                  </w:r>
                </w:p>
              </w:tc>
            </w:tr>
          </w:tbl>
          <w:p w14:paraId="59834D5A" w14:textId="77777777" w:rsidR="006F7454" w:rsidRPr="000123A5" w:rsidRDefault="006F7454" w:rsidP="0024764D">
            <w:pPr>
              <w:tabs>
                <w:tab w:val="left" w:pos="8370"/>
              </w:tabs>
              <w:spacing w:after="6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" w:type="dxa"/>
          </w:tcPr>
          <w:p w14:paraId="1D3B60C5" w14:textId="77777777" w:rsidR="006F7454" w:rsidRPr="004D7141" w:rsidRDefault="006F7454" w:rsidP="0024764D">
            <w:pPr>
              <w:spacing w:after="0" w:line="240" w:lineRule="auto"/>
              <w:rPr>
                <w:rFonts w:ascii="Cambria" w:eastAsia="Times New Roman" w:hAnsi="Cambria" w:cs="Times New Roman"/>
                <w:color w:val="595959"/>
              </w:rPr>
            </w:pPr>
          </w:p>
          <w:p w14:paraId="09FC2EB3" w14:textId="77777777" w:rsidR="006F7454" w:rsidRPr="004D7141" w:rsidRDefault="006F7454" w:rsidP="0024764D">
            <w:pPr>
              <w:spacing w:after="0" w:line="240" w:lineRule="auto"/>
              <w:rPr>
                <w:rFonts w:ascii="Cambria" w:eastAsia="Times New Roman" w:hAnsi="Cambria" w:cs="Times New Roman"/>
                <w:color w:val="595959"/>
              </w:rPr>
            </w:pPr>
          </w:p>
        </w:tc>
      </w:tr>
      <w:tr w:rsidR="006F7454" w14:paraId="3D380B90" w14:textId="77777777" w:rsidTr="0024764D">
        <w:trPr>
          <w:trHeight w:hRule="exact" w:val="9792"/>
        </w:trPr>
        <w:tc>
          <w:tcPr>
            <w:tcW w:w="6204" w:type="dxa"/>
          </w:tcPr>
          <w:p w14:paraId="2EF3DFEA" w14:textId="77777777" w:rsidR="006F7454" w:rsidRPr="000123A5" w:rsidRDefault="006F7454" w:rsidP="0024764D">
            <w:pPr>
              <w:tabs>
                <w:tab w:val="left" w:pos="8370"/>
              </w:tabs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lastRenderedPageBreak/>
              <w:t>Carbon Credit Program 2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756A37E9" w14:textId="77777777" w:rsidTr="0024764D">
              <w:tc>
                <w:tcPr>
                  <w:tcW w:w="1525" w:type="dxa"/>
                </w:tcPr>
                <w:p w14:paraId="5CE1DB6A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Worst feature</w:t>
                  </w:r>
                </w:p>
                <w:p w14:paraId="5FAB4F5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4A0EC02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32EE56F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Best feature</w:t>
                  </w:r>
                </w:p>
                <w:p w14:paraId="7C8AD71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(Check one)</w:t>
                  </w:r>
                </w:p>
              </w:tc>
            </w:tr>
            <w:tr w:rsidR="006F7454" w:rsidRPr="000123A5" w14:paraId="12CB3C93" w14:textId="77777777" w:rsidTr="0024764D">
              <w:tc>
                <w:tcPr>
                  <w:tcW w:w="1525" w:type="dxa"/>
                </w:tcPr>
                <w:p w14:paraId="06EFEC72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3D4E7C3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eastAsia="Calibri" w:hAnsi="Times" w:cs="Times"/>
                      <w:color w:val="auto"/>
                    </w:rPr>
                    <w:t>Work with a for-profit company to participate</w:t>
                  </w:r>
                </w:p>
              </w:tc>
              <w:tc>
                <w:tcPr>
                  <w:tcW w:w="1507" w:type="dxa"/>
                </w:tcPr>
                <w:p w14:paraId="06FF7F81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69843098" w14:textId="77777777" w:rsidTr="0024764D">
              <w:tc>
                <w:tcPr>
                  <w:tcW w:w="1525" w:type="dxa"/>
                </w:tcPr>
                <w:p w14:paraId="19DF9C89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3284F209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will earn $10 per acre every year after costs</w:t>
                  </w:r>
                </w:p>
              </w:tc>
              <w:tc>
                <w:tcPr>
                  <w:tcW w:w="1507" w:type="dxa"/>
                </w:tcPr>
                <w:p w14:paraId="31461AF0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2A17E3A5" w14:textId="77777777" w:rsidTr="0024764D">
              <w:tc>
                <w:tcPr>
                  <w:tcW w:w="1525" w:type="dxa"/>
                </w:tcPr>
                <w:p w14:paraId="0F491508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01B8974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must stay in the program for 60 years</w:t>
                  </w:r>
                </w:p>
              </w:tc>
              <w:tc>
                <w:tcPr>
                  <w:tcW w:w="1507" w:type="dxa"/>
                </w:tcPr>
                <w:p w14:paraId="218FF0DC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147AEF8E" w14:textId="77777777" w:rsidTr="0024764D">
              <w:tc>
                <w:tcPr>
                  <w:tcW w:w="1525" w:type="dxa"/>
                </w:tcPr>
                <w:p w14:paraId="7184F280" w14:textId="77777777" w:rsidR="006F7454" w:rsidRPr="000123A5" w:rsidRDefault="006F7454" w:rsidP="00FE294E">
                  <w:pPr>
                    <w:numPr>
                      <w:ilvl w:val="0"/>
                      <w:numId w:val="14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  <w:tc>
                <w:tcPr>
                  <w:tcW w:w="3150" w:type="dxa"/>
                </w:tcPr>
                <w:p w14:paraId="1458163C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color w:val="auto"/>
                    </w:rPr>
                    <w:t>You must pay a $100 per acre penalty if you withdraw early</w:t>
                  </w:r>
                </w:p>
              </w:tc>
              <w:tc>
                <w:tcPr>
                  <w:tcW w:w="1507" w:type="dxa"/>
                </w:tcPr>
                <w:p w14:paraId="1259A77C" w14:textId="77777777" w:rsidR="006F7454" w:rsidRPr="000123A5" w:rsidRDefault="006F7454" w:rsidP="00FE294E">
                  <w:pPr>
                    <w:numPr>
                      <w:ilvl w:val="0"/>
                      <w:numId w:val="15"/>
                    </w:numPr>
                    <w:rPr>
                      <w:rFonts w:ascii="Times" w:eastAsia="Cambria" w:hAnsi="Times" w:cs="Times"/>
                      <w:color w:val="auto"/>
                    </w:rPr>
                  </w:pPr>
                </w:p>
              </w:tc>
            </w:tr>
            <w:tr w:rsidR="006F7454" w:rsidRPr="000123A5" w14:paraId="1B7A1279" w14:textId="77777777" w:rsidTr="0024764D">
              <w:tc>
                <w:tcPr>
                  <w:tcW w:w="6182" w:type="dxa"/>
                  <w:gridSpan w:val="3"/>
                  <w:shd w:val="clear" w:color="auto" w:fill="BFBFBF"/>
                </w:tcPr>
                <w:p w14:paraId="4B44D43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Would you enroll in this program</w:t>
                  </w:r>
                </w:p>
                <w:p w14:paraId="2A8DC2E2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  <w:color w:val="auto"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  <w:color w:val="auto"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6303E825" w14:textId="77777777" w:rsidTr="0024764D">
              <w:tc>
                <w:tcPr>
                  <w:tcW w:w="6182" w:type="dxa"/>
                  <w:gridSpan w:val="3"/>
                </w:tcPr>
                <w:p w14:paraId="3523728A" w14:textId="77777777" w:rsidR="006F7454" w:rsidRPr="000123A5" w:rsidRDefault="006F7454" w:rsidP="00FE294E">
                  <w:pPr>
                    <w:numPr>
                      <w:ilvl w:val="3"/>
                      <w:numId w:val="13"/>
                    </w:numPr>
                    <w:spacing w:before="60"/>
                    <w:rPr>
                      <w:rFonts w:ascii="Times" w:eastAsia="Cambria" w:hAnsi="Times" w:cs="Times"/>
                      <w:color w:val="auto"/>
                    </w:rPr>
                  </w:pPr>
                  <w:r w:rsidRPr="000123A5">
                    <w:rPr>
                      <w:rFonts w:ascii="Times" w:eastAsia="Cambria" w:hAnsi="Times" w:cs="Times"/>
                      <w:color w:val="auto"/>
                    </w:rPr>
                    <w:t xml:space="preserve">Yes </w:t>
                  </w:r>
                </w:p>
                <w:p w14:paraId="2BEDF605" w14:textId="77777777" w:rsidR="006F7454" w:rsidRPr="000123A5" w:rsidRDefault="006F7454" w:rsidP="00FE294E">
                  <w:pPr>
                    <w:numPr>
                      <w:ilvl w:val="3"/>
                      <w:numId w:val="13"/>
                    </w:numPr>
                    <w:spacing w:before="60"/>
                    <w:rPr>
                      <w:rFonts w:ascii="Times" w:eastAsia="Cambria" w:hAnsi="Times" w:cs="Times"/>
                      <w:color w:val="auto"/>
                    </w:rPr>
                  </w:pPr>
                  <w:r w:rsidRPr="000123A5">
                    <w:rPr>
                      <w:rFonts w:ascii="Times" w:eastAsia="Cambria" w:hAnsi="Times" w:cs="Times"/>
                      <w:color w:val="auto"/>
                    </w:rPr>
                    <w:t>No</w:t>
                  </w:r>
                </w:p>
              </w:tc>
            </w:tr>
          </w:tbl>
          <w:p w14:paraId="27EDB47A" w14:textId="77777777" w:rsidR="006F7454" w:rsidRPr="000123A5" w:rsidRDefault="006F7454" w:rsidP="00247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65316869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337F77E9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t>Carbon Credit Program 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2D97AB4C" w14:textId="77777777" w:rsidTr="0024764D">
              <w:tc>
                <w:tcPr>
                  <w:tcW w:w="1525" w:type="dxa"/>
                </w:tcPr>
                <w:p w14:paraId="3C27F179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636781E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14EF57AF" w14:textId="77777777" w:rsidR="006F7454" w:rsidRPr="000123A5" w:rsidRDefault="006F7454" w:rsidP="0024764D">
                  <w:pPr>
                    <w:spacing w:afterLines="60" w:after="144"/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3D03831B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4AC974E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4F1D5752" w14:textId="77777777" w:rsidTr="0024764D">
              <w:tc>
                <w:tcPr>
                  <w:tcW w:w="1525" w:type="dxa"/>
                </w:tcPr>
                <w:p w14:paraId="2E935E79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669C15F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not-for-profit organization to participate</w:t>
                  </w:r>
                </w:p>
              </w:tc>
              <w:tc>
                <w:tcPr>
                  <w:tcW w:w="1507" w:type="dxa"/>
                </w:tcPr>
                <w:p w14:paraId="0D033538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4B57CC4" w14:textId="77777777" w:rsidTr="0024764D">
              <w:tc>
                <w:tcPr>
                  <w:tcW w:w="1525" w:type="dxa"/>
                </w:tcPr>
                <w:p w14:paraId="33ABC48C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5FA00DF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$10 per acre every year after costs</w:t>
                  </w:r>
                </w:p>
              </w:tc>
              <w:tc>
                <w:tcPr>
                  <w:tcW w:w="1507" w:type="dxa"/>
                </w:tcPr>
                <w:p w14:paraId="1A43C3A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A30DC89" w14:textId="77777777" w:rsidTr="0024764D">
              <w:tc>
                <w:tcPr>
                  <w:tcW w:w="1525" w:type="dxa"/>
                </w:tcPr>
                <w:p w14:paraId="31802D4B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1D5651AB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100 years</w:t>
                  </w:r>
                </w:p>
              </w:tc>
              <w:tc>
                <w:tcPr>
                  <w:tcW w:w="1507" w:type="dxa"/>
                </w:tcPr>
                <w:p w14:paraId="1387C22C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4DB1BAF" w14:textId="77777777" w:rsidTr="0024764D">
              <w:trPr>
                <w:trHeight w:val="305"/>
              </w:trPr>
              <w:tc>
                <w:tcPr>
                  <w:tcW w:w="1525" w:type="dxa"/>
                </w:tcPr>
                <w:p w14:paraId="1F8969B5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75A91AD8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 penalty if you withdraw early</w:t>
                  </w:r>
                </w:p>
              </w:tc>
              <w:tc>
                <w:tcPr>
                  <w:tcW w:w="1507" w:type="dxa"/>
                </w:tcPr>
                <w:p w14:paraId="7377C55B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spacing w:afterLines="60" w:after="144"/>
                    <w:contextualSpacing w:val="0"/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B024072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74C1EA8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4E4E403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36E94371" w14:textId="77777777" w:rsidTr="0024764D">
              <w:tc>
                <w:tcPr>
                  <w:tcW w:w="6182" w:type="dxa"/>
                  <w:gridSpan w:val="3"/>
                </w:tcPr>
                <w:p w14:paraId="106F0D50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0F5E7CDF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2DCD0405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</w:tc>
        <w:tc>
          <w:tcPr>
            <w:tcW w:w="6" w:type="dxa"/>
          </w:tcPr>
          <w:p w14:paraId="2D1FEF9C" w14:textId="77777777" w:rsidR="006F7454" w:rsidRPr="004D7141" w:rsidRDefault="006F7454" w:rsidP="0024764D">
            <w:pPr>
              <w:rPr>
                <w:rFonts w:ascii="Cambria" w:eastAsia="Times New Roman" w:hAnsi="Cambria" w:cs="Times New Roman"/>
                <w:color w:val="595959"/>
              </w:rPr>
            </w:pPr>
          </w:p>
        </w:tc>
      </w:tr>
      <w:tr w:rsidR="006F7454" w14:paraId="7EF1D279" w14:textId="77777777" w:rsidTr="0024764D">
        <w:trPr>
          <w:trHeight w:hRule="exact" w:val="9792"/>
        </w:trPr>
        <w:tc>
          <w:tcPr>
            <w:tcW w:w="6204" w:type="dxa"/>
          </w:tcPr>
          <w:p w14:paraId="2A206FA0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lastRenderedPageBreak/>
              <w:t>Carbon Credit Program 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489D2627" w14:textId="77777777" w:rsidTr="0024764D">
              <w:tc>
                <w:tcPr>
                  <w:tcW w:w="1525" w:type="dxa"/>
                </w:tcPr>
                <w:p w14:paraId="39671E9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440CB1E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36112C0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BD3DFB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1A3A460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29528E09" w14:textId="77777777" w:rsidTr="0024764D">
              <w:tc>
                <w:tcPr>
                  <w:tcW w:w="1525" w:type="dxa"/>
                </w:tcPr>
                <w:p w14:paraId="4FCD751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1810F148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government organization to participate</w:t>
                  </w:r>
                </w:p>
              </w:tc>
              <w:tc>
                <w:tcPr>
                  <w:tcW w:w="1507" w:type="dxa"/>
                </w:tcPr>
                <w:p w14:paraId="5D052468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45BACCC" w14:textId="77777777" w:rsidTr="0024764D">
              <w:tc>
                <w:tcPr>
                  <w:tcW w:w="1525" w:type="dxa"/>
                </w:tcPr>
                <w:p w14:paraId="5F1FCA75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61A6C68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$5 per acre every year after costs</w:t>
                  </w:r>
                </w:p>
              </w:tc>
              <w:tc>
                <w:tcPr>
                  <w:tcW w:w="1507" w:type="dxa"/>
                </w:tcPr>
                <w:p w14:paraId="561A91E4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47B57952" w14:textId="77777777" w:rsidTr="0024764D">
              <w:tc>
                <w:tcPr>
                  <w:tcW w:w="1525" w:type="dxa"/>
                </w:tcPr>
                <w:p w14:paraId="5C00E73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29B2683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100 years</w:t>
                  </w:r>
                </w:p>
              </w:tc>
              <w:tc>
                <w:tcPr>
                  <w:tcW w:w="1507" w:type="dxa"/>
                </w:tcPr>
                <w:p w14:paraId="3C55EEC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37A701C" w14:textId="77777777" w:rsidTr="0024764D">
              <w:tc>
                <w:tcPr>
                  <w:tcW w:w="1525" w:type="dxa"/>
                </w:tcPr>
                <w:p w14:paraId="17FC076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3AB487E8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pay a $100 per acre penalty if you withdraw early</w:t>
                  </w:r>
                </w:p>
              </w:tc>
              <w:tc>
                <w:tcPr>
                  <w:tcW w:w="1507" w:type="dxa"/>
                </w:tcPr>
                <w:p w14:paraId="3ACE9D6F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A749C71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2B2BB24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4662E19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3C073DF2" w14:textId="77777777" w:rsidTr="0024764D">
              <w:tc>
                <w:tcPr>
                  <w:tcW w:w="6182" w:type="dxa"/>
                  <w:gridSpan w:val="3"/>
                </w:tcPr>
                <w:p w14:paraId="46A2854D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63E0A42D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7CE04075" w14:textId="77777777" w:rsidR="006F7454" w:rsidRPr="000123A5" w:rsidRDefault="006F7454" w:rsidP="00247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4215B6A6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560CD8BE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t>Carbon Credit Program 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22913519" w14:textId="77777777" w:rsidTr="0024764D">
              <w:tc>
                <w:tcPr>
                  <w:tcW w:w="1525" w:type="dxa"/>
                </w:tcPr>
                <w:p w14:paraId="45E3D41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504BE20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0A2BDDF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4FEE62DB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0753528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5BA5D90F" w14:textId="77777777" w:rsidTr="0024764D">
              <w:tc>
                <w:tcPr>
                  <w:tcW w:w="1525" w:type="dxa"/>
                </w:tcPr>
                <w:p w14:paraId="37AEBAD4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45421A1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for-profit company to participate</w:t>
                  </w:r>
                </w:p>
              </w:tc>
              <w:tc>
                <w:tcPr>
                  <w:tcW w:w="1507" w:type="dxa"/>
                </w:tcPr>
                <w:p w14:paraId="13EF3A8C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741E8ED3" w14:textId="77777777" w:rsidTr="0024764D">
              <w:tc>
                <w:tcPr>
                  <w:tcW w:w="1525" w:type="dxa"/>
                </w:tcPr>
                <w:p w14:paraId="04850A3E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7EE68E5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$5 per acre every year after costs</w:t>
                  </w:r>
                </w:p>
              </w:tc>
              <w:tc>
                <w:tcPr>
                  <w:tcW w:w="1507" w:type="dxa"/>
                </w:tcPr>
                <w:p w14:paraId="6DEE903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1A0BECA1" w14:textId="77777777" w:rsidTr="0024764D">
              <w:tc>
                <w:tcPr>
                  <w:tcW w:w="1525" w:type="dxa"/>
                </w:tcPr>
                <w:p w14:paraId="535A2B90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4546175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20 years</w:t>
                  </w:r>
                </w:p>
              </w:tc>
              <w:tc>
                <w:tcPr>
                  <w:tcW w:w="1507" w:type="dxa"/>
                </w:tcPr>
                <w:p w14:paraId="2CFA514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6A31610" w14:textId="77777777" w:rsidTr="0024764D">
              <w:tc>
                <w:tcPr>
                  <w:tcW w:w="1525" w:type="dxa"/>
                </w:tcPr>
                <w:p w14:paraId="568190F0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43A226B9" w14:textId="77777777" w:rsidR="006F7454" w:rsidRPr="000123A5" w:rsidRDefault="006F7454" w:rsidP="0024764D">
                  <w:pPr>
                    <w:spacing w:before="60" w:after="60"/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 penalty if you withdraw early</w:t>
                  </w:r>
                </w:p>
              </w:tc>
              <w:tc>
                <w:tcPr>
                  <w:tcW w:w="1507" w:type="dxa"/>
                </w:tcPr>
                <w:p w14:paraId="3EB4516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42D38960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5992282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571B067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52E2AA76" w14:textId="77777777" w:rsidTr="0024764D">
              <w:tc>
                <w:tcPr>
                  <w:tcW w:w="6182" w:type="dxa"/>
                  <w:gridSpan w:val="3"/>
                </w:tcPr>
                <w:p w14:paraId="4849FDAB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59956222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5CB25139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</w:tc>
        <w:tc>
          <w:tcPr>
            <w:tcW w:w="6" w:type="dxa"/>
          </w:tcPr>
          <w:p w14:paraId="3FE2E82D" w14:textId="77777777" w:rsidR="006F7454" w:rsidRPr="004D7141" w:rsidRDefault="006F7454" w:rsidP="0024764D">
            <w:pPr>
              <w:rPr>
                <w:rFonts w:ascii="Cambria" w:eastAsia="Times New Roman" w:hAnsi="Cambria" w:cs="Times New Roman"/>
                <w:color w:val="595959"/>
              </w:rPr>
            </w:pPr>
          </w:p>
        </w:tc>
      </w:tr>
      <w:tr w:rsidR="006F7454" w14:paraId="6197B2A9" w14:textId="77777777" w:rsidTr="0024764D">
        <w:trPr>
          <w:trHeight w:hRule="exact" w:val="9792"/>
        </w:trPr>
        <w:tc>
          <w:tcPr>
            <w:tcW w:w="6204" w:type="dxa"/>
          </w:tcPr>
          <w:p w14:paraId="1E245AC7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lastRenderedPageBreak/>
              <w:t>Carbon Credit Program 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4507119E" w14:textId="77777777" w:rsidTr="0024764D">
              <w:tc>
                <w:tcPr>
                  <w:tcW w:w="1525" w:type="dxa"/>
                </w:tcPr>
                <w:p w14:paraId="73BB50A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7411A74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644C1B6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56C3FD9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37E41BB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021DCFDC" w14:textId="77777777" w:rsidTr="0024764D">
              <w:tc>
                <w:tcPr>
                  <w:tcW w:w="1525" w:type="dxa"/>
                </w:tcPr>
                <w:p w14:paraId="3B3BBCB4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7DC32B3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government organization to participate</w:t>
                  </w:r>
                </w:p>
              </w:tc>
              <w:tc>
                <w:tcPr>
                  <w:tcW w:w="1507" w:type="dxa"/>
                </w:tcPr>
                <w:p w14:paraId="435DD76A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89444C2" w14:textId="77777777" w:rsidTr="0024764D">
              <w:tc>
                <w:tcPr>
                  <w:tcW w:w="1525" w:type="dxa"/>
                </w:tcPr>
                <w:p w14:paraId="4CBBCFF0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5C24F9B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$15 per acre every year after costs</w:t>
                  </w:r>
                </w:p>
              </w:tc>
              <w:tc>
                <w:tcPr>
                  <w:tcW w:w="1507" w:type="dxa"/>
                </w:tcPr>
                <w:p w14:paraId="118BBB1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63CBC3E4" w14:textId="77777777" w:rsidTr="0024764D">
              <w:tc>
                <w:tcPr>
                  <w:tcW w:w="1525" w:type="dxa"/>
                </w:tcPr>
                <w:p w14:paraId="2B1E883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4D5B7EB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60 years</w:t>
                  </w:r>
                </w:p>
              </w:tc>
              <w:tc>
                <w:tcPr>
                  <w:tcW w:w="1507" w:type="dxa"/>
                </w:tcPr>
                <w:p w14:paraId="4A1A08AD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0EB4D1D0" w14:textId="77777777" w:rsidTr="0024764D">
              <w:tc>
                <w:tcPr>
                  <w:tcW w:w="1525" w:type="dxa"/>
                </w:tcPr>
                <w:p w14:paraId="1B26E30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3DDFB41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 penalty if you withdraw early</w:t>
                  </w:r>
                </w:p>
              </w:tc>
              <w:tc>
                <w:tcPr>
                  <w:tcW w:w="1507" w:type="dxa"/>
                </w:tcPr>
                <w:p w14:paraId="4A0DCE6C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66E1FB14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49E1E47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7A068324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6E88CFA6" w14:textId="77777777" w:rsidTr="0024764D">
              <w:tc>
                <w:tcPr>
                  <w:tcW w:w="6182" w:type="dxa"/>
                  <w:gridSpan w:val="3"/>
                </w:tcPr>
                <w:p w14:paraId="066A29FA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31D90B07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119317C8" w14:textId="77777777" w:rsidR="006F7454" w:rsidRPr="000123A5" w:rsidRDefault="006F7454" w:rsidP="00247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53040C87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</w:p>
          <w:p w14:paraId="5D616BB6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t>Carbon Credit Program 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089A1FCF" w14:textId="77777777" w:rsidTr="0024764D">
              <w:tc>
                <w:tcPr>
                  <w:tcW w:w="1525" w:type="dxa"/>
                </w:tcPr>
                <w:p w14:paraId="7D6E08B2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01507DD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07F96207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053258C0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7783712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56116659" w14:textId="77777777" w:rsidTr="0024764D">
              <w:tc>
                <w:tcPr>
                  <w:tcW w:w="1525" w:type="dxa"/>
                </w:tcPr>
                <w:p w14:paraId="1BC31082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255D0992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government organization to participate</w:t>
                  </w:r>
                </w:p>
              </w:tc>
              <w:tc>
                <w:tcPr>
                  <w:tcW w:w="1507" w:type="dxa"/>
                </w:tcPr>
                <w:p w14:paraId="7D44DE4F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61BD5E5D" w14:textId="77777777" w:rsidTr="0024764D">
              <w:tc>
                <w:tcPr>
                  <w:tcW w:w="1525" w:type="dxa"/>
                </w:tcPr>
                <w:p w14:paraId="749042AA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5D5A67E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$10 per acre every year after costs</w:t>
                  </w:r>
                </w:p>
              </w:tc>
              <w:tc>
                <w:tcPr>
                  <w:tcW w:w="1507" w:type="dxa"/>
                </w:tcPr>
                <w:p w14:paraId="7050AB02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E06889F" w14:textId="77777777" w:rsidTr="0024764D">
              <w:tc>
                <w:tcPr>
                  <w:tcW w:w="1525" w:type="dxa"/>
                </w:tcPr>
                <w:p w14:paraId="38DA12B1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210BE24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20 years</w:t>
                  </w:r>
                </w:p>
              </w:tc>
              <w:tc>
                <w:tcPr>
                  <w:tcW w:w="1507" w:type="dxa"/>
                </w:tcPr>
                <w:p w14:paraId="5FF46654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6D6B558A" w14:textId="77777777" w:rsidTr="0024764D">
              <w:tc>
                <w:tcPr>
                  <w:tcW w:w="1525" w:type="dxa"/>
                </w:tcPr>
                <w:p w14:paraId="1BB40904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64CA9C58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pay a $50 per acre penalty if you withdraw early</w:t>
                  </w:r>
                </w:p>
              </w:tc>
              <w:tc>
                <w:tcPr>
                  <w:tcW w:w="1507" w:type="dxa"/>
                </w:tcPr>
                <w:p w14:paraId="4BDCB728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D5D0A34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49BD916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0881245F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0B60F860" w14:textId="77777777" w:rsidTr="0024764D">
              <w:tc>
                <w:tcPr>
                  <w:tcW w:w="6182" w:type="dxa"/>
                  <w:gridSpan w:val="3"/>
                </w:tcPr>
                <w:p w14:paraId="555D67D9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7B65CC71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22252EF4" w14:textId="77777777" w:rsidR="006F7454" w:rsidRPr="000123A5" w:rsidRDefault="006F7454" w:rsidP="0024764D">
            <w:pPr>
              <w:spacing w:after="0" w:line="240" w:lineRule="auto"/>
              <w:rPr>
                <w:rFonts w:ascii="Times" w:eastAsia="Times New Roman" w:hAnsi="Times" w:cs="Times"/>
                <w:b/>
              </w:rPr>
            </w:pPr>
          </w:p>
        </w:tc>
        <w:tc>
          <w:tcPr>
            <w:tcW w:w="6" w:type="dxa"/>
          </w:tcPr>
          <w:p w14:paraId="07870356" w14:textId="77777777" w:rsidR="006F7454" w:rsidRPr="004D7141" w:rsidRDefault="006F7454" w:rsidP="0024764D">
            <w:pPr>
              <w:rPr>
                <w:rFonts w:ascii="Cambria" w:eastAsia="Times New Roman" w:hAnsi="Cambria" w:cs="Times New Roman"/>
                <w:color w:val="595959"/>
              </w:rPr>
            </w:pPr>
          </w:p>
        </w:tc>
      </w:tr>
      <w:tr w:rsidR="006F7454" w14:paraId="38B21CB0" w14:textId="77777777" w:rsidTr="0024764D">
        <w:trPr>
          <w:gridAfter w:val="1"/>
          <w:wAfter w:w="39" w:type="dxa"/>
          <w:trHeight w:hRule="exact" w:val="9792"/>
        </w:trPr>
        <w:tc>
          <w:tcPr>
            <w:tcW w:w="6171" w:type="dxa"/>
          </w:tcPr>
          <w:p w14:paraId="13ADF4FC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</w:rPr>
            </w:pPr>
            <w:r w:rsidRPr="000123A5">
              <w:rPr>
                <w:rFonts w:ascii="Times" w:eastAsia="Times New Roman" w:hAnsi="Times" w:cs="Times"/>
                <w:b/>
              </w:rPr>
              <w:lastRenderedPageBreak/>
              <w:t>Carbon Credit Program 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5807CA6C" w14:textId="77777777" w:rsidTr="0024764D">
              <w:tc>
                <w:tcPr>
                  <w:tcW w:w="1525" w:type="dxa"/>
                </w:tcPr>
                <w:p w14:paraId="139C172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66300D9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5C85B04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0FC8282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0CBA0969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6C7F8DE2" w14:textId="77777777" w:rsidTr="0024764D">
              <w:tc>
                <w:tcPr>
                  <w:tcW w:w="1525" w:type="dxa"/>
                </w:tcPr>
                <w:p w14:paraId="3DED83CD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5BE61EE5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not-for-profit organization to participate</w:t>
                  </w:r>
                </w:p>
              </w:tc>
              <w:tc>
                <w:tcPr>
                  <w:tcW w:w="1507" w:type="dxa"/>
                </w:tcPr>
                <w:p w14:paraId="263C25B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7773056C" w14:textId="77777777" w:rsidTr="0024764D">
              <w:tc>
                <w:tcPr>
                  <w:tcW w:w="1525" w:type="dxa"/>
                </w:tcPr>
                <w:p w14:paraId="7472FDFA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7A8648CB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$5 per acre every year after costs</w:t>
                  </w:r>
                </w:p>
              </w:tc>
              <w:tc>
                <w:tcPr>
                  <w:tcW w:w="1507" w:type="dxa"/>
                </w:tcPr>
                <w:p w14:paraId="0CA38005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FFBB33A" w14:textId="77777777" w:rsidTr="0024764D">
              <w:tc>
                <w:tcPr>
                  <w:tcW w:w="1525" w:type="dxa"/>
                </w:tcPr>
                <w:p w14:paraId="12A3F6A0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37390B4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60 years</w:t>
                  </w:r>
                </w:p>
              </w:tc>
              <w:tc>
                <w:tcPr>
                  <w:tcW w:w="1507" w:type="dxa"/>
                </w:tcPr>
                <w:p w14:paraId="2273652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C8149AB" w14:textId="77777777" w:rsidTr="0024764D">
              <w:tc>
                <w:tcPr>
                  <w:tcW w:w="1525" w:type="dxa"/>
                </w:tcPr>
                <w:p w14:paraId="361784CC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3F4E5FF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pay a $50 per acre penalty if you withdraw early</w:t>
                  </w:r>
                </w:p>
              </w:tc>
              <w:tc>
                <w:tcPr>
                  <w:tcW w:w="1507" w:type="dxa"/>
                </w:tcPr>
                <w:p w14:paraId="3CC3BEF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718B3CF7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46F3F359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17CB691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27C8041F" w14:textId="77777777" w:rsidTr="0024764D">
              <w:tc>
                <w:tcPr>
                  <w:tcW w:w="6182" w:type="dxa"/>
                  <w:gridSpan w:val="3"/>
                </w:tcPr>
                <w:p w14:paraId="05AED6FB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1F7A096B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3F52E038" w14:textId="77777777" w:rsidR="006F7454" w:rsidRPr="000123A5" w:rsidRDefault="006F7454" w:rsidP="0024764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  <w:p w14:paraId="69709EB4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  <w:p w14:paraId="208561D8" w14:textId="77777777" w:rsidR="006F7454" w:rsidRPr="000123A5" w:rsidRDefault="006F7454" w:rsidP="0024764D">
            <w:pPr>
              <w:spacing w:after="0" w:line="240" w:lineRule="auto"/>
              <w:jc w:val="center"/>
              <w:rPr>
                <w:rFonts w:ascii="Times" w:hAnsi="Times" w:cs="Times"/>
                <w:b/>
              </w:rPr>
            </w:pPr>
            <w:r w:rsidRPr="000123A5">
              <w:rPr>
                <w:rFonts w:ascii="Times" w:hAnsi="Times" w:cs="Times"/>
                <w:b/>
              </w:rPr>
              <w:t>Carbon Credit Program 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3150"/>
              <w:gridCol w:w="1507"/>
            </w:tblGrid>
            <w:tr w:rsidR="006F7454" w:rsidRPr="000123A5" w14:paraId="6CEE4297" w14:textId="77777777" w:rsidTr="0024764D">
              <w:tc>
                <w:tcPr>
                  <w:tcW w:w="1525" w:type="dxa"/>
                </w:tcPr>
                <w:p w14:paraId="38075803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Worst feature</w:t>
                  </w:r>
                </w:p>
                <w:p w14:paraId="0CC83BF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  <w:tc>
                <w:tcPr>
                  <w:tcW w:w="3150" w:type="dxa"/>
                  <w:vAlign w:val="center"/>
                </w:tcPr>
                <w:p w14:paraId="78B03FA6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Program Features</w:t>
                  </w:r>
                </w:p>
              </w:tc>
              <w:tc>
                <w:tcPr>
                  <w:tcW w:w="1507" w:type="dxa"/>
                  <w:vAlign w:val="center"/>
                </w:tcPr>
                <w:p w14:paraId="1C86BED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Best feature</w:t>
                  </w:r>
                </w:p>
                <w:p w14:paraId="7854EBFD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(Check one)</w:t>
                  </w:r>
                </w:p>
              </w:tc>
            </w:tr>
            <w:tr w:rsidR="006F7454" w:rsidRPr="000123A5" w14:paraId="0605E351" w14:textId="77777777" w:rsidTr="0024764D">
              <w:tc>
                <w:tcPr>
                  <w:tcW w:w="1525" w:type="dxa"/>
                </w:tcPr>
                <w:p w14:paraId="0B7D9A7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6C9B613A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eastAsia="Calibri" w:hAnsi="Times" w:cs="Times"/>
                    </w:rPr>
                    <w:t>Work with a for-profit company to participate</w:t>
                  </w:r>
                </w:p>
              </w:tc>
              <w:tc>
                <w:tcPr>
                  <w:tcW w:w="1507" w:type="dxa"/>
                </w:tcPr>
                <w:p w14:paraId="1FEDEF66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2C708E25" w14:textId="77777777" w:rsidTr="0024764D">
              <w:tc>
                <w:tcPr>
                  <w:tcW w:w="1525" w:type="dxa"/>
                </w:tcPr>
                <w:p w14:paraId="2AEE43F0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14:paraId="11B119CB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will earn $15 per acre every year after costs</w:t>
                  </w:r>
                </w:p>
              </w:tc>
              <w:tc>
                <w:tcPr>
                  <w:tcW w:w="1507" w:type="dxa"/>
                </w:tcPr>
                <w:p w14:paraId="52373EC9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5CE4E374" w14:textId="77777777" w:rsidTr="0024764D">
              <w:tc>
                <w:tcPr>
                  <w:tcW w:w="1525" w:type="dxa"/>
                </w:tcPr>
                <w:p w14:paraId="7509F535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1A10F54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stay in the program for 100 years</w:t>
                  </w:r>
                </w:p>
              </w:tc>
              <w:tc>
                <w:tcPr>
                  <w:tcW w:w="1507" w:type="dxa"/>
                </w:tcPr>
                <w:p w14:paraId="179F7F57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CBD8E73" w14:textId="77777777" w:rsidTr="0024764D">
              <w:tc>
                <w:tcPr>
                  <w:tcW w:w="1525" w:type="dxa"/>
                </w:tcPr>
                <w:p w14:paraId="53F6B17B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150" w:type="dxa"/>
                </w:tcPr>
                <w:p w14:paraId="3A039B71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You must pay a $50 per acre penalty if you withdraw early</w:t>
                  </w:r>
                </w:p>
              </w:tc>
              <w:tc>
                <w:tcPr>
                  <w:tcW w:w="1507" w:type="dxa"/>
                </w:tcPr>
                <w:p w14:paraId="376F1D23" w14:textId="77777777" w:rsidR="006F7454" w:rsidRPr="000123A5" w:rsidRDefault="006F7454" w:rsidP="00FE294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" w:hAnsi="Times" w:cs="Times"/>
                    </w:rPr>
                  </w:pPr>
                </w:p>
              </w:tc>
            </w:tr>
            <w:tr w:rsidR="006F7454" w:rsidRPr="000123A5" w14:paraId="331E6FAB" w14:textId="77777777" w:rsidTr="0024764D">
              <w:tc>
                <w:tcPr>
                  <w:tcW w:w="6182" w:type="dxa"/>
                  <w:gridSpan w:val="3"/>
                  <w:shd w:val="clear" w:color="auto" w:fill="BFBFBF" w:themeFill="background1" w:themeFillShade="BF"/>
                </w:tcPr>
                <w:p w14:paraId="4F0E973C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r w:rsidRPr="000123A5">
                    <w:rPr>
                      <w:rFonts w:ascii="Times" w:hAnsi="Times" w:cs="Times"/>
                      <w:b/>
                    </w:rPr>
                    <w:t>Would you enroll in this program</w:t>
                  </w:r>
                </w:p>
                <w:p w14:paraId="7DCCC13E" w14:textId="77777777" w:rsidR="006F7454" w:rsidRPr="000123A5" w:rsidRDefault="006F7454" w:rsidP="0024764D">
                  <w:pPr>
                    <w:jc w:val="center"/>
                    <w:rPr>
                      <w:rFonts w:ascii="Times" w:hAnsi="Times" w:cs="Times"/>
                      <w:b/>
                    </w:rPr>
                  </w:pPr>
                  <w:proofErr w:type="gramStart"/>
                  <w:r w:rsidRPr="000123A5">
                    <w:rPr>
                      <w:rFonts w:ascii="Times" w:hAnsi="Times" w:cs="Times"/>
                      <w:b/>
                    </w:rPr>
                    <w:t>if</w:t>
                  </w:r>
                  <w:proofErr w:type="gramEnd"/>
                  <w:r w:rsidRPr="000123A5">
                    <w:rPr>
                      <w:rFonts w:ascii="Times" w:hAnsi="Times" w:cs="Times"/>
                      <w:b/>
                    </w:rPr>
                    <w:t xml:space="preserve"> it were available to you? (check one)</w:t>
                  </w:r>
                </w:p>
              </w:tc>
            </w:tr>
            <w:tr w:rsidR="006F7454" w:rsidRPr="000123A5" w14:paraId="18FC319F" w14:textId="77777777" w:rsidTr="0024764D">
              <w:tc>
                <w:tcPr>
                  <w:tcW w:w="6182" w:type="dxa"/>
                  <w:gridSpan w:val="3"/>
                </w:tcPr>
                <w:p w14:paraId="31AECE9C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 xml:space="preserve">Yes </w:t>
                  </w:r>
                </w:p>
                <w:p w14:paraId="1A390832" w14:textId="77777777" w:rsidR="006F7454" w:rsidRPr="000123A5" w:rsidRDefault="006F7454" w:rsidP="00FE294E">
                  <w:pPr>
                    <w:pStyle w:val="ListParagraph"/>
                    <w:numPr>
                      <w:ilvl w:val="3"/>
                      <w:numId w:val="13"/>
                    </w:numPr>
                    <w:spacing w:before="60"/>
                    <w:contextualSpacing w:val="0"/>
                    <w:rPr>
                      <w:rFonts w:ascii="Times" w:hAnsi="Times" w:cs="Times"/>
                    </w:rPr>
                  </w:pPr>
                  <w:r w:rsidRPr="000123A5">
                    <w:rPr>
                      <w:rFonts w:ascii="Times" w:hAnsi="Times" w:cs="Times"/>
                    </w:rPr>
                    <w:t>No</w:t>
                  </w:r>
                </w:p>
              </w:tc>
            </w:tr>
          </w:tbl>
          <w:p w14:paraId="1E0850DE" w14:textId="77777777" w:rsidR="006F7454" w:rsidRPr="000123A5" w:rsidRDefault="006F7454" w:rsidP="0024764D">
            <w:pPr>
              <w:spacing w:before="120" w:after="60" w:line="240" w:lineRule="auto"/>
              <w:jc w:val="center"/>
              <w:rPr>
                <w:rFonts w:ascii="Times" w:eastAsia="Calibri" w:hAnsi="Times" w:cs="Times"/>
                <w:b/>
                <w:sz w:val="24"/>
                <w:szCs w:val="24"/>
              </w:rPr>
            </w:pPr>
            <w:bookmarkStart w:id="3" w:name="_Toc465782252"/>
          </w:p>
          <w:bookmarkEnd w:id="3"/>
          <w:p w14:paraId="40131FA7" w14:textId="77777777" w:rsidR="006F7454" w:rsidRPr="000123A5" w:rsidRDefault="006F7454" w:rsidP="0024764D">
            <w:pPr>
              <w:spacing w:after="240" w:line="360" w:lineRule="auto"/>
              <w:ind w:left="1440"/>
              <w:contextualSpacing/>
            </w:pPr>
          </w:p>
        </w:tc>
      </w:tr>
    </w:tbl>
    <w:tbl>
      <w:tblPr>
        <w:tblStyle w:val="TableGrid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6115"/>
      </w:tblGrid>
      <w:tr w:rsidR="006F7454" w14:paraId="32DFC3E5" w14:textId="77777777" w:rsidTr="0024764D">
        <w:tc>
          <w:tcPr>
            <w:tcW w:w="6115" w:type="dxa"/>
            <w:shd w:val="clear" w:color="auto" w:fill="808080" w:themeFill="background1" w:themeFillShade="80"/>
          </w:tcPr>
          <w:p w14:paraId="24036FAB" w14:textId="77777777" w:rsidR="006F7454" w:rsidRDefault="006F7454" w:rsidP="0024764D">
            <w:pPr>
              <w:spacing w:after="60"/>
              <w:rPr>
                <w:rFonts w:ascii="Times" w:eastAsia="Calibri" w:hAnsi="Times" w:cs="Times"/>
                <w:b/>
                <w:sz w:val="28"/>
                <w:szCs w:val="28"/>
              </w:rPr>
            </w:pPr>
            <w:r>
              <w:rPr>
                <w:rFonts w:ascii="Times" w:eastAsia="Calibri" w:hAnsi="Times" w:cs="Times"/>
                <w:b/>
                <w:color w:val="FFFFFF" w:themeColor="background1"/>
                <w:sz w:val="28"/>
                <w:szCs w:val="28"/>
              </w:rPr>
              <w:lastRenderedPageBreak/>
              <w:t>Section 4 of 4: Questions About You</w:t>
            </w:r>
          </w:p>
        </w:tc>
      </w:tr>
    </w:tbl>
    <w:p w14:paraId="26AD9E8A" w14:textId="77777777" w:rsidR="0058311C" w:rsidRDefault="0058311C" w:rsidP="006F7454">
      <w:pPr>
        <w:spacing w:before="120" w:after="0" w:line="240" w:lineRule="auto"/>
        <w:rPr>
          <w:rFonts w:ascii="Times" w:eastAsia="Calibri" w:hAnsi="Times" w:cs="Times"/>
          <w:b/>
          <w:sz w:val="24"/>
          <w:szCs w:val="24"/>
        </w:rPr>
      </w:pPr>
    </w:p>
    <w:p w14:paraId="4D6AFAB0" w14:textId="77777777" w:rsidR="006F7454" w:rsidRPr="009152CB" w:rsidRDefault="006F7454" w:rsidP="006F7454">
      <w:pPr>
        <w:spacing w:before="120" w:after="0" w:line="240" w:lineRule="auto"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b/>
          <w:sz w:val="24"/>
          <w:szCs w:val="24"/>
        </w:rPr>
        <w:t>Instructions:</w:t>
      </w:r>
      <w:r w:rsidRPr="009152CB">
        <w:rPr>
          <w:rFonts w:ascii="Times" w:eastAsia="Calibri" w:hAnsi="Times" w:cs="Times"/>
          <w:sz w:val="24"/>
          <w:szCs w:val="24"/>
        </w:rPr>
        <w:t xml:space="preserve"> Please answer the following questions about yourself.</w:t>
      </w:r>
    </w:p>
    <w:p w14:paraId="1C200B41" w14:textId="77777777" w:rsidR="006F7454" w:rsidRPr="009152CB" w:rsidRDefault="006F7454" w:rsidP="00FE294E">
      <w:pPr>
        <w:numPr>
          <w:ilvl w:val="0"/>
          <w:numId w:val="19"/>
        </w:numPr>
        <w:spacing w:after="6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How old are you? (check one)</w:t>
      </w:r>
    </w:p>
    <w:p w14:paraId="145C83E0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Under 25 years</w:t>
      </w:r>
    </w:p>
    <w:p w14:paraId="3C3BD1E3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25 to 34 years</w:t>
      </w:r>
    </w:p>
    <w:p w14:paraId="5DEFBD11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35 to 44 years</w:t>
      </w:r>
    </w:p>
    <w:p w14:paraId="51351994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45 to 54 years</w:t>
      </w:r>
    </w:p>
    <w:p w14:paraId="7D232BE3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55 to 64 years</w:t>
      </w:r>
    </w:p>
    <w:p w14:paraId="49579D99" w14:textId="77777777" w:rsidR="006F7454" w:rsidRPr="009152CB" w:rsidRDefault="006F7454" w:rsidP="00FE294E">
      <w:pPr>
        <w:numPr>
          <w:ilvl w:val="1"/>
          <w:numId w:val="18"/>
        </w:numPr>
        <w:spacing w:after="24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65 to 74 years</w:t>
      </w:r>
    </w:p>
    <w:p w14:paraId="4145D36B" w14:textId="77777777" w:rsidR="006F7454" w:rsidRPr="00A271EA" w:rsidRDefault="006F7454" w:rsidP="00FE294E">
      <w:pPr>
        <w:numPr>
          <w:ilvl w:val="1"/>
          <w:numId w:val="18"/>
        </w:numPr>
        <w:spacing w:after="60" w:line="240" w:lineRule="auto"/>
        <w:contextualSpacing/>
        <w:rPr>
          <w:rFonts w:ascii="Times" w:eastAsia="Calibri" w:hAnsi="Times" w:cs="Times"/>
          <w:sz w:val="24"/>
          <w:szCs w:val="24"/>
        </w:rPr>
      </w:pPr>
      <w:r w:rsidRPr="009152CB">
        <w:rPr>
          <w:rFonts w:ascii="Times" w:eastAsia="Calibri" w:hAnsi="Times" w:cs="Times"/>
          <w:sz w:val="24"/>
          <w:szCs w:val="24"/>
        </w:rPr>
        <w:t>75 years and over</w:t>
      </w:r>
    </w:p>
    <w:p w14:paraId="2ECC8BBC" w14:textId="77777777" w:rsidR="006F7454" w:rsidRDefault="006F7454" w:rsidP="00FE294E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1D3189">
        <w:rPr>
          <w:rFonts w:ascii="Times" w:hAnsi="Times" w:cs="Times"/>
          <w:sz w:val="24"/>
          <w:szCs w:val="24"/>
        </w:rPr>
        <w:t>What is your gender?</w:t>
      </w:r>
    </w:p>
    <w:p w14:paraId="7819794B" w14:textId="77777777" w:rsidR="006F7454" w:rsidRDefault="006F7454" w:rsidP="00FE294E">
      <w:pPr>
        <w:pStyle w:val="ListParagraph"/>
        <w:numPr>
          <w:ilvl w:val="1"/>
          <w:numId w:val="18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F018F3">
        <w:rPr>
          <w:rFonts w:ascii="Times" w:hAnsi="Times" w:cs="Times"/>
          <w:sz w:val="24"/>
          <w:szCs w:val="24"/>
        </w:rPr>
        <w:t>Male</w:t>
      </w:r>
    </w:p>
    <w:p w14:paraId="044F35D3" w14:textId="77777777" w:rsidR="006F7454" w:rsidRDefault="006F7454" w:rsidP="00FE294E">
      <w:pPr>
        <w:pStyle w:val="ListParagraph"/>
        <w:numPr>
          <w:ilvl w:val="1"/>
          <w:numId w:val="18"/>
        </w:numPr>
        <w:spacing w:after="12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Female</w:t>
      </w:r>
    </w:p>
    <w:p w14:paraId="6DD091A1" w14:textId="77777777" w:rsidR="006F7454" w:rsidRPr="009E17B9" w:rsidRDefault="006F7454" w:rsidP="00FE294E">
      <w:pPr>
        <w:pStyle w:val="ListParagraph"/>
        <w:numPr>
          <w:ilvl w:val="0"/>
          <w:numId w:val="19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1D3189">
        <w:rPr>
          <w:rFonts w:ascii="Times" w:hAnsi="Times" w:cs="Times"/>
          <w:sz w:val="24"/>
          <w:szCs w:val="24"/>
        </w:rPr>
        <w:t xml:space="preserve">What is the highest level of school you have </w:t>
      </w:r>
      <w:r>
        <w:rPr>
          <w:rFonts w:ascii="Times" w:hAnsi="Times" w:cs="Times"/>
          <w:sz w:val="24"/>
          <w:szCs w:val="24"/>
        </w:rPr>
        <w:t>completed?</w:t>
      </w:r>
      <w:r w:rsidRPr="001D3189">
        <w:rPr>
          <w:rFonts w:ascii="Times" w:hAnsi="Times" w:cs="Times"/>
          <w:sz w:val="24"/>
          <w:szCs w:val="24"/>
        </w:rPr>
        <w:t xml:space="preserve"> Please check only one. If you are </w:t>
      </w:r>
      <w:r w:rsidRPr="009E17B9">
        <w:rPr>
          <w:rFonts w:ascii="Times" w:hAnsi="Times" w:cs="Times"/>
          <w:sz w:val="24"/>
          <w:szCs w:val="24"/>
        </w:rPr>
        <w:t>currently in school, mark the highest degree received or grade completed.</w:t>
      </w:r>
    </w:p>
    <w:p w14:paraId="756FAD3E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Less than 12</w:t>
      </w:r>
      <w:r w:rsidRPr="00721797">
        <w:rPr>
          <w:rFonts w:ascii="Times" w:hAnsi="Times" w:cs="Times"/>
          <w:sz w:val="24"/>
          <w:szCs w:val="24"/>
          <w:vertAlign w:val="superscript"/>
        </w:rPr>
        <w:t>th</w:t>
      </w:r>
      <w:r w:rsidRPr="00721797">
        <w:rPr>
          <w:rFonts w:ascii="Times" w:hAnsi="Times" w:cs="Times"/>
          <w:sz w:val="24"/>
          <w:szCs w:val="24"/>
        </w:rPr>
        <w:t xml:space="preserve"> grade</w:t>
      </w:r>
    </w:p>
    <w:p w14:paraId="5856291F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High school graduate or GED</w:t>
      </w:r>
    </w:p>
    <w:p w14:paraId="7C745F01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Some college</w:t>
      </w:r>
    </w:p>
    <w:p w14:paraId="176D93EA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Associate or technical degree</w:t>
      </w:r>
    </w:p>
    <w:p w14:paraId="61D036DF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Bachelor’s degree</w:t>
      </w:r>
    </w:p>
    <w:p w14:paraId="0BD5F211" w14:textId="77777777" w:rsidR="006F7454" w:rsidRPr="00721797" w:rsidRDefault="006F7454" w:rsidP="00FE294E">
      <w:pPr>
        <w:pStyle w:val="ListParagraph"/>
        <w:numPr>
          <w:ilvl w:val="1"/>
          <w:numId w:val="18"/>
        </w:numPr>
        <w:spacing w:after="120" w:line="240" w:lineRule="auto"/>
        <w:contextualSpacing w:val="0"/>
        <w:rPr>
          <w:rFonts w:ascii="Times" w:hAnsi="Times" w:cs="Times"/>
          <w:sz w:val="24"/>
          <w:szCs w:val="24"/>
        </w:rPr>
      </w:pPr>
      <w:r w:rsidRPr="00721797">
        <w:rPr>
          <w:rFonts w:ascii="Times" w:hAnsi="Times" w:cs="Times"/>
          <w:sz w:val="24"/>
          <w:szCs w:val="24"/>
        </w:rPr>
        <w:t>Graduate degree</w:t>
      </w:r>
    </w:p>
    <w:p w14:paraId="29B41C9E" w14:textId="77777777" w:rsidR="006F7454" w:rsidRDefault="006F7454" w:rsidP="00FE294E">
      <w:pPr>
        <w:pStyle w:val="ListParagraph"/>
        <w:numPr>
          <w:ilvl w:val="0"/>
          <w:numId w:val="19"/>
        </w:numPr>
        <w:spacing w:before="60"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What is your household’s annual income?</w:t>
      </w:r>
      <w:r>
        <w:rPr>
          <w:rFonts w:ascii="Times" w:hAnsi="Times" w:cs="Times"/>
          <w:sz w:val="24"/>
          <w:szCs w:val="24"/>
        </w:rPr>
        <w:t xml:space="preserve"> (check one) </w:t>
      </w:r>
    </w:p>
    <w:p w14:paraId="7DBA93D7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Less than $25,000</w:t>
      </w:r>
    </w:p>
    <w:p w14:paraId="79C69304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$25,000 to $49,999</w:t>
      </w:r>
    </w:p>
    <w:p w14:paraId="520300A8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$50,000 to $99,999</w:t>
      </w:r>
    </w:p>
    <w:p w14:paraId="583CFEC7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$100,000 to $150,000</w:t>
      </w:r>
    </w:p>
    <w:p w14:paraId="3706F8A7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$150,000 to $200,000</w:t>
      </w:r>
    </w:p>
    <w:p w14:paraId="217DE8C6" w14:textId="77777777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 w:rsidRPr="004E685D">
        <w:rPr>
          <w:rFonts w:ascii="Times" w:hAnsi="Times" w:cs="Times"/>
          <w:sz w:val="24"/>
          <w:szCs w:val="24"/>
        </w:rPr>
        <w:t>$200,000 or more</w:t>
      </w:r>
    </w:p>
    <w:p w14:paraId="7657C00E" w14:textId="77777777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Prefer not to answer</w:t>
      </w:r>
    </w:p>
    <w:p w14:paraId="1F6FC7E8" w14:textId="77777777" w:rsidR="006F7454" w:rsidRDefault="006F7454" w:rsidP="00FE294E">
      <w:pPr>
        <w:pStyle w:val="ListParagraph"/>
        <w:numPr>
          <w:ilvl w:val="0"/>
          <w:numId w:val="19"/>
        </w:numPr>
        <w:spacing w:before="60"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Are you of Hispanic or Latino origin?</w:t>
      </w:r>
    </w:p>
    <w:p w14:paraId="1E54DBA3" w14:textId="77777777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Yes</w:t>
      </w:r>
    </w:p>
    <w:p w14:paraId="387AB337" w14:textId="65D85E3E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</w:t>
      </w:r>
    </w:p>
    <w:p w14:paraId="38A45BAC" w14:textId="77777777" w:rsidR="006F7454" w:rsidRPr="00107FD3" w:rsidRDefault="006F7454" w:rsidP="006F7454">
      <w:pPr>
        <w:pStyle w:val="ListParagraph"/>
        <w:spacing w:after="0" w:line="240" w:lineRule="auto"/>
        <w:ind w:left="1440"/>
        <w:contextualSpacing w:val="0"/>
        <w:rPr>
          <w:rFonts w:ascii="Times" w:hAnsi="Times" w:cs="Times"/>
          <w:sz w:val="24"/>
          <w:szCs w:val="24"/>
        </w:rPr>
      </w:pPr>
    </w:p>
    <w:p w14:paraId="563A04E5" w14:textId="3D4D9EF8" w:rsidR="006F7454" w:rsidRPr="006F7454" w:rsidRDefault="006F7454" w:rsidP="00FE294E">
      <w:pPr>
        <w:pStyle w:val="ListParagraph"/>
        <w:numPr>
          <w:ilvl w:val="0"/>
          <w:numId w:val="19"/>
        </w:numPr>
        <w:spacing w:before="60"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is your race? (check</w:t>
      </w:r>
      <w:r w:rsidRPr="006F7454">
        <w:rPr>
          <w:rFonts w:ascii="Times" w:hAnsi="Times" w:cs="Times"/>
          <w:sz w:val="24"/>
          <w:szCs w:val="24"/>
        </w:rPr>
        <w:t xml:space="preserve"> one or more)</w:t>
      </w:r>
    </w:p>
    <w:p w14:paraId="0ADA9CB6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American Indian or Alaska Native</w:t>
      </w:r>
    </w:p>
    <w:p w14:paraId="7FBAAB95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Asian</w:t>
      </w:r>
    </w:p>
    <w:p w14:paraId="37557F8C" w14:textId="77777777" w:rsidR="006F7454" w:rsidRPr="004E685D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Black or African American</w:t>
      </w:r>
    </w:p>
    <w:p w14:paraId="660AE09E" w14:textId="77777777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Native Hawaiian or Other Pacific Islands</w:t>
      </w:r>
    </w:p>
    <w:p w14:paraId="4A580788" w14:textId="77777777" w:rsidR="006F7454" w:rsidRDefault="006F7454" w:rsidP="00FE294E">
      <w:pPr>
        <w:pStyle w:val="ListParagraph"/>
        <w:numPr>
          <w:ilvl w:val="1"/>
          <w:numId w:val="20"/>
        </w:numPr>
        <w:spacing w:after="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White</w:t>
      </w:r>
    </w:p>
    <w:p w14:paraId="2E25C918" w14:textId="77777777" w:rsidR="006F7454" w:rsidRPr="00A271EA" w:rsidRDefault="006F7454" w:rsidP="00FE294E">
      <w:pPr>
        <w:pStyle w:val="ListParagraph"/>
        <w:numPr>
          <w:ilvl w:val="1"/>
          <w:numId w:val="20"/>
        </w:numPr>
        <w:spacing w:after="60" w:line="240" w:lineRule="auto"/>
        <w:contextualSpacing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Prefer not to answer</w:t>
      </w:r>
    </w:p>
    <w:p w14:paraId="7AA06BA4" w14:textId="77777777" w:rsidR="006F7454" w:rsidRPr="00960BD5" w:rsidRDefault="006F7454" w:rsidP="00FE294E">
      <w:pPr>
        <w:pStyle w:val="Heading1"/>
        <w:numPr>
          <w:ilvl w:val="0"/>
          <w:numId w:val="19"/>
        </w:numPr>
        <w:spacing w:after="60"/>
        <w:contextualSpacing w:val="0"/>
        <w:rPr>
          <w:color w:val="auto"/>
        </w:rPr>
      </w:pPr>
      <w:bookmarkStart w:id="4" w:name="_Toc480995154"/>
      <w:bookmarkStart w:id="5" w:name="_Toc480995289"/>
      <w:bookmarkStart w:id="6" w:name="_Toc480996432"/>
      <w:bookmarkStart w:id="7" w:name="_Toc481762085"/>
      <w:bookmarkStart w:id="8" w:name="_Toc481865871"/>
      <w:bookmarkStart w:id="9" w:name="_Toc482000467"/>
      <w:bookmarkStart w:id="10" w:name="_Toc482024382"/>
      <w:bookmarkStart w:id="11" w:name="_Toc482437199"/>
      <w:bookmarkStart w:id="12" w:name="_Toc482529497"/>
      <w:bookmarkStart w:id="13" w:name="_Toc482741920"/>
      <w:bookmarkStart w:id="14" w:name="_Toc482743157"/>
      <w:bookmarkStart w:id="15" w:name="_Toc482743409"/>
      <w:r w:rsidRPr="00960BD5">
        <w:rPr>
          <w:rFonts w:ascii="Times" w:hAnsi="Times" w:cs="Times"/>
          <w:color w:val="auto"/>
          <w:sz w:val="24"/>
          <w:szCs w:val="24"/>
        </w:rPr>
        <w:lastRenderedPageBreak/>
        <w:t>Would you be willing to participate in a follow up interview about your experience with this survey?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74E6F2E" w14:textId="77777777" w:rsidR="006F7454" w:rsidRPr="00960BD5" w:rsidRDefault="006F7454" w:rsidP="00FE294E">
      <w:pPr>
        <w:pStyle w:val="ListParagraph"/>
        <w:numPr>
          <w:ilvl w:val="1"/>
          <w:numId w:val="18"/>
        </w:numPr>
        <w:spacing w:after="240" w:line="240" w:lineRule="auto"/>
        <w:rPr>
          <w:rFonts w:ascii="Times" w:hAnsi="Times" w:cs="Times"/>
          <w:sz w:val="24"/>
          <w:szCs w:val="24"/>
        </w:rPr>
      </w:pPr>
      <w:r w:rsidRPr="00960BD5">
        <w:rPr>
          <w:rFonts w:ascii="Times" w:hAnsi="Times" w:cs="Times"/>
          <w:sz w:val="24"/>
          <w:szCs w:val="24"/>
        </w:rPr>
        <w:t>Yes</w:t>
      </w:r>
    </w:p>
    <w:p w14:paraId="170C3A9D" w14:textId="77777777" w:rsidR="006F7454" w:rsidRPr="00960BD5" w:rsidRDefault="006F7454" w:rsidP="00FE294E">
      <w:pPr>
        <w:pStyle w:val="ListParagraph"/>
        <w:numPr>
          <w:ilvl w:val="1"/>
          <w:numId w:val="18"/>
        </w:numPr>
        <w:spacing w:after="240" w:line="360" w:lineRule="auto"/>
        <w:rPr>
          <w:rFonts w:ascii="Times" w:hAnsi="Times" w:cs="Times"/>
          <w:sz w:val="24"/>
          <w:szCs w:val="24"/>
        </w:rPr>
      </w:pPr>
      <w:r w:rsidRPr="00960BD5"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F5545" wp14:editId="6256E446">
                <wp:simplePos x="0" y="0"/>
                <wp:positionH relativeFrom="column">
                  <wp:posOffset>714375</wp:posOffset>
                </wp:positionH>
                <wp:positionV relativeFrom="paragraph">
                  <wp:posOffset>215900</wp:posOffset>
                </wp:positionV>
                <wp:extent cx="190500" cy="323850"/>
                <wp:effectExtent l="0" t="0" r="38100" b="952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2385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shapetype w14:anchorId="431ABD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56.25pt;margin-top:17pt;width:1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" strokecolor="black [3040]" strokeweight="1.5pt">
                <v:stroke endarrow="block"/>
              </v:shape>
            </w:pict>
          </mc:Fallback>
        </mc:AlternateContent>
      </w:r>
      <w:r w:rsidRPr="00960BD5">
        <w:rPr>
          <w:rFonts w:ascii="Times" w:hAnsi="Times" w:cs="Times"/>
          <w:sz w:val="24"/>
          <w:szCs w:val="24"/>
        </w:rPr>
        <w:t>No</w:t>
      </w:r>
    </w:p>
    <w:p w14:paraId="4B315919" w14:textId="77777777" w:rsidR="006F7454" w:rsidRPr="00960BD5" w:rsidRDefault="006F7454" w:rsidP="006F7454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960BD5">
        <w:rPr>
          <w:rFonts w:ascii="Times" w:hAnsi="Times" w:cs="Times"/>
          <w:sz w:val="24"/>
          <w:szCs w:val="24"/>
        </w:rPr>
        <w:t xml:space="preserve">                         If yes, please put down the best way to contact              </w:t>
      </w:r>
    </w:p>
    <w:p w14:paraId="3F33F989" w14:textId="77777777" w:rsidR="006F7454" w:rsidRDefault="006F7454" w:rsidP="006F7454">
      <w:pPr>
        <w:spacing w:after="0" w:line="360" w:lineRule="auto"/>
        <w:rPr>
          <w:rFonts w:ascii="Times" w:hAnsi="Times" w:cs="Times"/>
          <w:sz w:val="24"/>
          <w:szCs w:val="24"/>
        </w:rPr>
      </w:pPr>
      <w:r w:rsidRPr="00960BD5">
        <w:rPr>
          <w:rFonts w:ascii="Times" w:hAnsi="Times" w:cs="Times"/>
          <w:sz w:val="24"/>
          <w:szCs w:val="24"/>
        </w:rPr>
        <w:t xml:space="preserve">                         </w:t>
      </w:r>
      <w:proofErr w:type="gramStart"/>
      <w:r w:rsidRPr="00960BD5">
        <w:rPr>
          <w:rFonts w:ascii="Times" w:hAnsi="Times" w:cs="Times"/>
          <w:sz w:val="24"/>
          <w:szCs w:val="24"/>
        </w:rPr>
        <w:t>you</w:t>
      </w:r>
      <w:proofErr w:type="gramEnd"/>
      <w:r w:rsidRPr="00960BD5">
        <w:rPr>
          <w:rFonts w:ascii="Times" w:hAnsi="Times" w:cs="Times"/>
          <w:sz w:val="24"/>
          <w:szCs w:val="24"/>
        </w:rPr>
        <w:t xml:space="preserve"> for a follow up phone call:</w:t>
      </w:r>
    </w:p>
    <w:p w14:paraId="47F8D45C" w14:textId="77777777" w:rsidR="006F7454" w:rsidRDefault="006F7454" w:rsidP="006F7454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_____________________________________</w:t>
      </w:r>
    </w:p>
    <w:p w14:paraId="2FF7B43A" w14:textId="77777777" w:rsidR="006F7454" w:rsidRDefault="006F7454" w:rsidP="006F7454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_____________________________________</w:t>
      </w:r>
    </w:p>
    <w:p w14:paraId="4CC9D0A3" w14:textId="77777777" w:rsidR="006F7454" w:rsidRDefault="006F7454" w:rsidP="006F7454">
      <w:pPr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_____________________________________</w:t>
      </w:r>
    </w:p>
    <w:p w14:paraId="7555E690" w14:textId="77777777" w:rsidR="006F7454" w:rsidRPr="00960BD5" w:rsidRDefault="006F7454" w:rsidP="00FE294E">
      <w:pPr>
        <w:pStyle w:val="ListParagraph"/>
        <w:numPr>
          <w:ilvl w:val="0"/>
          <w:numId w:val="19"/>
        </w:numPr>
        <w:spacing w:after="120" w:line="240" w:lineRule="auto"/>
        <w:rPr>
          <w:rFonts w:ascii="Times" w:hAnsi="Times" w:cs="Times"/>
          <w:sz w:val="24"/>
          <w:szCs w:val="24"/>
        </w:rPr>
      </w:pPr>
      <w:r w:rsidRPr="00960BD5">
        <w:rPr>
          <w:rFonts w:ascii="Times" w:hAnsi="Times" w:cs="Times"/>
          <w:sz w:val="24"/>
          <w:szCs w:val="24"/>
        </w:rPr>
        <w:t>If you have any additional comments or concerns you would like to share about the survey, please share them in the blank space below.</w:t>
      </w:r>
    </w:p>
    <w:p w14:paraId="7B7B0AFC" w14:textId="77777777" w:rsidR="006F7454" w:rsidRPr="00960BD5" w:rsidRDefault="006F7454" w:rsidP="006F7454">
      <w:pPr>
        <w:spacing w:after="0" w:line="360" w:lineRule="auto"/>
        <w:rPr>
          <w:rFonts w:ascii="Times" w:hAnsi="Times" w:cs="Times"/>
          <w:sz w:val="24"/>
          <w:szCs w:val="24"/>
        </w:rPr>
      </w:pPr>
    </w:p>
    <w:p w14:paraId="3A615C4F" w14:textId="77777777" w:rsidR="006F7454" w:rsidRDefault="006F7454" w:rsidP="006F7454"/>
    <w:p w14:paraId="441F18CB" w14:textId="77777777" w:rsidR="006F7454" w:rsidRDefault="006F7454" w:rsidP="006F7454"/>
    <w:p w14:paraId="7806F245" w14:textId="77777777" w:rsidR="006F7454" w:rsidRDefault="006F7454" w:rsidP="006F7454"/>
    <w:p w14:paraId="162F9A94" w14:textId="77777777" w:rsidR="006F7454" w:rsidRDefault="006F745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99FF1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0B410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8A334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9D01E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7A715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9B200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E6E7D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165A3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4E8D7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657D03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9AE10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76AB7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65AC39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CD3F6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C4243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6B92B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A5C46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29F01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AD556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71444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14E3E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6921C" w14:textId="3EAEA890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87F09" w14:textId="77777777" w:rsidR="00617C44" w:rsidRDefault="00617C44" w:rsidP="00617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11"/>
        <w:tblW w:w="326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617C44" w:rsidRPr="00244EDB" w14:paraId="16119F40" w14:textId="77777777" w:rsidTr="00617C44">
        <w:trPr>
          <w:trHeight w:val="7920"/>
        </w:trPr>
        <w:tc>
          <w:tcPr>
            <w:tcW w:w="5000" w:type="pct"/>
          </w:tcPr>
          <w:p w14:paraId="521A6EA2" w14:textId="77777777" w:rsidR="00617C44" w:rsidRDefault="00617C44" w:rsidP="002423D5">
            <w:pPr>
              <w:spacing w:before="120" w:after="120"/>
              <w:ind w:left="360"/>
              <w:rPr>
                <w:rFonts w:ascii="Times" w:hAnsi="Times" w:cs="Times"/>
                <w:sz w:val="24"/>
                <w:szCs w:val="24"/>
              </w:rPr>
            </w:pPr>
            <w:r w:rsidRPr="00BF34EC">
              <w:rPr>
                <w:rFonts w:ascii="Times" w:hAnsi="Times" w:cs="Times"/>
                <w:sz w:val="24"/>
                <w:szCs w:val="24"/>
              </w:rPr>
              <w:lastRenderedPageBreak/>
              <w:t>Thank you for participating i</w:t>
            </w:r>
            <w:r>
              <w:rPr>
                <w:rFonts w:ascii="Times" w:hAnsi="Times" w:cs="Times"/>
                <w:sz w:val="24"/>
                <w:szCs w:val="24"/>
              </w:rPr>
              <w:t>n this survey. Please return your</w:t>
            </w:r>
            <w:r w:rsidRPr="00BF34EC">
              <w:rPr>
                <w:rFonts w:ascii="Times" w:hAnsi="Times" w:cs="Times"/>
                <w:sz w:val="24"/>
                <w:szCs w:val="24"/>
              </w:rPr>
              <w:t xml:space="preserve"> completed </w:t>
            </w:r>
            <w:r>
              <w:rPr>
                <w:rFonts w:ascii="Times" w:hAnsi="Times" w:cs="Times"/>
                <w:sz w:val="24"/>
                <w:szCs w:val="24"/>
              </w:rPr>
              <w:t xml:space="preserve">survey using the </w:t>
            </w:r>
            <w:r w:rsidRPr="00BF34EC">
              <w:rPr>
                <w:rFonts w:ascii="Times" w:hAnsi="Times" w:cs="Times"/>
                <w:sz w:val="24"/>
                <w:szCs w:val="24"/>
              </w:rPr>
              <w:t>envelope</w:t>
            </w:r>
            <w:r>
              <w:rPr>
                <w:rFonts w:ascii="Times" w:hAnsi="Times" w:cs="Times"/>
                <w:sz w:val="24"/>
                <w:szCs w:val="24"/>
              </w:rPr>
              <w:t xml:space="preserve"> with postage</w:t>
            </w:r>
            <w:r w:rsidRPr="00BF34EC">
              <w:rPr>
                <w:rFonts w:ascii="Times" w:hAnsi="Times" w:cs="Times"/>
                <w:sz w:val="24"/>
                <w:szCs w:val="24"/>
              </w:rPr>
              <w:t xml:space="preserve"> provided. If you would like a copy of the results of </w:t>
            </w:r>
            <w:r>
              <w:rPr>
                <w:rFonts w:ascii="Times" w:hAnsi="Times" w:cs="Times"/>
                <w:sz w:val="24"/>
                <w:szCs w:val="24"/>
              </w:rPr>
              <w:t>this survey, please print your n</w:t>
            </w:r>
            <w:r w:rsidRPr="00BF34EC">
              <w:rPr>
                <w:rFonts w:ascii="Times" w:hAnsi="Times" w:cs="Times"/>
                <w:sz w:val="24"/>
                <w:szCs w:val="24"/>
              </w:rPr>
              <w:t xml:space="preserve">ame and an email address </w:t>
            </w:r>
            <w:r>
              <w:rPr>
                <w:rFonts w:ascii="Times" w:hAnsi="Times" w:cs="Times"/>
                <w:sz w:val="24"/>
                <w:szCs w:val="24"/>
              </w:rPr>
              <w:t>in the blank space below</w:t>
            </w:r>
            <w:r w:rsidRPr="00BF34EC"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" w:hAnsi="Times" w:cs="Times"/>
                <w:sz w:val="24"/>
                <w:szCs w:val="24"/>
              </w:rPr>
              <w:t>If you do not have an email address, please write down your name and indicate you would like to receive the results by mail.</w:t>
            </w:r>
          </w:p>
          <w:p w14:paraId="5B132A18" w14:textId="77777777" w:rsidR="00617C44" w:rsidRDefault="00617C44" w:rsidP="002423D5">
            <w:pPr>
              <w:spacing w:before="120" w:after="120" w:line="360" w:lineRule="auto"/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14:paraId="0942D47B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14:paraId="63DE2C87" w14:textId="77777777" w:rsidR="00617C44" w:rsidRDefault="00617C44" w:rsidP="002423D5">
            <w:pPr>
              <w:spacing w:before="120" w:after="120" w:line="360" w:lineRule="auto"/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14:paraId="5D5F1992" w14:textId="77777777" w:rsidR="00617C44" w:rsidRDefault="00617C44" w:rsidP="002423D5">
            <w:pPr>
              <w:spacing w:before="120" w:after="120" w:line="360" w:lineRule="auto"/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14:paraId="2464F0C6" w14:textId="77777777" w:rsidR="00617C44" w:rsidRDefault="00617C44" w:rsidP="002423D5">
            <w:pPr>
              <w:spacing w:before="120" w:after="120" w:line="360" w:lineRule="auto"/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17185E" wp14:editId="3A0E97E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9525</wp:posOffset>
                      </wp:positionV>
                      <wp:extent cx="3359888" cy="1626782"/>
                      <wp:effectExtent l="0" t="0" r="12065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888" cy="1626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0296BD" w14:textId="77777777" w:rsidR="00617C44" w:rsidRPr="00154D03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>Comments or q</w:t>
                                  </w:r>
                                  <w:r w:rsidRPr="00154D03"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>uestions</w:t>
                                  </w:r>
                                  <w:r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 xml:space="preserve"> about this survey</w:t>
                                  </w:r>
                                  <w:r w:rsidRPr="00154D03"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proofErr w:type="gramEnd"/>
                                </w:p>
                                <w:p w14:paraId="4C5DA794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4D03">
                                    <w:rPr>
                                      <w:rFonts w:ascii="Times" w:hAnsi="Times" w:cs="Times"/>
                                      <w:b/>
                                      <w:sz w:val="24"/>
                                      <w:szCs w:val="24"/>
                                    </w:rPr>
                                    <w:t>Please Contact Us:</w:t>
                                  </w:r>
                                </w:p>
                                <w:p w14:paraId="3FF2A737" w14:textId="77777777" w:rsidR="00617C44" w:rsidRPr="00154D03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05C9A3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Alisa E. White</w:t>
                                  </w:r>
                                </w:p>
                                <w:p w14:paraId="08155832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Dartmouth College Environmental Studies Program</w:t>
                                  </w:r>
                                </w:p>
                                <w:p w14:paraId="35E531CF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 xml:space="preserve">6182 Steele Hall </w:t>
                                  </w:r>
                                </w:p>
                                <w:p w14:paraId="34B49C28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Hanover, NH 03755-3571 USA</w:t>
                                  </w:r>
                                </w:p>
                                <w:p w14:paraId="0FD768BA" w14:textId="77777777" w:rsidR="00617C44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Telephone: (518) 222-3743</w:t>
                                  </w:r>
                                </w:p>
                                <w:p w14:paraId="55D951E7" w14:textId="77777777" w:rsidR="00617C44" w:rsidRPr="00154D03" w:rsidRDefault="00617C44" w:rsidP="00617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sz w:val="24"/>
                                      <w:szCs w:val="24"/>
                                    </w:rPr>
                                    <w:t>Email: Alisa.E.White.17@dartmouth.edu</w:t>
                                  </w:r>
                                </w:p>
                                <w:p w14:paraId="0D27FCD0" w14:textId="77777777" w:rsidR="00617C44" w:rsidRDefault="00617C44" w:rsidP="00617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13.75pt;margin-top:.75pt;width:264.55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" fillcolor="white [3201]" strokeweight=".5pt">
                      <v:textbox>
                        <w:txbxContent>
                          <w:p w14:paraId="260296BD" w14:textId="77777777" w:rsidR="00617C44" w:rsidRPr="00154D03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>Comments or q</w:t>
                            </w:r>
                            <w:r w:rsidRPr="00154D03"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>uestions</w:t>
                            </w:r>
                            <w:r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 xml:space="preserve"> about this survey</w:t>
                            </w:r>
                            <w:r w:rsidRPr="00154D03"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14:paraId="4C5DA794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</w:pPr>
                            <w:r w:rsidRPr="00154D03">
                              <w:rPr>
                                <w:rFonts w:ascii="Times" w:hAnsi="Times" w:cs="Times"/>
                                <w:b/>
                                <w:sz w:val="24"/>
                                <w:szCs w:val="24"/>
                              </w:rPr>
                              <w:t>Please Contact Us:</w:t>
                            </w:r>
                          </w:p>
                          <w:p w14:paraId="3FF2A737" w14:textId="77777777" w:rsidR="00617C44" w:rsidRPr="00154D03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B05C9A3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Alisa E. White</w:t>
                            </w:r>
                          </w:p>
                          <w:p w14:paraId="08155832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Dartmouth College Environmental Studies Program</w:t>
                            </w:r>
                          </w:p>
                          <w:p w14:paraId="35E531CF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 xml:space="preserve">6182 Steele Hall </w:t>
                            </w:r>
                          </w:p>
                          <w:p w14:paraId="34B49C28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Hanover, NH 03755-3571 USA</w:t>
                            </w:r>
                          </w:p>
                          <w:p w14:paraId="0FD768BA" w14:textId="77777777" w:rsidR="00617C44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Telephone: (518) 222-3743</w:t>
                            </w:r>
                          </w:p>
                          <w:p w14:paraId="55D951E7" w14:textId="77777777" w:rsidR="00617C44" w:rsidRPr="00154D03" w:rsidRDefault="00617C44" w:rsidP="00617C44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  <w:t>Email: Alisa.E.White.17@dartmouth.edu</w:t>
                            </w:r>
                          </w:p>
                          <w:p w14:paraId="0D27FCD0" w14:textId="77777777" w:rsidR="00617C44" w:rsidRDefault="00617C44" w:rsidP="00617C44"/>
                        </w:txbxContent>
                      </v:textbox>
                    </v:shape>
                  </w:pict>
                </mc:Fallback>
              </mc:AlternateContent>
            </w:r>
          </w:p>
          <w:p w14:paraId="4F75A3A3" w14:textId="77777777" w:rsidR="00617C44" w:rsidRDefault="00617C44" w:rsidP="002423D5">
            <w:pPr>
              <w:spacing w:before="120" w:after="120" w:line="360" w:lineRule="auto"/>
              <w:ind w:left="360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14:paraId="6F137788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58DD9C02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48B6DF74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2AA7401B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6D5312EA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2709834F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32FF418C" w14:textId="77777777" w:rsidR="00617C44" w:rsidRDefault="00617C44" w:rsidP="002423D5">
            <w:pPr>
              <w:spacing w:before="120" w:after="120" w:line="360" w:lineRule="auto"/>
              <w:jc w:val="both"/>
              <w:rPr>
                <w:rFonts w:ascii="Times" w:hAnsi="Times" w:cs="Times"/>
                <w:sz w:val="12"/>
                <w:szCs w:val="12"/>
              </w:rPr>
            </w:pPr>
          </w:p>
          <w:p w14:paraId="05825528" w14:textId="77777777" w:rsidR="00617C44" w:rsidRDefault="00617C44" w:rsidP="002423D5">
            <w:pPr>
              <w:pStyle w:val="Title"/>
              <w:rPr>
                <w:rFonts w:ascii="Times" w:hAnsi="Times" w:cs="Times"/>
                <w:sz w:val="32"/>
                <w:szCs w:val="32"/>
              </w:rPr>
            </w:pPr>
            <w:r w:rsidRPr="00E67D0B">
              <w:rPr>
                <w:rFonts w:ascii="Times" w:eastAsia="Times New Roman" w:hAnsi="Times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5CE56263" wp14:editId="66FC4D06">
                  <wp:simplePos x="0" y="0"/>
                  <wp:positionH relativeFrom="column">
                    <wp:posOffset>289619</wp:posOffset>
                  </wp:positionH>
                  <wp:positionV relativeFrom="paragraph">
                    <wp:posOffset>19685</wp:posOffset>
                  </wp:positionV>
                  <wp:extent cx="760095" cy="841961"/>
                  <wp:effectExtent l="0" t="0" r="1905" b="0"/>
                  <wp:wrapNone/>
                  <wp:docPr id="29" name="Picture 29" descr="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4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                       </w:t>
            </w:r>
            <w:r w:rsidRPr="00154D03">
              <w:rPr>
                <w:rFonts w:ascii="Times" w:hAnsi="Times" w:cs="Times"/>
                <w:sz w:val="32"/>
                <w:szCs w:val="32"/>
              </w:rPr>
              <w:t>Dartmouth College</w:t>
            </w:r>
          </w:p>
          <w:p w14:paraId="740982F8" w14:textId="77777777" w:rsidR="00617C44" w:rsidRDefault="00617C44" w:rsidP="002423D5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       </w:t>
            </w:r>
            <w:r>
              <w:rPr>
                <w:rFonts w:ascii="Times" w:eastAsia="Times New Roman" w:hAnsi="Times" w:cs="Times New Roman"/>
                <w:i/>
              </w:rPr>
              <w:t>Environmental Studies Program</w:t>
            </w:r>
          </w:p>
          <w:p w14:paraId="2BF26113" w14:textId="77777777" w:rsidR="00617C44" w:rsidRDefault="00617C44" w:rsidP="002423D5">
            <w:pPr>
              <w:keepLines/>
              <w:tabs>
                <w:tab w:val="left" w:pos="4140"/>
              </w:tabs>
              <w:spacing w:after="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 </w:t>
            </w:r>
            <w:r w:rsidRPr="00E67D0B">
              <w:rPr>
                <w:rFonts w:ascii="Times" w:eastAsia="Times New Roman" w:hAnsi="Times" w:cs="Times New Roman"/>
                <w:i/>
              </w:rPr>
              <w:t xml:space="preserve">6182 Steele Hall </w:t>
            </w:r>
            <w:r>
              <w:rPr>
                <w:rFonts w:ascii="Times" w:eastAsia="Times New Roman" w:hAnsi="Times" w:cs="Times New Roman"/>
                <w:i/>
              </w:rPr>
              <w:t xml:space="preserve">   </w:t>
            </w:r>
          </w:p>
          <w:p w14:paraId="0C82EED8" w14:textId="77777777" w:rsidR="00617C44" w:rsidRPr="00995F65" w:rsidRDefault="00617C44" w:rsidP="002423D5">
            <w:pPr>
              <w:keepLines/>
              <w:tabs>
                <w:tab w:val="left" w:pos="4140"/>
              </w:tabs>
              <w:spacing w:after="60" w:line="240" w:lineRule="auto"/>
              <w:rPr>
                <w:rFonts w:ascii="Times" w:eastAsia="Times New Roman" w:hAnsi="Times" w:cs="Times New Roman"/>
                <w:i/>
              </w:rPr>
            </w:pPr>
            <w:r>
              <w:rPr>
                <w:rFonts w:ascii="Times" w:eastAsia="Times New Roman" w:hAnsi="Times" w:cs="Times New Roman"/>
                <w:i/>
              </w:rPr>
              <w:t xml:space="preserve">                              Hanover, NH 03755-3571 USA</w:t>
            </w:r>
          </w:p>
        </w:tc>
      </w:tr>
    </w:tbl>
    <w:p w14:paraId="56DE3776" w14:textId="77777777" w:rsidR="00617C44" w:rsidRPr="007D52F0" w:rsidRDefault="00617C44" w:rsidP="00617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7C44" w:rsidRPr="007D52F0" w:rsidSect="006F74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C4415" w15:done="0"/>
  <w15:commentEx w15:paraId="1B273ECA" w15:done="0"/>
  <w15:commentEx w15:paraId="4DEC7C2E" w15:done="0"/>
  <w15:commentEx w15:paraId="5198B0DA" w15:done="0"/>
  <w15:commentEx w15:paraId="4FD54FE8" w15:done="0"/>
  <w15:commentEx w15:paraId="477233B1" w15:done="0"/>
  <w15:commentEx w15:paraId="23CB4042" w15:paraIdParent="477233B1" w15:done="0"/>
  <w15:commentEx w15:paraId="0D887802" w15:done="0"/>
  <w15:commentEx w15:paraId="4F574602" w15:done="0"/>
  <w15:commentEx w15:paraId="3A64A82E" w15:done="0"/>
  <w15:commentEx w15:paraId="1E43CBEE" w15:done="0"/>
  <w15:commentEx w15:paraId="745F7513" w15:done="0"/>
  <w15:commentEx w15:paraId="5FF24D92" w15:done="0"/>
  <w15:commentEx w15:paraId="71324E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921F" w14:textId="77777777" w:rsidR="00BD7655" w:rsidRDefault="00BD7655" w:rsidP="00B03E7C">
      <w:pPr>
        <w:spacing w:after="0" w:line="240" w:lineRule="auto"/>
      </w:pPr>
      <w:r>
        <w:separator/>
      </w:r>
    </w:p>
  </w:endnote>
  <w:endnote w:type="continuationSeparator" w:id="0">
    <w:p w14:paraId="3C9B0C53" w14:textId="77777777" w:rsidR="00BD7655" w:rsidRDefault="00BD7655" w:rsidP="00B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154EA" w14:textId="77777777" w:rsidR="00BD7655" w:rsidRDefault="00BD7655" w:rsidP="00B03E7C">
      <w:pPr>
        <w:spacing w:after="0" w:line="240" w:lineRule="auto"/>
      </w:pPr>
      <w:r>
        <w:separator/>
      </w:r>
    </w:p>
  </w:footnote>
  <w:footnote w:type="continuationSeparator" w:id="0">
    <w:p w14:paraId="667C2755" w14:textId="77777777" w:rsidR="00BD7655" w:rsidRDefault="00BD7655" w:rsidP="00B0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44"/>
    <w:multiLevelType w:val="hybridMultilevel"/>
    <w:tmpl w:val="1DC4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3735"/>
    <w:multiLevelType w:val="hybridMultilevel"/>
    <w:tmpl w:val="EB3E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8B1"/>
    <w:multiLevelType w:val="hybridMultilevel"/>
    <w:tmpl w:val="EB3E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58B"/>
    <w:multiLevelType w:val="hybridMultilevel"/>
    <w:tmpl w:val="A1E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2D2"/>
    <w:multiLevelType w:val="hybridMultilevel"/>
    <w:tmpl w:val="3BCE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6D51"/>
    <w:multiLevelType w:val="hybridMultilevel"/>
    <w:tmpl w:val="EB3E4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24A"/>
    <w:multiLevelType w:val="hybridMultilevel"/>
    <w:tmpl w:val="F4F61F76"/>
    <w:lvl w:ilvl="0" w:tplc="63B0D16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07779B"/>
    <w:multiLevelType w:val="hybridMultilevel"/>
    <w:tmpl w:val="D16EEADC"/>
    <w:lvl w:ilvl="0" w:tplc="73AABB2C">
      <w:start w:val="18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93958"/>
    <w:multiLevelType w:val="hybridMultilevel"/>
    <w:tmpl w:val="B8147770"/>
    <w:lvl w:ilvl="0" w:tplc="63B0D16A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52EED1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20C3C9F"/>
    <w:multiLevelType w:val="hybridMultilevel"/>
    <w:tmpl w:val="237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6504E"/>
    <w:multiLevelType w:val="hybridMultilevel"/>
    <w:tmpl w:val="13E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DED"/>
    <w:multiLevelType w:val="hybridMultilevel"/>
    <w:tmpl w:val="C6A2B758"/>
    <w:lvl w:ilvl="0" w:tplc="3D7C2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A498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43D6"/>
    <w:multiLevelType w:val="hybridMultilevel"/>
    <w:tmpl w:val="4BC63C16"/>
    <w:lvl w:ilvl="0" w:tplc="7E84260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8CA4E1B"/>
    <w:multiLevelType w:val="hybridMultilevel"/>
    <w:tmpl w:val="FD74EA4C"/>
    <w:lvl w:ilvl="0" w:tplc="DD9C57D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B0D1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25A13"/>
    <w:multiLevelType w:val="hybridMultilevel"/>
    <w:tmpl w:val="97900A82"/>
    <w:lvl w:ilvl="0" w:tplc="9FE6E4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C7D8C"/>
    <w:multiLevelType w:val="hybridMultilevel"/>
    <w:tmpl w:val="FF643D9A"/>
    <w:lvl w:ilvl="0" w:tplc="CB10A4AE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BC755B1"/>
    <w:multiLevelType w:val="hybridMultilevel"/>
    <w:tmpl w:val="2B4419B0"/>
    <w:lvl w:ilvl="0" w:tplc="31448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476DD"/>
    <w:multiLevelType w:val="hybridMultilevel"/>
    <w:tmpl w:val="7DDE4600"/>
    <w:lvl w:ilvl="0" w:tplc="5E22CACC">
      <w:start w:val="1"/>
      <w:numFmt w:val="bullet"/>
      <w:lvlText w:val=""/>
      <w:lvlJc w:val="left"/>
      <w:pPr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9362E"/>
    <w:multiLevelType w:val="hybridMultilevel"/>
    <w:tmpl w:val="6154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5C79"/>
    <w:multiLevelType w:val="hybridMultilevel"/>
    <w:tmpl w:val="A1FE2A6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46C0384"/>
    <w:multiLevelType w:val="hybridMultilevel"/>
    <w:tmpl w:val="1B3423D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2897D26"/>
    <w:multiLevelType w:val="hybridMultilevel"/>
    <w:tmpl w:val="62C0CF66"/>
    <w:lvl w:ilvl="0" w:tplc="43D0EE08">
      <w:start w:val="1"/>
      <w:numFmt w:val="bullet"/>
      <w:lvlText w:val=""/>
      <w:lvlJc w:val="left"/>
      <w:pPr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63904A3A"/>
    <w:multiLevelType w:val="hybridMultilevel"/>
    <w:tmpl w:val="9F7240DE"/>
    <w:lvl w:ilvl="0" w:tplc="EF5A12AC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59E1ADB"/>
    <w:multiLevelType w:val="hybridMultilevel"/>
    <w:tmpl w:val="3914FCFC"/>
    <w:lvl w:ilvl="0" w:tplc="63B0D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29E2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32130"/>
    <w:multiLevelType w:val="hybridMultilevel"/>
    <w:tmpl w:val="A2BA27B8"/>
    <w:lvl w:ilvl="0" w:tplc="5564438C">
      <w:start w:val="1"/>
      <w:numFmt w:val="bullet"/>
      <w:lvlText w:val=""/>
      <w:lvlJc w:val="left"/>
      <w:pPr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677D723B"/>
    <w:multiLevelType w:val="hybridMultilevel"/>
    <w:tmpl w:val="391C6F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8DC1062"/>
    <w:multiLevelType w:val="hybridMultilevel"/>
    <w:tmpl w:val="7F569020"/>
    <w:lvl w:ilvl="0" w:tplc="3D7C2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B0D1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D1ABD"/>
    <w:multiLevelType w:val="hybridMultilevel"/>
    <w:tmpl w:val="F71C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F4FCE"/>
    <w:multiLevelType w:val="hybridMultilevel"/>
    <w:tmpl w:val="D76A78A8"/>
    <w:lvl w:ilvl="0" w:tplc="63B0D16A">
      <w:start w:val="1"/>
      <w:numFmt w:val="bullet"/>
      <w:lvlText w:val="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1"/>
  </w:num>
  <w:num w:numId="5">
    <w:abstractNumId w:val="22"/>
  </w:num>
  <w:num w:numId="6">
    <w:abstractNumId w:val="6"/>
  </w:num>
  <w:num w:numId="7">
    <w:abstractNumId w:val="8"/>
  </w:num>
  <w:num w:numId="8">
    <w:abstractNumId w:val="19"/>
  </w:num>
  <w:num w:numId="9">
    <w:abstractNumId w:val="26"/>
  </w:num>
  <w:num w:numId="10">
    <w:abstractNumId w:val="27"/>
  </w:num>
  <w:num w:numId="11">
    <w:abstractNumId w:val="9"/>
  </w:num>
  <w:num w:numId="12">
    <w:abstractNumId w:val="3"/>
  </w:num>
  <w:num w:numId="13">
    <w:abstractNumId w:val="23"/>
  </w:num>
  <w:num w:numId="14">
    <w:abstractNumId w:val="12"/>
  </w:num>
  <w:num w:numId="15">
    <w:abstractNumId w:val="15"/>
  </w:num>
  <w:num w:numId="16">
    <w:abstractNumId w:val="20"/>
  </w:num>
  <w:num w:numId="17">
    <w:abstractNumId w:val="25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  <w:num w:numId="22">
    <w:abstractNumId w:val="16"/>
  </w:num>
  <w:num w:numId="23">
    <w:abstractNumId w:val="2"/>
  </w:num>
  <w:num w:numId="24">
    <w:abstractNumId w:val="1"/>
  </w:num>
  <w:num w:numId="25">
    <w:abstractNumId w:val="18"/>
  </w:num>
  <w:num w:numId="26">
    <w:abstractNumId w:val="4"/>
  </w:num>
  <w:num w:numId="27">
    <w:abstractNumId w:val="0"/>
  </w:num>
  <w:num w:numId="28">
    <w:abstractNumId w:val="10"/>
  </w:num>
  <w:num w:numId="29">
    <w:abstractNumId w:val="5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B. Howarth">
    <w15:presenceInfo w15:providerId="None" w15:userId="Richard B. Howarth"/>
  </w15:person>
  <w15:person w15:author="Richard B. Howarth [2]">
    <w15:presenceInfo w15:providerId="AD" w15:userId="S-1-5-21-1272800876-2040259582-838338798-14850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C"/>
    <w:rsid w:val="00000588"/>
    <w:rsid w:val="00000A07"/>
    <w:rsid w:val="00000D59"/>
    <w:rsid w:val="00001971"/>
    <w:rsid w:val="000024FA"/>
    <w:rsid w:val="00005E36"/>
    <w:rsid w:val="00006F8E"/>
    <w:rsid w:val="0000747C"/>
    <w:rsid w:val="00007B2D"/>
    <w:rsid w:val="00010855"/>
    <w:rsid w:val="0001104B"/>
    <w:rsid w:val="000123A5"/>
    <w:rsid w:val="00012A66"/>
    <w:rsid w:val="00013F28"/>
    <w:rsid w:val="00014A93"/>
    <w:rsid w:val="000155A4"/>
    <w:rsid w:val="00015E1C"/>
    <w:rsid w:val="0002308D"/>
    <w:rsid w:val="00024A5C"/>
    <w:rsid w:val="00035EFC"/>
    <w:rsid w:val="000361DB"/>
    <w:rsid w:val="00036461"/>
    <w:rsid w:val="00037429"/>
    <w:rsid w:val="00037BD5"/>
    <w:rsid w:val="00040C05"/>
    <w:rsid w:val="00043800"/>
    <w:rsid w:val="00044050"/>
    <w:rsid w:val="00046954"/>
    <w:rsid w:val="0005003F"/>
    <w:rsid w:val="00051787"/>
    <w:rsid w:val="00053C8F"/>
    <w:rsid w:val="00055654"/>
    <w:rsid w:val="00055C30"/>
    <w:rsid w:val="000574E9"/>
    <w:rsid w:val="00063E82"/>
    <w:rsid w:val="000652FF"/>
    <w:rsid w:val="00065E11"/>
    <w:rsid w:val="00067436"/>
    <w:rsid w:val="00067E1D"/>
    <w:rsid w:val="000701DF"/>
    <w:rsid w:val="00071C35"/>
    <w:rsid w:val="00071D48"/>
    <w:rsid w:val="00073ABC"/>
    <w:rsid w:val="00074316"/>
    <w:rsid w:val="00074A80"/>
    <w:rsid w:val="00076F2C"/>
    <w:rsid w:val="0007777A"/>
    <w:rsid w:val="00077BCA"/>
    <w:rsid w:val="000838FB"/>
    <w:rsid w:val="0008478E"/>
    <w:rsid w:val="00086988"/>
    <w:rsid w:val="0009089C"/>
    <w:rsid w:val="00090BAF"/>
    <w:rsid w:val="00090FA3"/>
    <w:rsid w:val="000923A5"/>
    <w:rsid w:val="00092B9F"/>
    <w:rsid w:val="00092E7C"/>
    <w:rsid w:val="00092E87"/>
    <w:rsid w:val="000931B4"/>
    <w:rsid w:val="00096A0C"/>
    <w:rsid w:val="00097013"/>
    <w:rsid w:val="000A0EBA"/>
    <w:rsid w:val="000A15AE"/>
    <w:rsid w:val="000A2EDC"/>
    <w:rsid w:val="000A4896"/>
    <w:rsid w:val="000A77B7"/>
    <w:rsid w:val="000A7A7C"/>
    <w:rsid w:val="000B1876"/>
    <w:rsid w:val="000B1B85"/>
    <w:rsid w:val="000B379C"/>
    <w:rsid w:val="000B3DD6"/>
    <w:rsid w:val="000B3E02"/>
    <w:rsid w:val="000B4D68"/>
    <w:rsid w:val="000B4DF1"/>
    <w:rsid w:val="000B5069"/>
    <w:rsid w:val="000B5B97"/>
    <w:rsid w:val="000B7F95"/>
    <w:rsid w:val="000C1886"/>
    <w:rsid w:val="000C344C"/>
    <w:rsid w:val="000C3E27"/>
    <w:rsid w:val="000C3FB2"/>
    <w:rsid w:val="000C4F55"/>
    <w:rsid w:val="000C54C9"/>
    <w:rsid w:val="000C6475"/>
    <w:rsid w:val="000C6EA1"/>
    <w:rsid w:val="000C7671"/>
    <w:rsid w:val="000D0969"/>
    <w:rsid w:val="000D316F"/>
    <w:rsid w:val="000D6EC4"/>
    <w:rsid w:val="000E0548"/>
    <w:rsid w:val="000E13BD"/>
    <w:rsid w:val="000E1642"/>
    <w:rsid w:val="000E1CBA"/>
    <w:rsid w:val="000E46D6"/>
    <w:rsid w:val="000E49E2"/>
    <w:rsid w:val="000E7C9E"/>
    <w:rsid w:val="000F1CCE"/>
    <w:rsid w:val="000F6A8C"/>
    <w:rsid w:val="000F6E68"/>
    <w:rsid w:val="000F7346"/>
    <w:rsid w:val="00100906"/>
    <w:rsid w:val="00101D65"/>
    <w:rsid w:val="00102695"/>
    <w:rsid w:val="00104F8E"/>
    <w:rsid w:val="00105D56"/>
    <w:rsid w:val="00111038"/>
    <w:rsid w:val="00111F76"/>
    <w:rsid w:val="001123B1"/>
    <w:rsid w:val="00114361"/>
    <w:rsid w:val="00115449"/>
    <w:rsid w:val="00116D54"/>
    <w:rsid w:val="0011732F"/>
    <w:rsid w:val="001205AA"/>
    <w:rsid w:val="00120A7C"/>
    <w:rsid w:val="00120F7A"/>
    <w:rsid w:val="00122C43"/>
    <w:rsid w:val="001231A9"/>
    <w:rsid w:val="001261BF"/>
    <w:rsid w:val="0013039F"/>
    <w:rsid w:val="00132F85"/>
    <w:rsid w:val="0013320E"/>
    <w:rsid w:val="001359E2"/>
    <w:rsid w:val="001365DD"/>
    <w:rsid w:val="00142B80"/>
    <w:rsid w:val="00143F18"/>
    <w:rsid w:val="00144059"/>
    <w:rsid w:val="001445D2"/>
    <w:rsid w:val="0014653B"/>
    <w:rsid w:val="00150AB7"/>
    <w:rsid w:val="001553B8"/>
    <w:rsid w:val="001576E3"/>
    <w:rsid w:val="0016081C"/>
    <w:rsid w:val="00160828"/>
    <w:rsid w:val="00161089"/>
    <w:rsid w:val="001632EC"/>
    <w:rsid w:val="001636DA"/>
    <w:rsid w:val="00165254"/>
    <w:rsid w:val="001653AC"/>
    <w:rsid w:val="001661BB"/>
    <w:rsid w:val="00173D44"/>
    <w:rsid w:val="00175ED0"/>
    <w:rsid w:val="00176034"/>
    <w:rsid w:val="001778A8"/>
    <w:rsid w:val="00177E1C"/>
    <w:rsid w:val="00181A84"/>
    <w:rsid w:val="00185E43"/>
    <w:rsid w:val="00186BEB"/>
    <w:rsid w:val="001906E3"/>
    <w:rsid w:val="0019095E"/>
    <w:rsid w:val="001919E9"/>
    <w:rsid w:val="00191B5D"/>
    <w:rsid w:val="001928EA"/>
    <w:rsid w:val="00193A8F"/>
    <w:rsid w:val="001941C2"/>
    <w:rsid w:val="00195360"/>
    <w:rsid w:val="001966CB"/>
    <w:rsid w:val="00196A00"/>
    <w:rsid w:val="001975C1"/>
    <w:rsid w:val="001A0392"/>
    <w:rsid w:val="001A0E51"/>
    <w:rsid w:val="001A1A8E"/>
    <w:rsid w:val="001A22CE"/>
    <w:rsid w:val="001A49FA"/>
    <w:rsid w:val="001A552E"/>
    <w:rsid w:val="001A73F0"/>
    <w:rsid w:val="001B0AE3"/>
    <w:rsid w:val="001B1CC3"/>
    <w:rsid w:val="001B2B60"/>
    <w:rsid w:val="001B39E6"/>
    <w:rsid w:val="001B58DC"/>
    <w:rsid w:val="001B7F8F"/>
    <w:rsid w:val="001C1592"/>
    <w:rsid w:val="001C26D0"/>
    <w:rsid w:val="001C3E4C"/>
    <w:rsid w:val="001C4901"/>
    <w:rsid w:val="001C5F98"/>
    <w:rsid w:val="001C6C24"/>
    <w:rsid w:val="001D07AA"/>
    <w:rsid w:val="001D0E20"/>
    <w:rsid w:val="001D2FA6"/>
    <w:rsid w:val="001D5016"/>
    <w:rsid w:val="001E0D82"/>
    <w:rsid w:val="001E11AF"/>
    <w:rsid w:val="001E130C"/>
    <w:rsid w:val="001E1D53"/>
    <w:rsid w:val="001E5D9C"/>
    <w:rsid w:val="001F2216"/>
    <w:rsid w:val="001F2BE5"/>
    <w:rsid w:val="001F3746"/>
    <w:rsid w:val="001F47E8"/>
    <w:rsid w:val="001F48D1"/>
    <w:rsid w:val="001F5E5E"/>
    <w:rsid w:val="001F62F4"/>
    <w:rsid w:val="001F7C78"/>
    <w:rsid w:val="00201A00"/>
    <w:rsid w:val="00203265"/>
    <w:rsid w:val="00203C1A"/>
    <w:rsid w:val="00206172"/>
    <w:rsid w:val="0020674B"/>
    <w:rsid w:val="002068B6"/>
    <w:rsid w:val="002073C6"/>
    <w:rsid w:val="00207622"/>
    <w:rsid w:val="00211A7B"/>
    <w:rsid w:val="00212E1D"/>
    <w:rsid w:val="002130D1"/>
    <w:rsid w:val="00215015"/>
    <w:rsid w:val="002212EF"/>
    <w:rsid w:val="002222A3"/>
    <w:rsid w:val="00223014"/>
    <w:rsid w:val="00223E8B"/>
    <w:rsid w:val="002308A8"/>
    <w:rsid w:val="0023114A"/>
    <w:rsid w:val="00231275"/>
    <w:rsid w:val="00231756"/>
    <w:rsid w:val="00232637"/>
    <w:rsid w:val="00232DA6"/>
    <w:rsid w:val="00234408"/>
    <w:rsid w:val="002344DE"/>
    <w:rsid w:val="002464EC"/>
    <w:rsid w:val="0024672A"/>
    <w:rsid w:val="00247522"/>
    <w:rsid w:val="0024764D"/>
    <w:rsid w:val="00250D81"/>
    <w:rsid w:val="0025198F"/>
    <w:rsid w:val="00253D66"/>
    <w:rsid w:val="00254527"/>
    <w:rsid w:val="00254AD9"/>
    <w:rsid w:val="00255F4B"/>
    <w:rsid w:val="002566ED"/>
    <w:rsid w:val="0026067B"/>
    <w:rsid w:val="0026464D"/>
    <w:rsid w:val="0026672F"/>
    <w:rsid w:val="00267684"/>
    <w:rsid w:val="00270702"/>
    <w:rsid w:val="002745FC"/>
    <w:rsid w:val="00275964"/>
    <w:rsid w:val="00275967"/>
    <w:rsid w:val="00275B3B"/>
    <w:rsid w:val="00276AE2"/>
    <w:rsid w:val="00291CD7"/>
    <w:rsid w:val="002932A4"/>
    <w:rsid w:val="0029406D"/>
    <w:rsid w:val="00294958"/>
    <w:rsid w:val="00295C8B"/>
    <w:rsid w:val="0029634D"/>
    <w:rsid w:val="00296822"/>
    <w:rsid w:val="00296D20"/>
    <w:rsid w:val="002A10DE"/>
    <w:rsid w:val="002A4142"/>
    <w:rsid w:val="002A586A"/>
    <w:rsid w:val="002A6129"/>
    <w:rsid w:val="002B0894"/>
    <w:rsid w:val="002B1891"/>
    <w:rsid w:val="002B244B"/>
    <w:rsid w:val="002B3003"/>
    <w:rsid w:val="002B47FD"/>
    <w:rsid w:val="002B53A6"/>
    <w:rsid w:val="002C11C7"/>
    <w:rsid w:val="002C3722"/>
    <w:rsid w:val="002C385A"/>
    <w:rsid w:val="002C3F1A"/>
    <w:rsid w:val="002C5155"/>
    <w:rsid w:val="002C5BB5"/>
    <w:rsid w:val="002C7E41"/>
    <w:rsid w:val="002D1C1D"/>
    <w:rsid w:val="002D2D38"/>
    <w:rsid w:val="002D2DBB"/>
    <w:rsid w:val="002D30A6"/>
    <w:rsid w:val="002D322D"/>
    <w:rsid w:val="002D59C5"/>
    <w:rsid w:val="002D6275"/>
    <w:rsid w:val="002D642C"/>
    <w:rsid w:val="002D673A"/>
    <w:rsid w:val="002D75F0"/>
    <w:rsid w:val="002E097D"/>
    <w:rsid w:val="002E0A57"/>
    <w:rsid w:val="002E13FB"/>
    <w:rsid w:val="002E31B0"/>
    <w:rsid w:val="002E421B"/>
    <w:rsid w:val="002E4817"/>
    <w:rsid w:val="002E6666"/>
    <w:rsid w:val="002E6C42"/>
    <w:rsid w:val="002E7412"/>
    <w:rsid w:val="002F4B5A"/>
    <w:rsid w:val="002F5268"/>
    <w:rsid w:val="002F6F45"/>
    <w:rsid w:val="002F7A99"/>
    <w:rsid w:val="003007DD"/>
    <w:rsid w:val="00300B71"/>
    <w:rsid w:val="003015A2"/>
    <w:rsid w:val="00302075"/>
    <w:rsid w:val="00302698"/>
    <w:rsid w:val="00302B6D"/>
    <w:rsid w:val="00303FBD"/>
    <w:rsid w:val="00304569"/>
    <w:rsid w:val="00304A15"/>
    <w:rsid w:val="00304B30"/>
    <w:rsid w:val="00306841"/>
    <w:rsid w:val="00306CA4"/>
    <w:rsid w:val="00307340"/>
    <w:rsid w:val="00321BE8"/>
    <w:rsid w:val="003220F3"/>
    <w:rsid w:val="00324910"/>
    <w:rsid w:val="00325ECF"/>
    <w:rsid w:val="00331731"/>
    <w:rsid w:val="00331E8E"/>
    <w:rsid w:val="00332E41"/>
    <w:rsid w:val="003353DF"/>
    <w:rsid w:val="003356BA"/>
    <w:rsid w:val="00335F7C"/>
    <w:rsid w:val="00336127"/>
    <w:rsid w:val="003363F6"/>
    <w:rsid w:val="00337622"/>
    <w:rsid w:val="003379DD"/>
    <w:rsid w:val="003407FA"/>
    <w:rsid w:val="003447EE"/>
    <w:rsid w:val="00350BA6"/>
    <w:rsid w:val="00355E62"/>
    <w:rsid w:val="003571F3"/>
    <w:rsid w:val="00361354"/>
    <w:rsid w:val="00361624"/>
    <w:rsid w:val="00363403"/>
    <w:rsid w:val="00364CE7"/>
    <w:rsid w:val="00371185"/>
    <w:rsid w:val="003731DD"/>
    <w:rsid w:val="003748B7"/>
    <w:rsid w:val="00374CAC"/>
    <w:rsid w:val="003757AC"/>
    <w:rsid w:val="003769A8"/>
    <w:rsid w:val="00377735"/>
    <w:rsid w:val="0038140A"/>
    <w:rsid w:val="00381B68"/>
    <w:rsid w:val="00381CE9"/>
    <w:rsid w:val="00382421"/>
    <w:rsid w:val="0038242C"/>
    <w:rsid w:val="003837B5"/>
    <w:rsid w:val="00383BFA"/>
    <w:rsid w:val="00383FCA"/>
    <w:rsid w:val="0038427F"/>
    <w:rsid w:val="00384378"/>
    <w:rsid w:val="003867FB"/>
    <w:rsid w:val="00387FAE"/>
    <w:rsid w:val="00390476"/>
    <w:rsid w:val="00392233"/>
    <w:rsid w:val="003929DC"/>
    <w:rsid w:val="00393A8B"/>
    <w:rsid w:val="0039612C"/>
    <w:rsid w:val="003975F9"/>
    <w:rsid w:val="00397B25"/>
    <w:rsid w:val="003A0F5E"/>
    <w:rsid w:val="003A1579"/>
    <w:rsid w:val="003A1805"/>
    <w:rsid w:val="003A1A70"/>
    <w:rsid w:val="003A27F9"/>
    <w:rsid w:val="003A37A9"/>
    <w:rsid w:val="003A603C"/>
    <w:rsid w:val="003A7AD9"/>
    <w:rsid w:val="003B080D"/>
    <w:rsid w:val="003B316B"/>
    <w:rsid w:val="003B3F78"/>
    <w:rsid w:val="003B4397"/>
    <w:rsid w:val="003B4D6E"/>
    <w:rsid w:val="003B58AF"/>
    <w:rsid w:val="003B73E0"/>
    <w:rsid w:val="003B76B1"/>
    <w:rsid w:val="003C02E7"/>
    <w:rsid w:val="003C0698"/>
    <w:rsid w:val="003C0DDC"/>
    <w:rsid w:val="003C30B0"/>
    <w:rsid w:val="003C3F68"/>
    <w:rsid w:val="003C50FF"/>
    <w:rsid w:val="003D00CC"/>
    <w:rsid w:val="003D0BD4"/>
    <w:rsid w:val="003D142C"/>
    <w:rsid w:val="003D2014"/>
    <w:rsid w:val="003D45B0"/>
    <w:rsid w:val="003D7B48"/>
    <w:rsid w:val="003E0065"/>
    <w:rsid w:val="003E0156"/>
    <w:rsid w:val="003E0FED"/>
    <w:rsid w:val="003E6C17"/>
    <w:rsid w:val="003E739A"/>
    <w:rsid w:val="003F1DE0"/>
    <w:rsid w:val="003F53E4"/>
    <w:rsid w:val="003F545B"/>
    <w:rsid w:val="003F5C8B"/>
    <w:rsid w:val="003F7346"/>
    <w:rsid w:val="00400133"/>
    <w:rsid w:val="0040094F"/>
    <w:rsid w:val="0040155C"/>
    <w:rsid w:val="00405D6D"/>
    <w:rsid w:val="00411FF1"/>
    <w:rsid w:val="00413959"/>
    <w:rsid w:val="00413AD4"/>
    <w:rsid w:val="00414A1B"/>
    <w:rsid w:val="00415BCE"/>
    <w:rsid w:val="00416415"/>
    <w:rsid w:val="00420D07"/>
    <w:rsid w:val="00423B72"/>
    <w:rsid w:val="004251EA"/>
    <w:rsid w:val="00425709"/>
    <w:rsid w:val="004276B8"/>
    <w:rsid w:val="00430EB1"/>
    <w:rsid w:val="004317FF"/>
    <w:rsid w:val="0043268C"/>
    <w:rsid w:val="00434BF5"/>
    <w:rsid w:val="00435C1F"/>
    <w:rsid w:val="0043650F"/>
    <w:rsid w:val="00437CBE"/>
    <w:rsid w:val="00440C24"/>
    <w:rsid w:val="00441CEE"/>
    <w:rsid w:val="00441DF0"/>
    <w:rsid w:val="0044305A"/>
    <w:rsid w:val="00450B8D"/>
    <w:rsid w:val="0045154F"/>
    <w:rsid w:val="00452160"/>
    <w:rsid w:val="0045353B"/>
    <w:rsid w:val="00453A08"/>
    <w:rsid w:val="00453E84"/>
    <w:rsid w:val="00453FC7"/>
    <w:rsid w:val="00456613"/>
    <w:rsid w:val="00456EBB"/>
    <w:rsid w:val="004610A3"/>
    <w:rsid w:val="00461F5C"/>
    <w:rsid w:val="00464482"/>
    <w:rsid w:val="004652F4"/>
    <w:rsid w:val="00467D57"/>
    <w:rsid w:val="00471DA7"/>
    <w:rsid w:val="00472B1A"/>
    <w:rsid w:val="004752D8"/>
    <w:rsid w:val="00480688"/>
    <w:rsid w:val="00484175"/>
    <w:rsid w:val="0048536F"/>
    <w:rsid w:val="00490853"/>
    <w:rsid w:val="00491887"/>
    <w:rsid w:val="00493927"/>
    <w:rsid w:val="00497435"/>
    <w:rsid w:val="00497A34"/>
    <w:rsid w:val="004A0B0A"/>
    <w:rsid w:val="004A3249"/>
    <w:rsid w:val="004A3CA7"/>
    <w:rsid w:val="004A57B7"/>
    <w:rsid w:val="004A6A21"/>
    <w:rsid w:val="004B0038"/>
    <w:rsid w:val="004B022C"/>
    <w:rsid w:val="004B2FE9"/>
    <w:rsid w:val="004B4B50"/>
    <w:rsid w:val="004B4B79"/>
    <w:rsid w:val="004B542C"/>
    <w:rsid w:val="004B6A1B"/>
    <w:rsid w:val="004B6D28"/>
    <w:rsid w:val="004B7664"/>
    <w:rsid w:val="004B7A42"/>
    <w:rsid w:val="004C2625"/>
    <w:rsid w:val="004C2691"/>
    <w:rsid w:val="004C7B04"/>
    <w:rsid w:val="004D1501"/>
    <w:rsid w:val="004D3DB3"/>
    <w:rsid w:val="004D418A"/>
    <w:rsid w:val="004D45AE"/>
    <w:rsid w:val="004D47CD"/>
    <w:rsid w:val="004D4EAC"/>
    <w:rsid w:val="004D68A4"/>
    <w:rsid w:val="004D753B"/>
    <w:rsid w:val="004E0F19"/>
    <w:rsid w:val="004E1B34"/>
    <w:rsid w:val="004E46DF"/>
    <w:rsid w:val="004E4BBE"/>
    <w:rsid w:val="004E4E87"/>
    <w:rsid w:val="004E6526"/>
    <w:rsid w:val="004E7043"/>
    <w:rsid w:val="004E7500"/>
    <w:rsid w:val="004F02DE"/>
    <w:rsid w:val="004F2A35"/>
    <w:rsid w:val="004F2BEA"/>
    <w:rsid w:val="004F36FF"/>
    <w:rsid w:val="004F730D"/>
    <w:rsid w:val="0050048C"/>
    <w:rsid w:val="00502351"/>
    <w:rsid w:val="00502628"/>
    <w:rsid w:val="005044FF"/>
    <w:rsid w:val="00505F89"/>
    <w:rsid w:val="00511035"/>
    <w:rsid w:val="00516836"/>
    <w:rsid w:val="005228A5"/>
    <w:rsid w:val="0052360E"/>
    <w:rsid w:val="00523A22"/>
    <w:rsid w:val="00524B32"/>
    <w:rsid w:val="00524F73"/>
    <w:rsid w:val="00525189"/>
    <w:rsid w:val="005269F5"/>
    <w:rsid w:val="00526E4F"/>
    <w:rsid w:val="00530826"/>
    <w:rsid w:val="005318B4"/>
    <w:rsid w:val="00532AB3"/>
    <w:rsid w:val="00533181"/>
    <w:rsid w:val="005333F3"/>
    <w:rsid w:val="00533AA7"/>
    <w:rsid w:val="00533F5D"/>
    <w:rsid w:val="005342D5"/>
    <w:rsid w:val="00534BF6"/>
    <w:rsid w:val="00534F16"/>
    <w:rsid w:val="00535A1E"/>
    <w:rsid w:val="00536B0D"/>
    <w:rsid w:val="00542D8D"/>
    <w:rsid w:val="005445D3"/>
    <w:rsid w:val="005456D5"/>
    <w:rsid w:val="0054661F"/>
    <w:rsid w:val="00547E01"/>
    <w:rsid w:val="00550F7A"/>
    <w:rsid w:val="0055117F"/>
    <w:rsid w:val="005549F3"/>
    <w:rsid w:val="00554E08"/>
    <w:rsid w:val="0056360A"/>
    <w:rsid w:val="00564608"/>
    <w:rsid w:val="005668FC"/>
    <w:rsid w:val="005672E4"/>
    <w:rsid w:val="00567975"/>
    <w:rsid w:val="00575E83"/>
    <w:rsid w:val="00577DFE"/>
    <w:rsid w:val="0058311C"/>
    <w:rsid w:val="0058480B"/>
    <w:rsid w:val="005876B8"/>
    <w:rsid w:val="00590B3B"/>
    <w:rsid w:val="005934B6"/>
    <w:rsid w:val="0059365C"/>
    <w:rsid w:val="00596A70"/>
    <w:rsid w:val="005A0C14"/>
    <w:rsid w:val="005A45BA"/>
    <w:rsid w:val="005A5B77"/>
    <w:rsid w:val="005A6D88"/>
    <w:rsid w:val="005B0328"/>
    <w:rsid w:val="005B0D6A"/>
    <w:rsid w:val="005B1727"/>
    <w:rsid w:val="005B1C74"/>
    <w:rsid w:val="005B1F94"/>
    <w:rsid w:val="005B2136"/>
    <w:rsid w:val="005B4E3A"/>
    <w:rsid w:val="005B5005"/>
    <w:rsid w:val="005B6920"/>
    <w:rsid w:val="005B7002"/>
    <w:rsid w:val="005B76BF"/>
    <w:rsid w:val="005B7FA4"/>
    <w:rsid w:val="005C06B3"/>
    <w:rsid w:val="005C0B03"/>
    <w:rsid w:val="005C0E8E"/>
    <w:rsid w:val="005C0FDF"/>
    <w:rsid w:val="005C2391"/>
    <w:rsid w:val="005C3467"/>
    <w:rsid w:val="005C5985"/>
    <w:rsid w:val="005D09D0"/>
    <w:rsid w:val="005D0C6C"/>
    <w:rsid w:val="005D0F00"/>
    <w:rsid w:val="005D1845"/>
    <w:rsid w:val="005D1949"/>
    <w:rsid w:val="005D2EBE"/>
    <w:rsid w:val="005D5A09"/>
    <w:rsid w:val="005D7614"/>
    <w:rsid w:val="005D7702"/>
    <w:rsid w:val="005D7D35"/>
    <w:rsid w:val="005E094C"/>
    <w:rsid w:val="005E296C"/>
    <w:rsid w:val="005E3281"/>
    <w:rsid w:val="005E4D2D"/>
    <w:rsid w:val="005E62F0"/>
    <w:rsid w:val="005E6A22"/>
    <w:rsid w:val="005E6C08"/>
    <w:rsid w:val="005F14AE"/>
    <w:rsid w:val="005F2259"/>
    <w:rsid w:val="005F2D0A"/>
    <w:rsid w:val="005F5253"/>
    <w:rsid w:val="005F5323"/>
    <w:rsid w:val="005F5334"/>
    <w:rsid w:val="005F6142"/>
    <w:rsid w:val="005F6C0D"/>
    <w:rsid w:val="005F7A90"/>
    <w:rsid w:val="006005EE"/>
    <w:rsid w:val="0060072D"/>
    <w:rsid w:val="00600C7C"/>
    <w:rsid w:val="00602D83"/>
    <w:rsid w:val="00604074"/>
    <w:rsid w:val="00604481"/>
    <w:rsid w:val="00605182"/>
    <w:rsid w:val="00607447"/>
    <w:rsid w:val="00610BDF"/>
    <w:rsid w:val="00617C44"/>
    <w:rsid w:val="00620042"/>
    <w:rsid w:val="00620AB0"/>
    <w:rsid w:val="00621148"/>
    <w:rsid w:val="0062163E"/>
    <w:rsid w:val="0062239C"/>
    <w:rsid w:val="00625AB6"/>
    <w:rsid w:val="006274A2"/>
    <w:rsid w:val="00632E2E"/>
    <w:rsid w:val="0063652B"/>
    <w:rsid w:val="006370B6"/>
    <w:rsid w:val="006559C1"/>
    <w:rsid w:val="00660AF7"/>
    <w:rsid w:val="006621E8"/>
    <w:rsid w:val="00664519"/>
    <w:rsid w:val="00665560"/>
    <w:rsid w:val="00666515"/>
    <w:rsid w:val="00666A2B"/>
    <w:rsid w:val="00673909"/>
    <w:rsid w:val="00673AFE"/>
    <w:rsid w:val="0067588D"/>
    <w:rsid w:val="00675A0E"/>
    <w:rsid w:val="006775B3"/>
    <w:rsid w:val="00677C68"/>
    <w:rsid w:val="00680E11"/>
    <w:rsid w:val="00691118"/>
    <w:rsid w:val="00691767"/>
    <w:rsid w:val="00692431"/>
    <w:rsid w:val="00693712"/>
    <w:rsid w:val="00694F08"/>
    <w:rsid w:val="006A0AC4"/>
    <w:rsid w:val="006A11ED"/>
    <w:rsid w:val="006A1291"/>
    <w:rsid w:val="006A38D1"/>
    <w:rsid w:val="006A534C"/>
    <w:rsid w:val="006A5A19"/>
    <w:rsid w:val="006B0A9F"/>
    <w:rsid w:val="006B3D19"/>
    <w:rsid w:val="006B4624"/>
    <w:rsid w:val="006B5573"/>
    <w:rsid w:val="006C0FD4"/>
    <w:rsid w:val="006C203C"/>
    <w:rsid w:val="006C31D4"/>
    <w:rsid w:val="006C33C3"/>
    <w:rsid w:val="006C41CD"/>
    <w:rsid w:val="006C5021"/>
    <w:rsid w:val="006C549B"/>
    <w:rsid w:val="006C6500"/>
    <w:rsid w:val="006C6FCC"/>
    <w:rsid w:val="006C731A"/>
    <w:rsid w:val="006C7DA5"/>
    <w:rsid w:val="006C7EBC"/>
    <w:rsid w:val="006D23A0"/>
    <w:rsid w:val="006D2839"/>
    <w:rsid w:val="006D34A4"/>
    <w:rsid w:val="006D4512"/>
    <w:rsid w:val="006D4BDD"/>
    <w:rsid w:val="006D67D4"/>
    <w:rsid w:val="006D6CCD"/>
    <w:rsid w:val="006E0BCE"/>
    <w:rsid w:val="006E0FAB"/>
    <w:rsid w:val="006E2641"/>
    <w:rsid w:val="006E344D"/>
    <w:rsid w:val="006E3D47"/>
    <w:rsid w:val="006E6F98"/>
    <w:rsid w:val="006F0A5C"/>
    <w:rsid w:val="006F0EE9"/>
    <w:rsid w:val="006F1345"/>
    <w:rsid w:val="006F14C5"/>
    <w:rsid w:val="006F1F99"/>
    <w:rsid w:val="006F3695"/>
    <w:rsid w:val="006F4472"/>
    <w:rsid w:val="006F51F9"/>
    <w:rsid w:val="006F6CC0"/>
    <w:rsid w:val="006F7454"/>
    <w:rsid w:val="006F75BA"/>
    <w:rsid w:val="007003A1"/>
    <w:rsid w:val="00703007"/>
    <w:rsid w:val="00703BF3"/>
    <w:rsid w:val="00704D91"/>
    <w:rsid w:val="00711433"/>
    <w:rsid w:val="007116D8"/>
    <w:rsid w:val="00712C69"/>
    <w:rsid w:val="00712D32"/>
    <w:rsid w:val="00714966"/>
    <w:rsid w:val="00715C69"/>
    <w:rsid w:val="00716444"/>
    <w:rsid w:val="00721295"/>
    <w:rsid w:val="00721438"/>
    <w:rsid w:val="00721930"/>
    <w:rsid w:val="0072268A"/>
    <w:rsid w:val="007304DB"/>
    <w:rsid w:val="007305DF"/>
    <w:rsid w:val="0073204A"/>
    <w:rsid w:val="00735078"/>
    <w:rsid w:val="00735E8D"/>
    <w:rsid w:val="00735FDA"/>
    <w:rsid w:val="0074467B"/>
    <w:rsid w:val="007464A6"/>
    <w:rsid w:val="00747B4D"/>
    <w:rsid w:val="007532FB"/>
    <w:rsid w:val="007536D3"/>
    <w:rsid w:val="007537EF"/>
    <w:rsid w:val="007546A5"/>
    <w:rsid w:val="007561FE"/>
    <w:rsid w:val="00760348"/>
    <w:rsid w:val="00760D17"/>
    <w:rsid w:val="007634C8"/>
    <w:rsid w:val="00763951"/>
    <w:rsid w:val="0076584F"/>
    <w:rsid w:val="00771B24"/>
    <w:rsid w:val="00773096"/>
    <w:rsid w:val="0077534D"/>
    <w:rsid w:val="00775A8F"/>
    <w:rsid w:val="00776792"/>
    <w:rsid w:val="00780E81"/>
    <w:rsid w:val="007822A1"/>
    <w:rsid w:val="0078466E"/>
    <w:rsid w:val="0078469F"/>
    <w:rsid w:val="00787F68"/>
    <w:rsid w:val="007906FD"/>
    <w:rsid w:val="007928DD"/>
    <w:rsid w:val="00793F4B"/>
    <w:rsid w:val="0079489A"/>
    <w:rsid w:val="00794BC4"/>
    <w:rsid w:val="00795806"/>
    <w:rsid w:val="00795F46"/>
    <w:rsid w:val="00796741"/>
    <w:rsid w:val="00796AB8"/>
    <w:rsid w:val="007A10A3"/>
    <w:rsid w:val="007A18BA"/>
    <w:rsid w:val="007A23BE"/>
    <w:rsid w:val="007A3321"/>
    <w:rsid w:val="007A4035"/>
    <w:rsid w:val="007A460E"/>
    <w:rsid w:val="007A5729"/>
    <w:rsid w:val="007A5C9C"/>
    <w:rsid w:val="007A6EBA"/>
    <w:rsid w:val="007B06FB"/>
    <w:rsid w:val="007B0BA0"/>
    <w:rsid w:val="007B5869"/>
    <w:rsid w:val="007C117D"/>
    <w:rsid w:val="007C6073"/>
    <w:rsid w:val="007D02C0"/>
    <w:rsid w:val="007D0822"/>
    <w:rsid w:val="007D32E4"/>
    <w:rsid w:val="007D52F0"/>
    <w:rsid w:val="007D6145"/>
    <w:rsid w:val="007D771C"/>
    <w:rsid w:val="007D7739"/>
    <w:rsid w:val="007D798C"/>
    <w:rsid w:val="007D7E64"/>
    <w:rsid w:val="007E0E56"/>
    <w:rsid w:val="007E1A4D"/>
    <w:rsid w:val="007E1B35"/>
    <w:rsid w:val="007E2501"/>
    <w:rsid w:val="007E2A16"/>
    <w:rsid w:val="007E39D4"/>
    <w:rsid w:val="007E3E51"/>
    <w:rsid w:val="007E44AE"/>
    <w:rsid w:val="007E4FBA"/>
    <w:rsid w:val="007E5D0C"/>
    <w:rsid w:val="007E5D26"/>
    <w:rsid w:val="007E6197"/>
    <w:rsid w:val="007F3459"/>
    <w:rsid w:val="007F34EA"/>
    <w:rsid w:val="007F3F61"/>
    <w:rsid w:val="007F5F13"/>
    <w:rsid w:val="007F657F"/>
    <w:rsid w:val="007F7254"/>
    <w:rsid w:val="007F75F6"/>
    <w:rsid w:val="0080001F"/>
    <w:rsid w:val="00800A59"/>
    <w:rsid w:val="008014E0"/>
    <w:rsid w:val="00802BE7"/>
    <w:rsid w:val="00803F9D"/>
    <w:rsid w:val="008042D1"/>
    <w:rsid w:val="008060B6"/>
    <w:rsid w:val="00807B3E"/>
    <w:rsid w:val="008102D9"/>
    <w:rsid w:val="008122AC"/>
    <w:rsid w:val="00812491"/>
    <w:rsid w:val="0081525A"/>
    <w:rsid w:val="008177CA"/>
    <w:rsid w:val="0082121B"/>
    <w:rsid w:val="008219CA"/>
    <w:rsid w:val="00824CFD"/>
    <w:rsid w:val="00824FBD"/>
    <w:rsid w:val="00826972"/>
    <w:rsid w:val="00832540"/>
    <w:rsid w:val="008336BC"/>
    <w:rsid w:val="00834579"/>
    <w:rsid w:val="008355E2"/>
    <w:rsid w:val="00835768"/>
    <w:rsid w:val="00836D4F"/>
    <w:rsid w:val="0084352C"/>
    <w:rsid w:val="0084707F"/>
    <w:rsid w:val="008479CB"/>
    <w:rsid w:val="00847FE4"/>
    <w:rsid w:val="00851B98"/>
    <w:rsid w:val="00853672"/>
    <w:rsid w:val="00854EF2"/>
    <w:rsid w:val="0085610E"/>
    <w:rsid w:val="008563F0"/>
    <w:rsid w:val="008603C8"/>
    <w:rsid w:val="008629F2"/>
    <w:rsid w:val="00865526"/>
    <w:rsid w:val="008668D3"/>
    <w:rsid w:val="008710B9"/>
    <w:rsid w:val="00871CB7"/>
    <w:rsid w:val="00876576"/>
    <w:rsid w:val="00876A24"/>
    <w:rsid w:val="0088066D"/>
    <w:rsid w:val="008821D3"/>
    <w:rsid w:val="00883411"/>
    <w:rsid w:val="008851D2"/>
    <w:rsid w:val="00885694"/>
    <w:rsid w:val="00885889"/>
    <w:rsid w:val="00886B74"/>
    <w:rsid w:val="008872B0"/>
    <w:rsid w:val="00887CE0"/>
    <w:rsid w:val="0089239B"/>
    <w:rsid w:val="00892A49"/>
    <w:rsid w:val="00893064"/>
    <w:rsid w:val="00895C2E"/>
    <w:rsid w:val="008A021A"/>
    <w:rsid w:val="008A0E8E"/>
    <w:rsid w:val="008A1752"/>
    <w:rsid w:val="008A2FA5"/>
    <w:rsid w:val="008A7012"/>
    <w:rsid w:val="008B019D"/>
    <w:rsid w:val="008B5909"/>
    <w:rsid w:val="008C4EC8"/>
    <w:rsid w:val="008C58AA"/>
    <w:rsid w:val="008D10D0"/>
    <w:rsid w:val="008D2479"/>
    <w:rsid w:val="008D2CFD"/>
    <w:rsid w:val="008D41CE"/>
    <w:rsid w:val="008D67D1"/>
    <w:rsid w:val="008E19B7"/>
    <w:rsid w:val="008E332B"/>
    <w:rsid w:val="008E3E1D"/>
    <w:rsid w:val="008E41D9"/>
    <w:rsid w:val="008E646A"/>
    <w:rsid w:val="008E6CD3"/>
    <w:rsid w:val="008E6E5E"/>
    <w:rsid w:val="008F1C8E"/>
    <w:rsid w:val="008F3498"/>
    <w:rsid w:val="008F3A55"/>
    <w:rsid w:val="008F4D78"/>
    <w:rsid w:val="008F541F"/>
    <w:rsid w:val="008F557E"/>
    <w:rsid w:val="008F6787"/>
    <w:rsid w:val="00904B68"/>
    <w:rsid w:val="00907B8A"/>
    <w:rsid w:val="0091146E"/>
    <w:rsid w:val="00911E1F"/>
    <w:rsid w:val="009132EF"/>
    <w:rsid w:val="00913D24"/>
    <w:rsid w:val="009174FD"/>
    <w:rsid w:val="00917859"/>
    <w:rsid w:val="00917BA7"/>
    <w:rsid w:val="00921C2D"/>
    <w:rsid w:val="00921C8E"/>
    <w:rsid w:val="0092428A"/>
    <w:rsid w:val="00924F37"/>
    <w:rsid w:val="0093104B"/>
    <w:rsid w:val="00931BB7"/>
    <w:rsid w:val="00931ED7"/>
    <w:rsid w:val="00933500"/>
    <w:rsid w:val="00935536"/>
    <w:rsid w:val="00937D7F"/>
    <w:rsid w:val="00940629"/>
    <w:rsid w:val="009418DA"/>
    <w:rsid w:val="009422E3"/>
    <w:rsid w:val="0094456D"/>
    <w:rsid w:val="00946C24"/>
    <w:rsid w:val="00947F70"/>
    <w:rsid w:val="009516B5"/>
    <w:rsid w:val="00953687"/>
    <w:rsid w:val="00953F3C"/>
    <w:rsid w:val="00960807"/>
    <w:rsid w:val="00960FAC"/>
    <w:rsid w:val="009622C9"/>
    <w:rsid w:val="00963861"/>
    <w:rsid w:val="00963A94"/>
    <w:rsid w:val="009643DA"/>
    <w:rsid w:val="00965E7C"/>
    <w:rsid w:val="009676E3"/>
    <w:rsid w:val="0097015E"/>
    <w:rsid w:val="00970575"/>
    <w:rsid w:val="00971B9D"/>
    <w:rsid w:val="00973FBF"/>
    <w:rsid w:val="009753F9"/>
    <w:rsid w:val="00975897"/>
    <w:rsid w:val="009801C9"/>
    <w:rsid w:val="009805EB"/>
    <w:rsid w:val="00982AB9"/>
    <w:rsid w:val="0098350A"/>
    <w:rsid w:val="00984137"/>
    <w:rsid w:val="0098535C"/>
    <w:rsid w:val="0098581D"/>
    <w:rsid w:val="00985995"/>
    <w:rsid w:val="00985BE8"/>
    <w:rsid w:val="0098675F"/>
    <w:rsid w:val="00986894"/>
    <w:rsid w:val="00987152"/>
    <w:rsid w:val="00987A7B"/>
    <w:rsid w:val="00987F51"/>
    <w:rsid w:val="00990B7E"/>
    <w:rsid w:val="00990D40"/>
    <w:rsid w:val="00991B8C"/>
    <w:rsid w:val="00992BB3"/>
    <w:rsid w:val="00994D13"/>
    <w:rsid w:val="009A0675"/>
    <w:rsid w:val="009A12C4"/>
    <w:rsid w:val="009A1CAD"/>
    <w:rsid w:val="009A7098"/>
    <w:rsid w:val="009B1AF7"/>
    <w:rsid w:val="009B3097"/>
    <w:rsid w:val="009B5153"/>
    <w:rsid w:val="009B627C"/>
    <w:rsid w:val="009B7A38"/>
    <w:rsid w:val="009B7E14"/>
    <w:rsid w:val="009C010F"/>
    <w:rsid w:val="009C06CD"/>
    <w:rsid w:val="009C1A3B"/>
    <w:rsid w:val="009C2F06"/>
    <w:rsid w:val="009C4EB1"/>
    <w:rsid w:val="009C5F71"/>
    <w:rsid w:val="009C6221"/>
    <w:rsid w:val="009C693C"/>
    <w:rsid w:val="009C6D06"/>
    <w:rsid w:val="009C70A9"/>
    <w:rsid w:val="009D144E"/>
    <w:rsid w:val="009D3AA7"/>
    <w:rsid w:val="009D5EDF"/>
    <w:rsid w:val="009D601D"/>
    <w:rsid w:val="009D610B"/>
    <w:rsid w:val="009D6121"/>
    <w:rsid w:val="009E0F27"/>
    <w:rsid w:val="009E43D3"/>
    <w:rsid w:val="009E5588"/>
    <w:rsid w:val="009E5827"/>
    <w:rsid w:val="009E59FB"/>
    <w:rsid w:val="009E6AFD"/>
    <w:rsid w:val="009F0027"/>
    <w:rsid w:val="009F0424"/>
    <w:rsid w:val="009F0829"/>
    <w:rsid w:val="009F09F2"/>
    <w:rsid w:val="009F127E"/>
    <w:rsid w:val="009F30E1"/>
    <w:rsid w:val="009F357E"/>
    <w:rsid w:val="009F3C76"/>
    <w:rsid w:val="009F4322"/>
    <w:rsid w:val="009F5287"/>
    <w:rsid w:val="009F59A6"/>
    <w:rsid w:val="009F6A80"/>
    <w:rsid w:val="009F6C0D"/>
    <w:rsid w:val="009F6CFB"/>
    <w:rsid w:val="009F6D91"/>
    <w:rsid w:val="009F7886"/>
    <w:rsid w:val="00A007B7"/>
    <w:rsid w:val="00A01452"/>
    <w:rsid w:val="00A04273"/>
    <w:rsid w:val="00A06F8B"/>
    <w:rsid w:val="00A070D8"/>
    <w:rsid w:val="00A149FB"/>
    <w:rsid w:val="00A14E86"/>
    <w:rsid w:val="00A1562B"/>
    <w:rsid w:val="00A17075"/>
    <w:rsid w:val="00A2027B"/>
    <w:rsid w:val="00A22EAB"/>
    <w:rsid w:val="00A2324B"/>
    <w:rsid w:val="00A23B0D"/>
    <w:rsid w:val="00A25F64"/>
    <w:rsid w:val="00A26DE5"/>
    <w:rsid w:val="00A277A9"/>
    <w:rsid w:val="00A27D52"/>
    <w:rsid w:val="00A41942"/>
    <w:rsid w:val="00A422F3"/>
    <w:rsid w:val="00A44088"/>
    <w:rsid w:val="00A44676"/>
    <w:rsid w:val="00A44CEF"/>
    <w:rsid w:val="00A51EC0"/>
    <w:rsid w:val="00A520BA"/>
    <w:rsid w:val="00A52171"/>
    <w:rsid w:val="00A527D4"/>
    <w:rsid w:val="00A53A87"/>
    <w:rsid w:val="00A54048"/>
    <w:rsid w:val="00A60D23"/>
    <w:rsid w:val="00A64F19"/>
    <w:rsid w:val="00A663F9"/>
    <w:rsid w:val="00A666F2"/>
    <w:rsid w:val="00A66F7A"/>
    <w:rsid w:val="00A70AC3"/>
    <w:rsid w:val="00A77153"/>
    <w:rsid w:val="00A81937"/>
    <w:rsid w:val="00A81F9A"/>
    <w:rsid w:val="00A8383D"/>
    <w:rsid w:val="00A84523"/>
    <w:rsid w:val="00A855C5"/>
    <w:rsid w:val="00A85E05"/>
    <w:rsid w:val="00A86650"/>
    <w:rsid w:val="00A87071"/>
    <w:rsid w:val="00A872F8"/>
    <w:rsid w:val="00A87661"/>
    <w:rsid w:val="00A90609"/>
    <w:rsid w:val="00A9070F"/>
    <w:rsid w:val="00A9236A"/>
    <w:rsid w:val="00A92F5C"/>
    <w:rsid w:val="00A92F88"/>
    <w:rsid w:val="00A94387"/>
    <w:rsid w:val="00A9477C"/>
    <w:rsid w:val="00A94BED"/>
    <w:rsid w:val="00A955B3"/>
    <w:rsid w:val="00A95916"/>
    <w:rsid w:val="00AA36B8"/>
    <w:rsid w:val="00AA4B12"/>
    <w:rsid w:val="00AA5BE4"/>
    <w:rsid w:val="00AA6903"/>
    <w:rsid w:val="00AA697F"/>
    <w:rsid w:val="00AB0482"/>
    <w:rsid w:val="00AB04CC"/>
    <w:rsid w:val="00AB1455"/>
    <w:rsid w:val="00AB20AB"/>
    <w:rsid w:val="00AB299A"/>
    <w:rsid w:val="00AB65D7"/>
    <w:rsid w:val="00AB6750"/>
    <w:rsid w:val="00AB6CA9"/>
    <w:rsid w:val="00AB6E99"/>
    <w:rsid w:val="00AC057E"/>
    <w:rsid w:val="00AC08BC"/>
    <w:rsid w:val="00AC0EC2"/>
    <w:rsid w:val="00AC321C"/>
    <w:rsid w:val="00AC36F9"/>
    <w:rsid w:val="00AC47CB"/>
    <w:rsid w:val="00AC7901"/>
    <w:rsid w:val="00AD0330"/>
    <w:rsid w:val="00AD1691"/>
    <w:rsid w:val="00AD584D"/>
    <w:rsid w:val="00AD6FBE"/>
    <w:rsid w:val="00AE413B"/>
    <w:rsid w:val="00AE4D41"/>
    <w:rsid w:val="00AF0AAF"/>
    <w:rsid w:val="00AF2581"/>
    <w:rsid w:val="00AF3B7F"/>
    <w:rsid w:val="00AF582A"/>
    <w:rsid w:val="00AF63B8"/>
    <w:rsid w:val="00AF72F0"/>
    <w:rsid w:val="00AF79F3"/>
    <w:rsid w:val="00B00924"/>
    <w:rsid w:val="00B011A5"/>
    <w:rsid w:val="00B014B1"/>
    <w:rsid w:val="00B02DA6"/>
    <w:rsid w:val="00B03E7C"/>
    <w:rsid w:val="00B05516"/>
    <w:rsid w:val="00B1377A"/>
    <w:rsid w:val="00B152A6"/>
    <w:rsid w:val="00B153F0"/>
    <w:rsid w:val="00B20158"/>
    <w:rsid w:val="00B2063C"/>
    <w:rsid w:val="00B21DC1"/>
    <w:rsid w:val="00B223CF"/>
    <w:rsid w:val="00B22409"/>
    <w:rsid w:val="00B329A7"/>
    <w:rsid w:val="00B32CC0"/>
    <w:rsid w:val="00B335F4"/>
    <w:rsid w:val="00B337EC"/>
    <w:rsid w:val="00B349C6"/>
    <w:rsid w:val="00B35235"/>
    <w:rsid w:val="00B35CBE"/>
    <w:rsid w:val="00B365E9"/>
    <w:rsid w:val="00B36D6D"/>
    <w:rsid w:val="00B41453"/>
    <w:rsid w:val="00B42DB7"/>
    <w:rsid w:val="00B46ED3"/>
    <w:rsid w:val="00B46F23"/>
    <w:rsid w:val="00B47638"/>
    <w:rsid w:val="00B47D30"/>
    <w:rsid w:val="00B47F8A"/>
    <w:rsid w:val="00B54F5B"/>
    <w:rsid w:val="00B555AD"/>
    <w:rsid w:val="00B55A8B"/>
    <w:rsid w:val="00B564AB"/>
    <w:rsid w:val="00B605B4"/>
    <w:rsid w:val="00B605D0"/>
    <w:rsid w:val="00B61647"/>
    <w:rsid w:val="00B65674"/>
    <w:rsid w:val="00B65AFF"/>
    <w:rsid w:val="00B660E9"/>
    <w:rsid w:val="00B72064"/>
    <w:rsid w:val="00B73680"/>
    <w:rsid w:val="00B7377F"/>
    <w:rsid w:val="00B737CE"/>
    <w:rsid w:val="00B73BA3"/>
    <w:rsid w:val="00B75584"/>
    <w:rsid w:val="00B7671B"/>
    <w:rsid w:val="00B76C60"/>
    <w:rsid w:val="00B80271"/>
    <w:rsid w:val="00B80749"/>
    <w:rsid w:val="00B80AE3"/>
    <w:rsid w:val="00B81C25"/>
    <w:rsid w:val="00B81F09"/>
    <w:rsid w:val="00B82969"/>
    <w:rsid w:val="00B83A8E"/>
    <w:rsid w:val="00B856E6"/>
    <w:rsid w:val="00B90032"/>
    <w:rsid w:val="00B91E19"/>
    <w:rsid w:val="00B92611"/>
    <w:rsid w:val="00B94F1A"/>
    <w:rsid w:val="00B95289"/>
    <w:rsid w:val="00B954F7"/>
    <w:rsid w:val="00B97498"/>
    <w:rsid w:val="00B97D52"/>
    <w:rsid w:val="00B97FA0"/>
    <w:rsid w:val="00BA0172"/>
    <w:rsid w:val="00BA1EDC"/>
    <w:rsid w:val="00BA1F0E"/>
    <w:rsid w:val="00BA5B66"/>
    <w:rsid w:val="00BA6605"/>
    <w:rsid w:val="00BA6D79"/>
    <w:rsid w:val="00BA7072"/>
    <w:rsid w:val="00BB0C2A"/>
    <w:rsid w:val="00BB11BB"/>
    <w:rsid w:val="00BB1532"/>
    <w:rsid w:val="00BB2406"/>
    <w:rsid w:val="00BB38F3"/>
    <w:rsid w:val="00BB61F0"/>
    <w:rsid w:val="00BB7CD6"/>
    <w:rsid w:val="00BC3846"/>
    <w:rsid w:val="00BC42CE"/>
    <w:rsid w:val="00BC4A52"/>
    <w:rsid w:val="00BC52F8"/>
    <w:rsid w:val="00BC6CF1"/>
    <w:rsid w:val="00BC7151"/>
    <w:rsid w:val="00BC798C"/>
    <w:rsid w:val="00BD0AAD"/>
    <w:rsid w:val="00BD2B22"/>
    <w:rsid w:val="00BD6805"/>
    <w:rsid w:val="00BD7655"/>
    <w:rsid w:val="00BD7CAE"/>
    <w:rsid w:val="00BD7F5D"/>
    <w:rsid w:val="00BE0CD5"/>
    <w:rsid w:val="00BE15B5"/>
    <w:rsid w:val="00BE2B23"/>
    <w:rsid w:val="00BE70BA"/>
    <w:rsid w:val="00BF1A6F"/>
    <w:rsid w:val="00BF1B46"/>
    <w:rsid w:val="00BF28DB"/>
    <w:rsid w:val="00BF324D"/>
    <w:rsid w:val="00BF3B61"/>
    <w:rsid w:val="00BF431A"/>
    <w:rsid w:val="00BF4E74"/>
    <w:rsid w:val="00BF5CD4"/>
    <w:rsid w:val="00BF68E3"/>
    <w:rsid w:val="00BF69C2"/>
    <w:rsid w:val="00C00685"/>
    <w:rsid w:val="00C01CDD"/>
    <w:rsid w:val="00C038FF"/>
    <w:rsid w:val="00C03C34"/>
    <w:rsid w:val="00C04CBD"/>
    <w:rsid w:val="00C04D61"/>
    <w:rsid w:val="00C05DF7"/>
    <w:rsid w:val="00C0644C"/>
    <w:rsid w:val="00C06650"/>
    <w:rsid w:val="00C078D6"/>
    <w:rsid w:val="00C115C5"/>
    <w:rsid w:val="00C141D8"/>
    <w:rsid w:val="00C14339"/>
    <w:rsid w:val="00C15170"/>
    <w:rsid w:val="00C205EA"/>
    <w:rsid w:val="00C214FC"/>
    <w:rsid w:val="00C234E9"/>
    <w:rsid w:val="00C23647"/>
    <w:rsid w:val="00C2365D"/>
    <w:rsid w:val="00C24017"/>
    <w:rsid w:val="00C2582E"/>
    <w:rsid w:val="00C25E42"/>
    <w:rsid w:val="00C2602A"/>
    <w:rsid w:val="00C30CED"/>
    <w:rsid w:val="00C33920"/>
    <w:rsid w:val="00C339F6"/>
    <w:rsid w:val="00C35E80"/>
    <w:rsid w:val="00C35E9F"/>
    <w:rsid w:val="00C368EE"/>
    <w:rsid w:val="00C421D4"/>
    <w:rsid w:val="00C4314B"/>
    <w:rsid w:val="00C4568D"/>
    <w:rsid w:val="00C46FA9"/>
    <w:rsid w:val="00C47673"/>
    <w:rsid w:val="00C47737"/>
    <w:rsid w:val="00C50E83"/>
    <w:rsid w:val="00C53974"/>
    <w:rsid w:val="00C55989"/>
    <w:rsid w:val="00C55BD1"/>
    <w:rsid w:val="00C562EE"/>
    <w:rsid w:val="00C63C66"/>
    <w:rsid w:val="00C650AF"/>
    <w:rsid w:val="00C660CF"/>
    <w:rsid w:val="00C6671C"/>
    <w:rsid w:val="00C67479"/>
    <w:rsid w:val="00C7155B"/>
    <w:rsid w:val="00C71D6F"/>
    <w:rsid w:val="00C731FE"/>
    <w:rsid w:val="00C7480A"/>
    <w:rsid w:val="00C7760E"/>
    <w:rsid w:val="00C80FDD"/>
    <w:rsid w:val="00C825CC"/>
    <w:rsid w:val="00C827D4"/>
    <w:rsid w:val="00C82FB6"/>
    <w:rsid w:val="00C83142"/>
    <w:rsid w:val="00C8333A"/>
    <w:rsid w:val="00C83549"/>
    <w:rsid w:val="00C85981"/>
    <w:rsid w:val="00C86B88"/>
    <w:rsid w:val="00C870C9"/>
    <w:rsid w:val="00C879C9"/>
    <w:rsid w:val="00C92136"/>
    <w:rsid w:val="00C924A6"/>
    <w:rsid w:val="00C94D36"/>
    <w:rsid w:val="00C94FCD"/>
    <w:rsid w:val="00C950AB"/>
    <w:rsid w:val="00C9597B"/>
    <w:rsid w:val="00C95C85"/>
    <w:rsid w:val="00C96B4C"/>
    <w:rsid w:val="00C9794C"/>
    <w:rsid w:val="00CA0498"/>
    <w:rsid w:val="00CA2870"/>
    <w:rsid w:val="00CA3510"/>
    <w:rsid w:val="00CA4DFC"/>
    <w:rsid w:val="00CA79A4"/>
    <w:rsid w:val="00CA7B9B"/>
    <w:rsid w:val="00CB1777"/>
    <w:rsid w:val="00CB3450"/>
    <w:rsid w:val="00CB4496"/>
    <w:rsid w:val="00CB4CFA"/>
    <w:rsid w:val="00CB6AEA"/>
    <w:rsid w:val="00CB6B12"/>
    <w:rsid w:val="00CB7526"/>
    <w:rsid w:val="00CC0474"/>
    <w:rsid w:val="00CC1F8E"/>
    <w:rsid w:val="00CC39F2"/>
    <w:rsid w:val="00CC43DD"/>
    <w:rsid w:val="00CC4B33"/>
    <w:rsid w:val="00CC5E75"/>
    <w:rsid w:val="00CC724A"/>
    <w:rsid w:val="00CC74BD"/>
    <w:rsid w:val="00CC76F9"/>
    <w:rsid w:val="00CC7CEA"/>
    <w:rsid w:val="00CD2E8C"/>
    <w:rsid w:val="00CD6D23"/>
    <w:rsid w:val="00CD7457"/>
    <w:rsid w:val="00CE0941"/>
    <w:rsid w:val="00CE27C3"/>
    <w:rsid w:val="00CE3D46"/>
    <w:rsid w:val="00CE504E"/>
    <w:rsid w:val="00CF18FD"/>
    <w:rsid w:val="00CF1CD5"/>
    <w:rsid w:val="00CF246A"/>
    <w:rsid w:val="00CF4C68"/>
    <w:rsid w:val="00CF57CB"/>
    <w:rsid w:val="00CF6EFB"/>
    <w:rsid w:val="00D00BBF"/>
    <w:rsid w:val="00D011F8"/>
    <w:rsid w:val="00D0154A"/>
    <w:rsid w:val="00D02D8A"/>
    <w:rsid w:val="00D03661"/>
    <w:rsid w:val="00D03687"/>
    <w:rsid w:val="00D03AB7"/>
    <w:rsid w:val="00D03C6A"/>
    <w:rsid w:val="00D041F1"/>
    <w:rsid w:val="00D06FCF"/>
    <w:rsid w:val="00D07B51"/>
    <w:rsid w:val="00D102D4"/>
    <w:rsid w:val="00D10D01"/>
    <w:rsid w:val="00D16C7B"/>
    <w:rsid w:val="00D21FF7"/>
    <w:rsid w:val="00D225C3"/>
    <w:rsid w:val="00D22E1D"/>
    <w:rsid w:val="00D24A35"/>
    <w:rsid w:val="00D25F7C"/>
    <w:rsid w:val="00D32134"/>
    <w:rsid w:val="00D32621"/>
    <w:rsid w:val="00D326BF"/>
    <w:rsid w:val="00D33536"/>
    <w:rsid w:val="00D33939"/>
    <w:rsid w:val="00D340D0"/>
    <w:rsid w:val="00D34CC3"/>
    <w:rsid w:val="00D40E59"/>
    <w:rsid w:val="00D42968"/>
    <w:rsid w:val="00D45378"/>
    <w:rsid w:val="00D45594"/>
    <w:rsid w:val="00D46D29"/>
    <w:rsid w:val="00D47980"/>
    <w:rsid w:val="00D53FA9"/>
    <w:rsid w:val="00D571A5"/>
    <w:rsid w:val="00D62455"/>
    <w:rsid w:val="00D62C49"/>
    <w:rsid w:val="00D62D2C"/>
    <w:rsid w:val="00D63AC8"/>
    <w:rsid w:val="00D6721F"/>
    <w:rsid w:val="00D70B23"/>
    <w:rsid w:val="00D71538"/>
    <w:rsid w:val="00D71729"/>
    <w:rsid w:val="00D72EA9"/>
    <w:rsid w:val="00D75EAD"/>
    <w:rsid w:val="00D82E2E"/>
    <w:rsid w:val="00D8453F"/>
    <w:rsid w:val="00D85BA6"/>
    <w:rsid w:val="00D86943"/>
    <w:rsid w:val="00D86996"/>
    <w:rsid w:val="00D87AC9"/>
    <w:rsid w:val="00D90CD1"/>
    <w:rsid w:val="00D91735"/>
    <w:rsid w:val="00D93125"/>
    <w:rsid w:val="00D937F6"/>
    <w:rsid w:val="00D96410"/>
    <w:rsid w:val="00DA12CE"/>
    <w:rsid w:val="00DA28B0"/>
    <w:rsid w:val="00DA2DB9"/>
    <w:rsid w:val="00DA2DBC"/>
    <w:rsid w:val="00DB15FF"/>
    <w:rsid w:val="00DB40E1"/>
    <w:rsid w:val="00DB4C95"/>
    <w:rsid w:val="00DB57C9"/>
    <w:rsid w:val="00DB6442"/>
    <w:rsid w:val="00DC0587"/>
    <w:rsid w:val="00DC36DC"/>
    <w:rsid w:val="00DC396D"/>
    <w:rsid w:val="00DC5F90"/>
    <w:rsid w:val="00DC7DF7"/>
    <w:rsid w:val="00DD1963"/>
    <w:rsid w:val="00DD20E7"/>
    <w:rsid w:val="00DD246E"/>
    <w:rsid w:val="00DD3DAD"/>
    <w:rsid w:val="00DD58C7"/>
    <w:rsid w:val="00DD5CA6"/>
    <w:rsid w:val="00DD619E"/>
    <w:rsid w:val="00DD6C01"/>
    <w:rsid w:val="00DE00A2"/>
    <w:rsid w:val="00DE14C9"/>
    <w:rsid w:val="00DE4B01"/>
    <w:rsid w:val="00DE6211"/>
    <w:rsid w:val="00DE7655"/>
    <w:rsid w:val="00DF0A0E"/>
    <w:rsid w:val="00DF1748"/>
    <w:rsid w:val="00DF25AF"/>
    <w:rsid w:val="00DF4C42"/>
    <w:rsid w:val="00DF55E5"/>
    <w:rsid w:val="00E01B41"/>
    <w:rsid w:val="00E022D6"/>
    <w:rsid w:val="00E035C0"/>
    <w:rsid w:val="00E05E67"/>
    <w:rsid w:val="00E067E1"/>
    <w:rsid w:val="00E078ED"/>
    <w:rsid w:val="00E07DFB"/>
    <w:rsid w:val="00E137BE"/>
    <w:rsid w:val="00E17758"/>
    <w:rsid w:val="00E178FB"/>
    <w:rsid w:val="00E238DE"/>
    <w:rsid w:val="00E2550F"/>
    <w:rsid w:val="00E26789"/>
    <w:rsid w:val="00E27003"/>
    <w:rsid w:val="00E3006C"/>
    <w:rsid w:val="00E30954"/>
    <w:rsid w:val="00E31857"/>
    <w:rsid w:val="00E32E3F"/>
    <w:rsid w:val="00E32EAC"/>
    <w:rsid w:val="00E35403"/>
    <w:rsid w:val="00E36ABC"/>
    <w:rsid w:val="00E372B1"/>
    <w:rsid w:val="00E373F0"/>
    <w:rsid w:val="00E4116D"/>
    <w:rsid w:val="00E42264"/>
    <w:rsid w:val="00E42FE8"/>
    <w:rsid w:val="00E4354C"/>
    <w:rsid w:val="00E461A9"/>
    <w:rsid w:val="00E465D9"/>
    <w:rsid w:val="00E5013D"/>
    <w:rsid w:val="00E507CE"/>
    <w:rsid w:val="00E509EF"/>
    <w:rsid w:val="00E50A41"/>
    <w:rsid w:val="00E51E1C"/>
    <w:rsid w:val="00E529CF"/>
    <w:rsid w:val="00E55052"/>
    <w:rsid w:val="00E5557E"/>
    <w:rsid w:val="00E558E5"/>
    <w:rsid w:val="00E55FBB"/>
    <w:rsid w:val="00E56A23"/>
    <w:rsid w:val="00E573CA"/>
    <w:rsid w:val="00E57B49"/>
    <w:rsid w:val="00E57D2E"/>
    <w:rsid w:val="00E60AD2"/>
    <w:rsid w:val="00E613A0"/>
    <w:rsid w:val="00E641E8"/>
    <w:rsid w:val="00E64F1A"/>
    <w:rsid w:val="00E651CB"/>
    <w:rsid w:val="00E670A7"/>
    <w:rsid w:val="00E676F8"/>
    <w:rsid w:val="00E728E0"/>
    <w:rsid w:val="00E73795"/>
    <w:rsid w:val="00E76460"/>
    <w:rsid w:val="00E769EE"/>
    <w:rsid w:val="00E77D9C"/>
    <w:rsid w:val="00E81FF0"/>
    <w:rsid w:val="00E820AB"/>
    <w:rsid w:val="00E8412E"/>
    <w:rsid w:val="00E848BA"/>
    <w:rsid w:val="00E858FC"/>
    <w:rsid w:val="00E86CA0"/>
    <w:rsid w:val="00E9093A"/>
    <w:rsid w:val="00E91200"/>
    <w:rsid w:val="00E95975"/>
    <w:rsid w:val="00E96329"/>
    <w:rsid w:val="00E96E68"/>
    <w:rsid w:val="00E9752B"/>
    <w:rsid w:val="00EA054E"/>
    <w:rsid w:val="00EA0603"/>
    <w:rsid w:val="00EA0B84"/>
    <w:rsid w:val="00EA43AB"/>
    <w:rsid w:val="00EA4F81"/>
    <w:rsid w:val="00EA500E"/>
    <w:rsid w:val="00EA51AA"/>
    <w:rsid w:val="00EA590B"/>
    <w:rsid w:val="00EA6293"/>
    <w:rsid w:val="00EB48B7"/>
    <w:rsid w:val="00EB6D0D"/>
    <w:rsid w:val="00EB771E"/>
    <w:rsid w:val="00EB7B72"/>
    <w:rsid w:val="00EC16CB"/>
    <w:rsid w:val="00EC1893"/>
    <w:rsid w:val="00EC199E"/>
    <w:rsid w:val="00EC4365"/>
    <w:rsid w:val="00EC777A"/>
    <w:rsid w:val="00EC7F6E"/>
    <w:rsid w:val="00ED1201"/>
    <w:rsid w:val="00ED22C1"/>
    <w:rsid w:val="00ED54A4"/>
    <w:rsid w:val="00ED659F"/>
    <w:rsid w:val="00EE087B"/>
    <w:rsid w:val="00EE2C33"/>
    <w:rsid w:val="00EE3AF6"/>
    <w:rsid w:val="00EE3D1B"/>
    <w:rsid w:val="00EE496E"/>
    <w:rsid w:val="00EE4F35"/>
    <w:rsid w:val="00EE63C4"/>
    <w:rsid w:val="00EE78E7"/>
    <w:rsid w:val="00EF0B15"/>
    <w:rsid w:val="00EF1080"/>
    <w:rsid w:val="00EF14BC"/>
    <w:rsid w:val="00EF3AE1"/>
    <w:rsid w:val="00EF47EF"/>
    <w:rsid w:val="00EF5AEF"/>
    <w:rsid w:val="00EF5E78"/>
    <w:rsid w:val="00F00862"/>
    <w:rsid w:val="00F01575"/>
    <w:rsid w:val="00F01B05"/>
    <w:rsid w:val="00F0233B"/>
    <w:rsid w:val="00F06C89"/>
    <w:rsid w:val="00F10D23"/>
    <w:rsid w:val="00F13153"/>
    <w:rsid w:val="00F14D3B"/>
    <w:rsid w:val="00F1771B"/>
    <w:rsid w:val="00F17EB6"/>
    <w:rsid w:val="00F210BF"/>
    <w:rsid w:val="00F2115B"/>
    <w:rsid w:val="00F21AB1"/>
    <w:rsid w:val="00F238F0"/>
    <w:rsid w:val="00F24AD3"/>
    <w:rsid w:val="00F24B63"/>
    <w:rsid w:val="00F24C5F"/>
    <w:rsid w:val="00F25FCA"/>
    <w:rsid w:val="00F32767"/>
    <w:rsid w:val="00F32866"/>
    <w:rsid w:val="00F33773"/>
    <w:rsid w:val="00F35CAE"/>
    <w:rsid w:val="00F42D40"/>
    <w:rsid w:val="00F4302B"/>
    <w:rsid w:val="00F43A95"/>
    <w:rsid w:val="00F45B99"/>
    <w:rsid w:val="00F472EF"/>
    <w:rsid w:val="00F4735A"/>
    <w:rsid w:val="00F512B1"/>
    <w:rsid w:val="00F5391A"/>
    <w:rsid w:val="00F53C72"/>
    <w:rsid w:val="00F5514F"/>
    <w:rsid w:val="00F56CFE"/>
    <w:rsid w:val="00F56D70"/>
    <w:rsid w:val="00F56EB6"/>
    <w:rsid w:val="00F57B34"/>
    <w:rsid w:val="00F6010B"/>
    <w:rsid w:val="00F60342"/>
    <w:rsid w:val="00F60950"/>
    <w:rsid w:val="00F60FB7"/>
    <w:rsid w:val="00F613E4"/>
    <w:rsid w:val="00F62E3C"/>
    <w:rsid w:val="00F64B1A"/>
    <w:rsid w:val="00F653B7"/>
    <w:rsid w:val="00F66C5F"/>
    <w:rsid w:val="00F71BC4"/>
    <w:rsid w:val="00F72A37"/>
    <w:rsid w:val="00F7429E"/>
    <w:rsid w:val="00F74325"/>
    <w:rsid w:val="00F759F5"/>
    <w:rsid w:val="00F766EA"/>
    <w:rsid w:val="00F81D2C"/>
    <w:rsid w:val="00F83249"/>
    <w:rsid w:val="00F86F8C"/>
    <w:rsid w:val="00F90A66"/>
    <w:rsid w:val="00F91E4C"/>
    <w:rsid w:val="00F92254"/>
    <w:rsid w:val="00F923B6"/>
    <w:rsid w:val="00F93119"/>
    <w:rsid w:val="00F94191"/>
    <w:rsid w:val="00F9422F"/>
    <w:rsid w:val="00F95032"/>
    <w:rsid w:val="00F9693C"/>
    <w:rsid w:val="00F9783B"/>
    <w:rsid w:val="00FA44E2"/>
    <w:rsid w:val="00FB0008"/>
    <w:rsid w:val="00FB1065"/>
    <w:rsid w:val="00FB168B"/>
    <w:rsid w:val="00FB1DD1"/>
    <w:rsid w:val="00FB260B"/>
    <w:rsid w:val="00FB36BB"/>
    <w:rsid w:val="00FB6923"/>
    <w:rsid w:val="00FB79D9"/>
    <w:rsid w:val="00FC0639"/>
    <w:rsid w:val="00FC0EDA"/>
    <w:rsid w:val="00FC1238"/>
    <w:rsid w:val="00FC1DA6"/>
    <w:rsid w:val="00FC203B"/>
    <w:rsid w:val="00FC37A7"/>
    <w:rsid w:val="00FC4512"/>
    <w:rsid w:val="00FC5F10"/>
    <w:rsid w:val="00FC7028"/>
    <w:rsid w:val="00FC78EC"/>
    <w:rsid w:val="00FD0E77"/>
    <w:rsid w:val="00FD4427"/>
    <w:rsid w:val="00FD5289"/>
    <w:rsid w:val="00FD561F"/>
    <w:rsid w:val="00FD5B48"/>
    <w:rsid w:val="00FD6FAD"/>
    <w:rsid w:val="00FD73EC"/>
    <w:rsid w:val="00FD7593"/>
    <w:rsid w:val="00FE0F0D"/>
    <w:rsid w:val="00FE2729"/>
    <w:rsid w:val="00FE294E"/>
    <w:rsid w:val="00FE3AC4"/>
    <w:rsid w:val="00FE3F8A"/>
    <w:rsid w:val="00FE4D12"/>
    <w:rsid w:val="00FE6412"/>
    <w:rsid w:val="00FE70EB"/>
    <w:rsid w:val="00FE72E1"/>
    <w:rsid w:val="00FF0A56"/>
    <w:rsid w:val="00FF2F9F"/>
    <w:rsid w:val="00FF3B04"/>
    <w:rsid w:val="00FF58A7"/>
    <w:rsid w:val="00FF6E8A"/>
    <w:rsid w:val="00FF781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48C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454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F9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B03E7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B03E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3E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E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E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3E7C"/>
  </w:style>
  <w:style w:type="paragraph" w:styleId="Caption">
    <w:name w:val="caption"/>
    <w:basedOn w:val="Normal"/>
    <w:next w:val="Normal"/>
    <w:uiPriority w:val="35"/>
    <w:unhideWhenUsed/>
    <w:qFormat/>
    <w:rsid w:val="00B03E7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3E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B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2222A3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E90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9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454"/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4137"/>
    <w:pPr>
      <w:tabs>
        <w:tab w:val="right" w:leader="dot" w:pos="6120"/>
      </w:tabs>
      <w:spacing w:after="100" w:line="288" w:lineRule="auto"/>
    </w:pPr>
    <w:rPr>
      <w:rFonts w:ascii="Times New Roman" w:eastAsiaTheme="minorEastAsia" w:hAnsi="Times New Roman" w:cs="Times New Roman"/>
      <w:noProof/>
      <w:color w:val="595959" w:themeColor="text1" w:themeTint="A6"/>
      <w:sz w:val="28"/>
      <w:szCs w:val="28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F7454"/>
    <w:pPr>
      <w:spacing w:after="0" w:line="240" w:lineRule="auto"/>
    </w:pPr>
    <w:rPr>
      <w:rFonts w:eastAsia="Times New Roman"/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FD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75584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44059"/>
    <w:pPr>
      <w:spacing w:before="240" w:after="0" w:line="259" w:lineRule="auto"/>
      <w:contextualSpacing w:val="0"/>
      <w:outlineLvl w:val="9"/>
    </w:pPr>
    <w:rPr>
      <w:color w:val="365F91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44059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44059"/>
    <w:pPr>
      <w:spacing w:after="100" w:line="259" w:lineRule="auto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40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42"/>
  </w:style>
  <w:style w:type="paragraph" w:styleId="Footer">
    <w:name w:val="footer"/>
    <w:basedOn w:val="Normal"/>
    <w:link w:val="FooterChar"/>
    <w:uiPriority w:val="99"/>
    <w:unhideWhenUsed/>
    <w:rsid w:val="00C8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42"/>
  </w:style>
  <w:style w:type="paragraph" w:customStyle="1" w:styleId="citation">
    <w:name w:val="citation"/>
    <w:basedOn w:val="Normal"/>
    <w:rsid w:val="0038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454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F9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B03E7C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B03E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3E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E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E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3E7C"/>
  </w:style>
  <w:style w:type="paragraph" w:styleId="Caption">
    <w:name w:val="caption"/>
    <w:basedOn w:val="Normal"/>
    <w:next w:val="Normal"/>
    <w:uiPriority w:val="35"/>
    <w:unhideWhenUsed/>
    <w:qFormat/>
    <w:rsid w:val="00B03E7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3E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5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B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2222A3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E90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90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454"/>
    <w:rPr>
      <w:rFonts w:asciiTheme="majorHAnsi" w:eastAsiaTheme="majorEastAsia" w:hAnsiTheme="majorHAnsi" w:cstheme="majorBidi"/>
      <w:color w:val="595959" w:themeColor="text1" w:themeTint="A6"/>
      <w:sz w:val="58"/>
      <w:szCs w:val="5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4137"/>
    <w:pPr>
      <w:tabs>
        <w:tab w:val="right" w:leader="dot" w:pos="6120"/>
      </w:tabs>
      <w:spacing w:after="100" w:line="288" w:lineRule="auto"/>
    </w:pPr>
    <w:rPr>
      <w:rFonts w:ascii="Times New Roman" w:eastAsiaTheme="minorEastAsia" w:hAnsi="Times New Roman" w:cs="Times New Roman"/>
      <w:noProof/>
      <w:color w:val="595959" w:themeColor="text1" w:themeTint="A6"/>
      <w:sz w:val="28"/>
      <w:szCs w:val="28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F7454"/>
    <w:pPr>
      <w:spacing w:after="0" w:line="240" w:lineRule="auto"/>
    </w:pPr>
    <w:rPr>
      <w:rFonts w:eastAsia="Times New Roman"/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FD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75584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44059"/>
    <w:pPr>
      <w:spacing w:before="240" w:after="0" w:line="259" w:lineRule="auto"/>
      <w:contextualSpacing w:val="0"/>
      <w:outlineLvl w:val="9"/>
    </w:pPr>
    <w:rPr>
      <w:color w:val="365F91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44059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44059"/>
    <w:pPr>
      <w:spacing w:after="100" w:line="259" w:lineRule="auto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4405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42"/>
  </w:style>
  <w:style w:type="paragraph" w:styleId="Footer">
    <w:name w:val="footer"/>
    <w:basedOn w:val="Normal"/>
    <w:link w:val="FooterChar"/>
    <w:uiPriority w:val="99"/>
    <w:unhideWhenUsed/>
    <w:rsid w:val="00C8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42"/>
  </w:style>
  <w:style w:type="paragraph" w:customStyle="1" w:styleId="citation">
    <w:name w:val="citation"/>
    <w:basedOn w:val="Normal"/>
    <w:rsid w:val="0038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E11C-9E24-4B22-98AE-6ADDB5A0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56905F7C.dotm</Template>
  <TotalTime>0</TotalTime>
  <Pages>16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Alisa White</cp:lastModifiedBy>
  <cp:revision>3</cp:revision>
  <dcterms:created xsi:type="dcterms:W3CDTF">2018-08-03T02:50:00Z</dcterms:created>
  <dcterms:modified xsi:type="dcterms:W3CDTF">2018-08-03T17:54:00Z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zotero-version="4.0.29.19"&gt;&lt;session id="KjXfybt2"/&gt;&lt;style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