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6" w:rsidRPr="006F6CC0" w:rsidRDefault="00B14F6E" w:rsidP="009839A6">
      <w:pPr>
        <w:pStyle w:val="Heading2"/>
        <w:rPr>
          <w:b w:val="0"/>
          <w:sz w:val="28"/>
          <w:szCs w:val="28"/>
        </w:rPr>
      </w:pPr>
      <w:bookmarkStart w:id="0" w:name="_Toc482743410"/>
      <w:r>
        <w:rPr>
          <w:sz w:val="28"/>
          <w:szCs w:val="28"/>
        </w:rPr>
        <w:t>S4</w:t>
      </w:r>
      <w:bookmarkStart w:id="1" w:name="_GoBack"/>
      <w:bookmarkEnd w:id="1"/>
      <w:r w:rsidR="009839A6" w:rsidRPr="006F6CC0">
        <w:rPr>
          <w:sz w:val="28"/>
          <w:szCs w:val="28"/>
        </w:rPr>
        <w:t xml:space="preserve"> Appendix. Follow-Up Post Card</w:t>
      </w:r>
      <w:bookmarkEnd w:id="0"/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1A17" wp14:editId="52868579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5495925" cy="3295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A6" w:rsidRDefault="009839A6" w:rsidP="009839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64C23" wp14:editId="6193DE36">
                                  <wp:extent cx="5467350" cy="385300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ront of Postcar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4058" cy="3857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pt;margin-top:8.25pt;width:432.7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" fillcolor="white [3201]" strokeweight=".5pt">
                <v:textbox>
                  <w:txbxContent>
                    <w:p w:rsidR="009839A6" w:rsidRDefault="009839A6" w:rsidP="009839A6">
                      <w:r>
                        <w:rPr>
                          <w:noProof/>
                        </w:rPr>
                        <w:drawing>
                          <wp:inline distT="0" distB="0" distL="0" distR="0" wp14:anchorId="79B64C23" wp14:editId="6193DE36">
                            <wp:extent cx="5467350" cy="38530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Front of Postcar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4058" cy="3857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B57BD" wp14:editId="6721ACE6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5495925" cy="3295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A6" w:rsidRPr="00F8473A" w:rsidRDefault="009839A6" w:rsidP="009839A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January 26</w:t>
                            </w:r>
                            <w:r w:rsidRPr="00F8473A">
                              <w:rPr>
                                <w:rFonts w:ascii="Times New Roman" w:hAnsi="Times New Roman" w:cs="Times New Roman"/>
                              </w:rPr>
                              <w:t>, 2017</w:t>
                            </w:r>
                          </w:p>
                          <w:p w:rsidR="009839A6" w:rsidRPr="00F8473A" w:rsidRDefault="009839A6" w:rsidP="009839A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73A">
                              <w:rPr>
                                <w:rFonts w:ascii="Times New Roman" w:hAnsi="Times New Roman" w:cs="Times New Roman"/>
                              </w:rPr>
                              <w:t>Last week, an important survey was mailed to your household or business because you were randomly selected to participate in a study about forest landowners in Vermont’s Current Use program.</w:t>
                            </w:r>
                          </w:p>
                          <w:p w:rsidR="009839A6" w:rsidRPr="00F8473A" w:rsidRDefault="009839A6" w:rsidP="009839A6">
                            <w:pPr>
                              <w:spacing w:after="120" w:line="240" w:lineRule="auto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If someone at this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 xml:space="preserve"> address has already </w:t>
                            </w:r>
                            <w:r>
                              <w:rPr>
                                <w:rFonts w:ascii="Times" w:hAnsi="Times" w:cs="Times"/>
                              </w:rPr>
                              <w:t>completed and returned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 xml:space="preserve"> the survey, </w:t>
                            </w:r>
                            <w:r>
                              <w:rPr>
                                <w:rFonts w:ascii="Times" w:hAnsi="Times" w:cs="Times"/>
                              </w:rPr>
                              <w:t>please accept our most sincere thanks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 xml:space="preserve">. </w:t>
                            </w:r>
                            <w:r w:rsidRPr="00F8473A">
                              <w:rPr>
                                <w:rFonts w:ascii="Times New Roman" w:hAnsi="Times New Roman" w:cs="Times New Roman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not</w:t>
                            </w:r>
                            <w:r w:rsidRPr="00F8473A">
                              <w:rPr>
                                <w:rFonts w:ascii="Times New Roman" w:hAnsi="Times New Roman" w:cs="Times New Roman"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have an adult from your household or, if applicable, a representative 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trustee 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 as soon as possible. </w:t>
                            </w:r>
                            <w:r w:rsidRPr="00F8473A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>
                              <w:rPr>
                                <w:rFonts w:ascii="Times" w:hAnsi="Times" w:cs="Times"/>
                              </w:rPr>
                              <w:t>completing this survey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 xml:space="preserve">, you may help improve opportunities for forest owners in Vermont’s Current Use program. We are very grateful for your help with this </w:t>
                            </w:r>
                            <w:r>
                              <w:rPr>
                                <w:rFonts w:ascii="Times" w:hAnsi="Times" w:cs="Times"/>
                              </w:rPr>
                              <w:t>study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>.</w:t>
                            </w:r>
                          </w:p>
                          <w:p w:rsidR="009839A6" w:rsidRDefault="009839A6" w:rsidP="009839A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73A">
                              <w:rPr>
                                <w:rFonts w:ascii="Times" w:hAnsi="Times" w:cs="Times"/>
                              </w:rPr>
                              <w:t>If you never received the survey or i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t was misplaced, please call us 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 xml:space="preserve">at 518-222-3743 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or email us at </w:t>
                            </w:r>
                            <w:hyperlink r:id="rId10" w:history="1">
                              <w:r w:rsidRPr="00AB303F">
                                <w:rPr>
                                  <w:rStyle w:val="Hyperlink"/>
                                  <w:rFonts w:ascii="Times" w:hAnsi="Times" w:cs="Times"/>
                                </w:rPr>
                                <w:t>Alisa.E.White.17@dartmouth.edu</w:t>
                              </w:r>
                            </w:hyperlink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 w:rsidRPr="00F8473A">
                              <w:rPr>
                                <w:rFonts w:ascii="Times" w:hAnsi="Times" w:cs="Times"/>
                              </w:rPr>
                              <w:t>an</w:t>
                            </w:r>
                            <w:r>
                              <w:rPr>
                                <w:rFonts w:ascii="Times" w:hAnsi="Times" w:cs="Times"/>
                              </w:rPr>
                              <w:t>d we will mail you one promptly.</w:t>
                            </w:r>
                          </w:p>
                          <w:p w:rsidR="009839A6" w:rsidRPr="00F8473A" w:rsidRDefault="009839A6" w:rsidP="009839A6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F8473A">
                              <w:rPr>
                                <w:rFonts w:ascii="Times" w:hAnsi="Times" w:cs="Times"/>
                              </w:rPr>
                              <w:t>Sincerely,</w:t>
                            </w:r>
                            <w:r w:rsidRPr="00C0644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839A6" w:rsidRPr="00F8473A" w:rsidRDefault="009839A6" w:rsidP="009839A6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9839A6" w:rsidRPr="000C007B" w:rsidRDefault="009839A6" w:rsidP="009839A6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9839A6" w:rsidRPr="000C007B" w:rsidRDefault="009839A6" w:rsidP="009839A6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</w:rPr>
                            </w:pPr>
                            <w:r w:rsidRPr="000C007B">
                              <w:rPr>
                                <w:rFonts w:ascii="Times" w:hAnsi="Times" w:cs="Times"/>
                              </w:rPr>
                              <w:t>Alisa E. White</w:t>
                            </w:r>
                          </w:p>
                          <w:p w:rsidR="009839A6" w:rsidRPr="000C007B" w:rsidRDefault="009839A6" w:rsidP="009839A6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0C007B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Dartmouth College Class of 2017</w:t>
                            </w:r>
                          </w:p>
                          <w:p w:rsidR="009839A6" w:rsidRPr="000C007B" w:rsidRDefault="009839A6" w:rsidP="009839A6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0C007B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Environmental Studies Program</w:t>
                            </w:r>
                          </w:p>
                          <w:p w:rsidR="009839A6" w:rsidRDefault="009839A6" w:rsidP="0098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pt;margin-top:1.2pt;width:432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" fillcolor="white [3201]" strokeweight=".5pt">
                <v:textbox>
                  <w:txbxContent>
                    <w:p w:rsidR="009839A6" w:rsidRPr="00F8473A" w:rsidRDefault="009839A6" w:rsidP="009839A6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January 26</w:t>
                      </w:r>
                      <w:r w:rsidRPr="00F8473A">
                        <w:rPr>
                          <w:rFonts w:ascii="Times New Roman" w:hAnsi="Times New Roman" w:cs="Times New Roman"/>
                        </w:rPr>
                        <w:t>, 2017</w:t>
                      </w:r>
                    </w:p>
                    <w:p w:rsidR="009839A6" w:rsidRPr="00F8473A" w:rsidRDefault="009839A6" w:rsidP="009839A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473A">
                        <w:rPr>
                          <w:rFonts w:ascii="Times New Roman" w:hAnsi="Times New Roman" w:cs="Times New Roman"/>
                        </w:rPr>
                        <w:t>Last week, an important survey was mailed to your household or business because you were randomly selected to participate in a study about forest landowners in Vermont’s Current Use program.</w:t>
                      </w:r>
                    </w:p>
                    <w:p w:rsidR="009839A6" w:rsidRPr="00F8473A" w:rsidRDefault="009839A6" w:rsidP="009839A6">
                      <w:pPr>
                        <w:spacing w:after="120" w:line="24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If someone at this</w:t>
                      </w:r>
                      <w:r w:rsidRPr="00F8473A">
                        <w:rPr>
                          <w:rFonts w:ascii="Times" w:hAnsi="Times" w:cs="Times"/>
                        </w:rPr>
                        <w:t xml:space="preserve"> address has already </w:t>
                      </w:r>
                      <w:r>
                        <w:rPr>
                          <w:rFonts w:ascii="Times" w:hAnsi="Times" w:cs="Times"/>
                        </w:rPr>
                        <w:t>completed and returned</w:t>
                      </w:r>
                      <w:r w:rsidRPr="00F8473A">
                        <w:rPr>
                          <w:rFonts w:ascii="Times" w:hAnsi="Times" w:cs="Times"/>
                        </w:rPr>
                        <w:t xml:space="preserve"> the survey, </w:t>
                      </w:r>
                      <w:r>
                        <w:rPr>
                          <w:rFonts w:ascii="Times" w:hAnsi="Times" w:cs="Times"/>
                        </w:rPr>
                        <w:t>please accept our most sincere thanks</w:t>
                      </w:r>
                      <w:r w:rsidRPr="00F8473A">
                        <w:rPr>
                          <w:rFonts w:ascii="Times" w:hAnsi="Times" w:cs="Times"/>
                        </w:rPr>
                        <w:t xml:space="preserve">. </w:t>
                      </w:r>
                      <w:r w:rsidRPr="00F8473A">
                        <w:rPr>
                          <w:rFonts w:ascii="Times New Roman" w:hAnsi="Times New Roman" w:cs="Times New Roman"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</w:rPr>
                        <w:t>not</w:t>
                      </w:r>
                      <w:r w:rsidRPr="00F8473A">
                        <w:rPr>
                          <w:rFonts w:ascii="Times New Roman" w:hAnsi="Times New Roman" w:cs="Times New Roman"/>
                        </w:rPr>
                        <w:t xml:space="preserve">, please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have an adult from your household or, if applicable, a representative 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trustee do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so as soon as possible. </w:t>
                      </w:r>
                      <w:r w:rsidRPr="00F8473A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>
                        <w:rPr>
                          <w:rFonts w:ascii="Times" w:hAnsi="Times" w:cs="Times"/>
                        </w:rPr>
                        <w:t>completing this survey</w:t>
                      </w:r>
                      <w:r w:rsidRPr="00F8473A">
                        <w:rPr>
                          <w:rFonts w:ascii="Times" w:hAnsi="Times" w:cs="Times"/>
                        </w:rPr>
                        <w:t xml:space="preserve">, you may help improve opportunities for forest owners in Vermont’s Current Use program. We are very grateful for your help with this </w:t>
                      </w:r>
                      <w:r>
                        <w:rPr>
                          <w:rFonts w:ascii="Times" w:hAnsi="Times" w:cs="Times"/>
                        </w:rPr>
                        <w:t>study</w:t>
                      </w:r>
                      <w:r w:rsidRPr="00F8473A">
                        <w:rPr>
                          <w:rFonts w:ascii="Times" w:hAnsi="Times" w:cs="Times"/>
                        </w:rPr>
                        <w:t>.</w:t>
                      </w:r>
                    </w:p>
                    <w:p w:rsidR="009839A6" w:rsidRDefault="009839A6" w:rsidP="009839A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8473A">
                        <w:rPr>
                          <w:rFonts w:ascii="Times" w:hAnsi="Times" w:cs="Times"/>
                        </w:rPr>
                        <w:t>If you never received the survey or i</w:t>
                      </w:r>
                      <w:r>
                        <w:rPr>
                          <w:rFonts w:ascii="Times" w:hAnsi="Times" w:cs="Times"/>
                        </w:rPr>
                        <w:t xml:space="preserve">t was misplaced, please call us </w:t>
                      </w:r>
                      <w:r w:rsidRPr="00F8473A">
                        <w:rPr>
                          <w:rFonts w:ascii="Times" w:hAnsi="Times" w:cs="Times"/>
                        </w:rPr>
                        <w:t xml:space="preserve">at 518-222-3743 </w:t>
                      </w:r>
                      <w:r>
                        <w:rPr>
                          <w:rFonts w:ascii="Times" w:hAnsi="Times" w:cs="Times"/>
                        </w:rPr>
                        <w:t xml:space="preserve">or email us at </w:t>
                      </w:r>
                      <w:hyperlink r:id="rId11" w:history="1">
                        <w:r w:rsidRPr="00AB303F">
                          <w:rPr>
                            <w:rStyle w:val="Hyperlink"/>
                            <w:rFonts w:ascii="Times" w:hAnsi="Times" w:cs="Times"/>
                          </w:rPr>
                          <w:t>Alisa.E.White.17@dartmouth.edu</w:t>
                        </w:r>
                      </w:hyperlink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  <w:r w:rsidRPr="00F8473A">
                        <w:rPr>
                          <w:rFonts w:ascii="Times" w:hAnsi="Times" w:cs="Times"/>
                        </w:rPr>
                        <w:t>an</w:t>
                      </w:r>
                      <w:r>
                        <w:rPr>
                          <w:rFonts w:ascii="Times" w:hAnsi="Times" w:cs="Times"/>
                        </w:rPr>
                        <w:t>d we will mail you one promptly.</w:t>
                      </w:r>
                    </w:p>
                    <w:p w:rsidR="009839A6" w:rsidRPr="00F8473A" w:rsidRDefault="009839A6" w:rsidP="009839A6">
                      <w:pPr>
                        <w:rPr>
                          <w:rFonts w:ascii="Times" w:hAnsi="Times" w:cs="Times"/>
                        </w:rPr>
                      </w:pPr>
                      <w:r w:rsidRPr="00F8473A">
                        <w:rPr>
                          <w:rFonts w:ascii="Times" w:hAnsi="Times" w:cs="Times"/>
                        </w:rPr>
                        <w:t>Sincerely,</w:t>
                      </w:r>
                      <w:r w:rsidRPr="00C0644C">
                        <w:rPr>
                          <w:noProof/>
                        </w:rPr>
                        <w:t xml:space="preserve"> </w:t>
                      </w:r>
                    </w:p>
                    <w:p w:rsidR="009839A6" w:rsidRPr="00F8473A" w:rsidRDefault="009839A6" w:rsidP="009839A6">
                      <w:pPr>
                        <w:spacing w:after="0" w:line="240" w:lineRule="auto"/>
                        <w:rPr>
                          <w:rFonts w:ascii="Times" w:hAnsi="Times" w:cs="Times"/>
                        </w:rPr>
                      </w:pPr>
                    </w:p>
                    <w:p w:rsidR="009839A6" w:rsidRPr="000C007B" w:rsidRDefault="009839A6" w:rsidP="009839A6">
                      <w:pPr>
                        <w:spacing w:after="0" w:line="240" w:lineRule="auto"/>
                        <w:rPr>
                          <w:rFonts w:ascii="Times" w:hAnsi="Times" w:cs="Times"/>
                        </w:rPr>
                      </w:pPr>
                    </w:p>
                    <w:p w:rsidR="009839A6" w:rsidRPr="000C007B" w:rsidRDefault="009839A6" w:rsidP="009839A6">
                      <w:pPr>
                        <w:spacing w:after="0" w:line="240" w:lineRule="auto"/>
                        <w:rPr>
                          <w:rFonts w:ascii="Times" w:hAnsi="Times" w:cs="Times"/>
                        </w:rPr>
                      </w:pPr>
                      <w:r w:rsidRPr="000C007B">
                        <w:rPr>
                          <w:rFonts w:ascii="Times" w:hAnsi="Times" w:cs="Times"/>
                        </w:rPr>
                        <w:t>Alisa E. White</w:t>
                      </w:r>
                    </w:p>
                    <w:p w:rsidR="009839A6" w:rsidRPr="000C007B" w:rsidRDefault="009839A6" w:rsidP="009839A6">
                      <w:pPr>
                        <w:spacing w:after="0" w:line="240" w:lineRule="auto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0C007B">
                        <w:rPr>
                          <w:rFonts w:ascii="Times" w:hAnsi="Times" w:cs="Times"/>
                          <w:sz w:val="20"/>
                          <w:szCs w:val="20"/>
                        </w:rPr>
                        <w:t>Dartmouth College Class of 2017</w:t>
                      </w:r>
                    </w:p>
                    <w:p w:rsidR="009839A6" w:rsidRPr="000C007B" w:rsidRDefault="009839A6" w:rsidP="009839A6">
                      <w:pPr>
                        <w:spacing w:after="0" w:line="240" w:lineRule="auto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0C007B">
                        <w:rPr>
                          <w:rFonts w:ascii="Times" w:hAnsi="Times" w:cs="Times"/>
                          <w:sz w:val="20"/>
                          <w:szCs w:val="20"/>
                        </w:rPr>
                        <w:t>Environmental Studies Program</w:t>
                      </w:r>
                    </w:p>
                    <w:p w:rsidR="009839A6" w:rsidRDefault="009839A6" w:rsidP="009839A6"/>
                  </w:txbxContent>
                </v:textbox>
              </v:shape>
            </w:pict>
          </mc:Fallback>
        </mc:AlternateContent>
      </w: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A6" w:rsidRDefault="009839A6" w:rsidP="009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4E" w:rsidRDefault="00E43D4E" w:rsidP="009839A6">
      <w:pPr>
        <w:pStyle w:val="BodyTextIndent"/>
        <w:ind w:firstLine="0"/>
      </w:pPr>
    </w:p>
    <w:sectPr w:rsidR="00E43D4E"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6" w:rsidRDefault="009839A6">
      <w:r>
        <w:separator/>
      </w:r>
    </w:p>
  </w:endnote>
  <w:endnote w:type="continuationSeparator" w:id="0">
    <w:p w:rsidR="009839A6" w:rsidRDefault="009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4E" w:rsidRDefault="009839A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6" w:rsidRDefault="009839A6">
      <w:r>
        <w:separator/>
      </w:r>
    </w:p>
  </w:footnote>
  <w:footnote w:type="continuationSeparator" w:id="0">
    <w:p w:rsidR="009839A6" w:rsidRDefault="0098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4A4D43"/>
    <w:multiLevelType w:val="singleLevel"/>
    <w:tmpl w:val="0000000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6"/>
    <w:rsid w:val="009839A6"/>
    <w:rsid w:val="00B14F6E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Indent"/>
    <w:qFormat/>
    <w:pPr>
      <w:keepNext/>
      <w:spacing w:before="240" w:after="24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BodyTextIndent"/>
    <w:link w:val="Heading2Char"/>
    <w:uiPriority w:val="9"/>
    <w:qFormat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BodyTextIndent"/>
    <w:qFormat/>
    <w:pPr>
      <w:keepNext/>
      <w:spacing w:before="240" w:after="24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BodyTextIndent"/>
    <w:qFormat/>
    <w:pPr>
      <w:keepNext/>
      <w:spacing w:before="240" w:after="240" w:line="240" w:lineRule="auto"/>
      <w:ind w:left="1080" w:hanging="360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BodyTextIndent"/>
    <w:qFormat/>
    <w:pPr>
      <w:keepNext/>
      <w:spacing w:before="240" w:after="240" w:line="240" w:lineRule="auto"/>
      <w:ind w:left="1080" w:hanging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point">
    <w:name w:val="Normal 11point"/>
    <w:basedOn w:val="Normal"/>
  </w:style>
  <w:style w:type="paragraph" w:customStyle="1" w:styleId="ReferencesHeading">
    <w:name w:val="References Heading"/>
    <w:basedOn w:val="Normal11point"/>
    <w:pPr>
      <w:keepNext/>
      <w:spacing w:before="240" w:after="480"/>
      <w:jc w:val="center"/>
    </w:pPr>
    <w:rPr>
      <w:b/>
      <w:caps/>
    </w:rPr>
  </w:style>
  <w:style w:type="paragraph" w:customStyle="1" w:styleId="Heading4under3">
    <w:name w:val="Heading 4 under 3"/>
    <w:basedOn w:val="Normal"/>
    <w:next w:val="BodyTextIndent"/>
    <w:pPr>
      <w:keepNext/>
      <w:spacing w:after="240"/>
      <w:ind w:left="1080" w:hanging="360"/>
    </w:pPr>
    <w:rPr>
      <w:b/>
      <w:sz w:val="24"/>
      <w:u w:val="single"/>
    </w:rPr>
  </w:style>
  <w:style w:type="paragraph" w:customStyle="1" w:styleId="Heading5under4">
    <w:name w:val="Heading 5 under 4"/>
    <w:basedOn w:val="Normal"/>
    <w:next w:val="BodyTextIndent"/>
    <w:pPr>
      <w:keepNext/>
      <w:spacing w:after="240"/>
      <w:ind w:left="1080" w:hanging="360"/>
    </w:pPr>
    <w:rPr>
      <w:b/>
      <w:sz w:val="24"/>
    </w:rPr>
  </w:style>
  <w:style w:type="paragraph" w:styleId="BodyText">
    <w:name w:val="Body Text"/>
    <w:basedOn w:val="Normal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BodyText"/>
    <w:pPr>
      <w:ind w:left="720" w:hanging="720"/>
    </w:pPr>
  </w:style>
  <w:style w:type="paragraph" w:styleId="FootnoteText">
    <w:name w:val="footnote tex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under1">
    <w:name w:val="Heading 2 under 1"/>
    <w:basedOn w:val="Normal"/>
    <w:next w:val="BodyTextIndent"/>
    <w:pPr>
      <w:keepNext/>
      <w:spacing w:after="240"/>
      <w:ind w:left="360" w:hanging="360"/>
    </w:pPr>
    <w:rPr>
      <w:b/>
      <w:sz w:val="24"/>
      <w:u w:val="single"/>
    </w:rPr>
  </w:style>
  <w:style w:type="paragraph" w:customStyle="1" w:styleId="Bullets">
    <w:name w:val="Bullets"/>
    <w:basedOn w:val="BodyText"/>
    <w:pPr>
      <w:ind w:left="1440" w:right="720" w:hanging="720"/>
    </w:pPr>
  </w:style>
  <w:style w:type="paragraph" w:customStyle="1" w:styleId="Heading3under2">
    <w:name w:val="Heading 3 under 2"/>
    <w:basedOn w:val="Normal"/>
    <w:next w:val="BodyTextIndent"/>
    <w:pPr>
      <w:keepNext/>
      <w:spacing w:after="240"/>
      <w:ind w:left="360" w:hanging="360"/>
    </w:pPr>
    <w:rPr>
      <w:b/>
      <w:sz w:val="24"/>
    </w:rPr>
  </w:style>
  <w:style w:type="paragraph" w:customStyle="1" w:styleId="Bulletslast">
    <w:name w:val="Bullets last"/>
    <w:basedOn w:val="Normal"/>
    <w:next w:val="BodyTextIndent"/>
    <w:pPr>
      <w:spacing w:after="480"/>
      <w:ind w:left="1440" w:right="720" w:hanging="72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2point">
    <w:name w:val="Normal 12 point"/>
    <w:basedOn w:val="Normal"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Table">
    <w:name w:val="Table"/>
    <w:basedOn w:val="Normal12point"/>
  </w:style>
  <w:style w:type="character" w:styleId="Hyperlink">
    <w:name w:val="Hyperlink"/>
    <w:basedOn w:val="DefaultParagraphFont"/>
    <w:uiPriority w:val="99"/>
    <w:unhideWhenUsed/>
    <w:rsid w:val="009839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39A6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A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Indent"/>
    <w:qFormat/>
    <w:pPr>
      <w:keepNext/>
      <w:spacing w:before="240" w:after="24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BodyTextIndent"/>
    <w:link w:val="Heading2Char"/>
    <w:uiPriority w:val="9"/>
    <w:qFormat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BodyTextIndent"/>
    <w:qFormat/>
    <w:pPr>
      <w:keepNext/>
      <w:spacing w:before="240" w:after="24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BodyTextIndent"/>
    <w:qFormat/>
    <w:pPr>
      <w:keepNext/>
      <w:spacing w:before="240" w:after="240" w:line="240" w:lineRule="auto"/>
      <w:ind w:left="1080" w:hanging="360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BodyTextIndent"/>
    <w:qFormat/>
    <w:pPr>
      <w:keepNext/>
      <w:spacing w:before="240" w:after="240" w:line="240" w:lineRule="auto"/>
      <w:ind w:left="1080" w:hanging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point">
    <w:name w:val="Normal 11point"/>
    <w:basedOn w:val="Normal"/>
  </w:style>
  <w:style w:type="paragraph" w:customStyle="1" w:styleId="ReferencesHeading">
    <w:name w:val="References Heading"/>
    <w:basedOn w:val="Normal11point"/>
    <w:pPr>
      <w:keepNext/>
      <w:spacing w:before="240" w:after="480"/>
      <w:jc w:val="center"/>
    </w:pPr>
    <w:rPr>
      <w:b/>
      <w:caps/>
    </w:rPr>
  </w:style>
  <w:style w:type="paragraph" w:customStyle="1" w:styleId="Heading4under3">
    <w:name w:val="Heading 4 under 3"/>
    <w:basedOn w:val="Normal"/>
    <w:next w:val="BodyTextIndent"/>
    <w:pPr>
      <w:keepNext/>
      <w:spacing w:after="240"/>
      <w:ind w:left="1080" w:hanging="360"/>
    </w:pPr>
    <w:rPr>
      <w:b/>
      <w:sz w:val="24"/>
      <w:u w:val="single"/>
    </w:rPr>
  </w:style>
  <w:style w:type="paragraph" w:customStyle="1" w:styleId="Heading5under4">
    <w:name w:val="Heading 5 under 4"/>
    <w:basedOn w:val="Normal"/>
    <w:next w:val="BodyTextIndent"/>
    <w:pPr>
      <w:keepNext/>
      <w:spacing w:after="240"/>
      <w:ind w:left="1080" w:hanging="360"/>
    </w:pPr>
    <w:rPr>
      <w:b/>
      <w:sz w:val="24"/>
    </w:rPr>
  </w:style>
  <w:style w:type="paragraph" w:styleId="BodyText">
    <w:name w:val="Body Text"/>
    <w:basedOn w:val="Normal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BodyText"/>
    <w:pPr>
      <w:ind w:left="720" w:hanging="720"/>
    </w:pPr>
  </w:style>
  <w:style w:type="paragraph" w:styleId="FootnoteText">
    <w:name w:val="footnote text"/>
    <w:basedOn w:val="Normal"/>
    <w:semiHidden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under1">
    <w:name w:val="Heading 2 under 1"/>
    <w:basedOn w:val="Normal"/>
    <w:next w:val="BodyTextIndent"/>
    <w:pPr>
      <w:keepNext/>
      <w:spacing w:after="240"/>
      <w:ind w:left="360" w:hanging="360"/>
    </w:pPr>
    <w:rPr>
      <w:b/>
      <w:sz w:val="24"/>
      <w:u w:val="single"/>
    </w:rPr>
  </w:style>
  <w:style w:type="paragraph" w:customStyle="1" w:styleId="Bullets">
    <w:name w:val="Bullets"/>
    <w:basedOn w:val="BodyText"/>
    <w:pPr>
      <w:ind w:left="1440" w:right="720" w:hanging="720"/>
    </w:pPr>
  </w:style>
  <w:style w:type="paragraph" w:customStyle="1" w:styleId="Heading3under2">
    <w:name w:val="Heading 3 under 2"/>
    <w:basedOn w:val="Normal"/>
    <w:next w:val="BodyTextIndent"/>
    <w:pPr>
      <w:keepNext/>
      <w:spacing w:after="240"/>
      <w:ind w:left="360" w:hanging="360"/>
    </w:pPr>
    <w:rPr>
      <w:b/>
      <w:sz w:val="24"/>
    </w:rPr>
  </w:style>
  <w:style w:type="paragraph" w:customStyle="1" w:styleId="Bulletslast">
    <w:name w:val="Bullets last"/>
    <w:basedOn w:val="Normal"/>
    <w:next w:val="BodyTextIndent"/>
    <w:pPr>
      <w:spacing w:after="480"/>
      <w:ind w:left="1440" w:right="720" w:hanging="72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2point">
    <w:name w:val="Normal 12 point"/>
    <w:basedOn w:val="Normal"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Table">
    <w:name w:val="Table"/>
    <w:basedOn w:val="Normal12point"/>
  </w:style>
  <w:style w:type="character" w:styleId="Hyperlink">
    <w:name w:val="Hyperlink"/>
    <w:basedOn w:val="DefaultParagraphFont"/>
    <w:uiPriority w:val="99"/>
    <w:unhideWhenUsed/>
    <w:rsid w:val="009839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39A6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A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isa.E.White.17@dartmouth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a.E.White.17@dartmout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56905F7C.dotm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Report Format v2.1</vt:lpstr>
    </vt:vector>
  </TitlesOfParts>
  <Company>Industrial Economics Inc.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Report Format v2.1</dc:title>
  <dc:creator>Alisa White</dc:creator>
  <cp:lastModifiedBy>Alisa White</cp:lastModifiedBy>
  <cp:revision>2</cp:revision>
  <cp:lastPrinted>2013-02-13T16:46:00Z</cp:lastPrinted>
  <dcterms:created xsi:type="dcterms:W3CDTF">2018-08-03T02:43:00Z</dcterms:created>
  <dcterms:modified xsi:type="dcterms:W3CDTF">2018-08-03T17:54:00Z</dcterms:modified>
</cp:coreProperties>
</file>